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FB" w:rsidRDefault="00E259FB" w:rsidP="002472BD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E259FB" w:rsidRPr="005921DC" w:rsidRDefault="00E259FB" w:rsidP="005921D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E259FB" w:rsidRDefault="00E259FB" w:rsidP="00411558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E259FB" w:rsidRDefault="00E259FB" w:rsidP="00D92A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от   1 октября  2017г.</w:t>
      </w:r>
    </w:p>
    <w:p w:rsidR="00E259FB" w:rsidRPr="003F0AC4" w:rsidRDefault="00E259FB" w:rsidP="00F64E0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259FB" w:rsidRPr="003F0AC4" w:rsidRDefault="00E259FB" w:rsidP="0009499D">
      <w:pPr>
        <w:ind w:firstLine="709"/>
        <w:jc w:val="both"/>
      </w:pPr>
      <w:r w:rsidRPr="003F0AC4">
        <w:t>В   соответствии с планом массовых мероприятий МОУДО Центра детского и юношеского туризма и краеведения и в целях популяризации здорового образа жизни и туризма среди учащихся городского округа Истра</w:t>
      </w:r>
    </w:p>
    <w:p w:rsidR="00E259FB" w:rsidRPr="0009499D" w:rsidRDefault="00E259FB" w:rsidP="0009499D">
      <w:pPr>
        <w:ind w:firstLine="709"/>
        <w:jc w:val="both"/>
        <w:rPr>
          <w:color w:val="FF0000"/>
        </w:rPr>
      </w:pPr>
    </w:p>
    <w:p w:rsidR="00E259FB" w:rsidRPr="0009499D" w:rsidRDefault="00E259FB" w:rsidP="0009499D">
      <w:pPr>
        <w:ind w:firstLine="709"/>
        <w:jc w:val="both"/>
        <w:rPr>
          <w:color w:val="FF0000"/>
        </w:rPr>
      </w:pPr>
    </w:p>
    <w:p w:rsidR="00E259FB" w:rsidRPr="003F0AC4" w:rsidRDefault="00E259FB" w:rsidP="0009499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F0AC4">
        <w:rPr>
          <w:sz w:val="28"/>
          <w:szCs w:val="28"/>
        </w:rPr>
        <w:t>Провести 7 октября на территории муниципального стадиона «Истра» по адресу ул. Советская</w:t>
      </w:r>
      <w:r>
        <w:rPr>
          <w:sz w:val="28"/>
          <w:szCs w:val="28"/>
        </w:rPr>
        <w:t xml:space="preserve"> 7а</w:t>
      </w:r>
      <w:r w:rsidRPr="003F0AC4">
        <w:rPr>
          <w:sz w:val="28"/>
          <w:szCs w:val="28"/>
        </w:rPr>
        <w:t xml:space="preserve">, и </w:t>
      </w:r>
      <w:bookmarkStart w:id="0" w:name="_GoBack"/>
      <w:bookmarkEnd w:id="0"/>
      <w:r>
        <w:rPr>
          <w:sz w:val="28"/>
          <w:szCs w:val="28"/>
        </w:rPr>
        <w:t>20-21 октября 2018</w:t>
      </w:r>
      <w:r w:rsidRPr="003F0AC4">
        <w:rPr>
          <w:sz w:val="28"/>
          <w:szCs w:val="28"/>
        </w:rPr>
        <w:t xml:space="preserve"> года в районе г. Истра, лесной массив Соколиная гора Х</w:t>
      </w:r>
      <w:r w:rsidRPr="003F0AC4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3F0AC4">
        <w:rPr>
          <w:sz w:val="28"/>
          <w:szCs w:val="28"/>
        </w:rPr>
        <w:t xml:space="preserve">-е </w:t>
      </w:r>
      <w:r>
        <w:rPr>
          <w:sz w:val="28"/>
          <w:szCs w:val="28"/>
        </w:rPr>
        <w:t>традиционные</w:t>
      </w:r>
      <w:r w:rsidRPr="003F0AC4">
        <w:rPr>
          <w:sz w:val="28"/>
          <w:szCs w:val="28"/>
        </w:rPr>
        <w:t xml:space="preserve"> соревнования учащихся городского округа Истра по спортивному туризму</w:t>
      </w:r>
      <w:r>
        <w:rPr>
          <w:sz w:val="28"/>
          <w:szCs w:val="28"/>
        </w:rPr>
        <w:t xml:space="preserve"> на пешеходных дистанциях</w:t>
      </w:r>
      <w:r w:rsidRPr="003F0AC4">
        <w:rPr>
          <w:sz w:val="28"/>
          <w:szCs w:val="28"/>
        </w:rPr>
        <w:t>.</w:t>
      </w:r>
    </w:p>
    <w:p w:rsidR="00E259FB" w:rsidRPr="003F0AC4" w:rsidRDefault="00E259FB" w:rsidP="0009499D">
      <w:pPr>
        <w:pStyle w:val="NoSpacing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F0AC4">
        <w:rPr>
          <w:sz w:val="28"/>
          <w:szCs w:val="28"/>
        </w:rPr>
        <w:t>Организацию и проведение соревнований возложить на сотрудников МОУДО «ЦДиЮТиК».</w:t>
      </w:r>
    </w:p>
    <w:p w:rsidR="00E259FB" w:rsidRPr="003F0AC4" w:rsidRDefault="00E259FB" w:rsidP="0009499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F0AC4">
        <w:rPr>
          <w:sz w:val="28"/>
          <w:szCs w:val="28"/>
        </w:rPr>
        <w:t>Ответственность за здоровье и безопасность детей возложить на руководителей команд.</w:t>
      </w:r>
    </w:p>
    <w:p w:rsidR="00E259FB" w:rsidRDefault="00E259FB" w:rsidP="0009499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F0AC4">
        <w:rPr>
          <w:sz w:val="28"/>
          <w:szCs w:val="28"/>
        </w:rPr>
        <w:t>Расходы на питание участников соревнований из расчёта 200 рублей в сутки на 1 человека, а также транспортные и хозяйственные расходы отнести за счёт учебных заведений района.</w:t>
      </w:r>
    </w:p>
    <w:p w:rsidR="00E259FB" w:rsidRPr="003F0AC4" w:rsidRDefault="00E259FB" w:rsidP="0009499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F0AC4">
        <w:rPr>
          <w:sz w:val="28"/>
          <w:szCs w:val="28"/>
        </w:rPr>
        <w:t xml:space="preserve"> Расходы на организацию и проведение соревнований оплатить согласно смете МОУДО </w:t>
      </w:r>
      <w:r>
        <w:rPr>
          <w:sz w:val="28"/>
          <w:szCs w:val="28"/>
        </w:rPr>
        <w:t>«</w:t>
      </w:r>
      <w:r w:rsidRPr="003F0AC4">
        <w:rPr>
          <w:sz w:val="28"/>
          <w:szCs w:val="28"/>
        </w:rPr>
        <w:t>ЦДиЮТиК</w:t>
      </w:r>
      <w:r>
        <w:rPr>
          <w:sz w:val="28"/>
          <w:szCs w:val="28"/>
        </w:rPr>
        <w:t>»</w:t>
      </w:r>
      <w:r w:rsidRPr="003F0AC4">
        <w:rPr>
          <w:sz w:val="28"/>
          <w:szCs w:val="28"/>
        </w:rPr>
        <w:t>.</w:t>
      </w:r>
    </w:p>
    <w:p w:rsidR="00E259FB" w:rsidRPr="003F0AC4" w:rsidRDefault="00E259FB" w:rsidP="0009499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F0AC4">
        <w:rPr>
          <w:sz w:val="28"/>
          <w:szCs w:val="28"/>
        </w:rPr>
        <w:t>Назначить:</w:t>
      </w:r>
    </w:p>
    <w:p w:rsidR="00E259FB" w:rsidRPr="003F0AC4" w:rsidRDefault="00E259FB" w:rsidP="0009499D">
      <w:pPr>
        <w:ind w:firstLine="709"/>
        <w:jc w:val="both"/>
        <w:rPr>
          <w:sz w:val="28"/>
          <w:szCs w:val="28"/>
        </w:rPr>
      </w:pPr>
      <w:r w:rsidRPr="003F0AC4">
        <w:rPr>
          <w:sz w:val="28"/>
          <w:szCs w:val="28"/>
        </w:rPr>
        <w:t xml:space="preserve">     Главным судьёй соревнований </w:t>
      </w:r>
      <w:r w:rsidRPr="003F0AC4">
        <w:rPr>
          <w:sz w:val="28"/>
          <w:szCs w:val="28"/>
        </w:rPr>
        <w:sym w:font="Times New Roman" w:char="2013"/>
      </w:r>
      <w:r w:rsidRPr="003F0AC4">
        <w:rPr>
          <w:sz w:val="28"/>
          <w:szCs w:val="28"/>
        </w:rPr>
        <w:t xml:space="preserve"> Огрызкова А.В.</w:t>
      </w:r>
    </w:p>
    <w:p w:rsidR="00E259FB" w:rsidRPr="003F0AC4" w:rsidRDefault="00E259FB" w:rsidP="0009499D">
      <w:pPr>
        <w:ind w:firstLine="709"/>
        <w:jc w:val="both"/>
        <w:rPr>
          <w:sz w:val="28"/>
          <w:szCs w:val="28"/>
        </w:rPr>
      </w:pPr>
      <w:r w:rsidRPr="003F0AC4">
        <w:rPr>
          <w:sz w:val="28"/>
          <w:szCs w:val="28"/>
        </w:rPr>
        <w:t xml:space="preserve">     Гл. секретарём </w:t>
      </w:r>
      <w:r w:rsidRPr="003F0AC4">
        <w:rPr>
          <w:sz w:val="28"/>
          <w:szCs w:val="28"/>
        </w:rPr>
        <w:sym w:font="Times New Roman" w:char="2013"/>
      </w:r>
      <w:r w:rsidRPr="003F0AC4">
        <w:rPr>
          <w:sz w:val="28"/>
          <w:szCs w:val="28"/>
        </w:rPr>
        <w:t xml:space="preserve"> Амирову Л.И.</w:t>
      </w:r>
    </w:p>
    <w:p w:rsidR="00E259FB" w:rsidRDefault="00E259FB" w:rsidP="0009499D">
      <w:pPr>
        <w:ind w:firstLine="709"/>
        <w:jc w:val="both"/>
        <w:rPr>
          <w:sz w:val="28"/>
          <w:szCs w:val="28"/>
        </w:rPr>
      </w:pPr>
    </w:p>
    <w:p w:rsidR="00E259FB" w:rsidRDefault="00E259FB" w:rsidP="0009499D">
      <w:pPr>
        <w:ind w:firstLine="709"/>
        <w:jc w:val="both"/>
        <w:rPr>
          <w:sz w:val="28"/>
          <w:szCs w:val="28"/>
        </w:rPr>
      </w:pPr>
    </w:p>
    <w:p w:rsidR="00E259FB" w:rsidRPr="003F0AC4" w:rsidRDefault="00E259FB" w:rsidP="0009499D">
      <w:pPr>
        <w:ind w:firstLine="709"/>
        <w:jc w:val="both"/>
        <w:rPr>
          <w:sz w:val="28"/>
          <w:szCs w:val="28"/>
        </w:rPr>
      </w:pPr>
    </w:p>
    <w:p w:rsidR="00E259FB" w:rsidRPr="003F0AC4" w:rsidRDefault="00E259FB" w:rsidP="003F0AC4">
      <w:pPr>
        <w:pStyle w:val="NoSpacing"/>
        <w:jc w:val="center"/>
        <w:rPr>
          <w:sz w:val="28"/>
          <w:szCs w:val="28"/>
        </w:rPr>
      </w:pPr>
      <w:r w:rsidRPr="003F0AC4">
        <w:rPr>
          <w:sz w:val="28"/>
          <w:szCs w:val="28"/>
        </w:rPr>
        <w:t xml:space="preserve">                Директор МОУДО </w:t>
      </w:r>
      <w:r>
        <w:rPr>
          <w:sz w:val="28"/>
          <w:szCs w:val="28"/>
        </w:rPr>
        <w:t>«</w:t>
      </w:r>
      <w:r w:rsidRPr="003F0AC4">
        <w:rPr>
          <w:sz w:val="28"/>
          <w:szCs w:val="28"/>
        </w:rPr>
        <w:t>ЦДиЮТиК</w:t>
      </w:r>
      <w:r>
        <w:rPr>
          <w:sz w:val="28"/>
          <w:szCs w:val="28"/>
        </w:rPr>
        <w:t>»</w:t>
      </w:r>
      <w:r w:rsidRPr="003F0AC4">
        <w:rPr>
          <w:sz w:val="28"/>
          <w:szCs w:val="28"/>
        </w:rPr>
        <w:t>___________________ А.С. Царёв</w:t>
      </w:r>
    </w:p>
    <w:sectPr w:rsidR="00E259FB" w:rsidRPr="003F0AC4" w:rsidSect="003F0AC4">
      <w:headerReference w:type="first" r:id="rId7"/>
      <w:footerReference w:type="first" r:id="rId8"/>
      <w:pgSz w:w="11906" w:h="16838"/>
      <w:pgMar w:top="1134" w:right="851" w:bottom="1418" w:left="1418" w:header="709" w:footer="16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FB" w:rsidRDefault="00E259FB" w:rsidP="00C05D2C">
      <w:r>
        <w:separator/>
      </w:r>
    </w:p>
  </w:endnote>
  <w:endnote w:type="continuationSeparator" w:id="0">
    <w:p w:rsidR="00E259FB" w:rsidRDefault="00E259FB" w:rsidP="00C0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FB" w:rsidRDefault="00E259FB" w:rsidP="00D92AD8">
    <w:pPr>
      <w:pStyle w:val="Footer"/>
      <w:tabs>
        <w:tab w:val="clear" w:pos="4677"/>
        <w:tab w:val="clear" w:pos="9355"/>
        <w:tab w:val="center" w:pos="3969"/>
        <w:tab w:val="right" w:pos="7371"/>
      </w:tabs>
    </w:pPr>
  </w:p>
  <w:p w:rsidR="00E259FB" w:rsidRPr="00C97201" w:rsidRDefault="00E259FB" w:rsidP="00D92AD8">
    <w:pPr>
      <w:pStyle w:val="Footer"/>
      <w:tabs>
        <w:tab w:val="clear" w:pos="4677"/>
        <w:tab w:val="clear" w:pos="9355"/>
        <w:tab w:val="center" w:pos="3969"/>
        <w:tab w:val="right" w:pos="7371"/>
      </w:tabs>
      <w:rPr>
        <w:sz w:val="20"/>
        <w:szCs w:val="20"/>
      </w:rPr>
    </w:pPr>
    <w:r w:rsidRPr="00C97201">
      <w:rPr>
        <w:sz w:val="20"/>
        <w:szCs w:val="20"/>
      </w:rPr>
      <w:t xml:space="preserve">С приказом ознакомлены: </w:t>
    </w:r>
    <w:r w:rsidRPr="00C97201">
      <w:rPr>
        <w:sz w:val="20"/>
        <w:szCs w:val="20"/>
      </w:rPr>
      <w:tab/>
    </w:r>
    <w:r w:rsidRPr="00C97201">
      <w:rPr>
        <w:sz w:val="20"/>
        <w:szCs w:val="20"/>
      </w:rPr>
      <w:tab/>
      <w:t>подпись</w:t>
    </w:r>
    <w:r w:rsidRPr="00C97201">
      <w:rPr>
        <w:sz w:val="20"/>
        <w:szCs w:val="20"/>
      </w:rPr>
      <w:tab/>
    </w:r>
    <w:r w:rsidRPr="00C97201">
      <w:rPr>
        <w:sz w:val="20"/>
        <w:szCs w:val="20"/>
      </w:rPr>
      <w:tab/>
      <w:t>дата</w:t>
    </w:r>
  </w:p>
  <w:p w:rsidR="00E259FB" w:rsidRPr="00C97201" w:rsidRDefault="00E259FB" w:rsidP="00D92AD8">
    <w:pPr>
      <w:pStyle w:val="Footer"/>
      <w:rPr>
        <w:sz w:val="20"/>
        <w:szCs w:val="20"/>
      </w:rPr>
    </w:pPr>
    <w:r w:rsidRPr="00C97201">
      <w:rPr>
        <w:sz w:val="20"/>
        <w:szCs w:val="20"/>
      </w:rPr>
      <w:t>1.Амирова Л.И.</w:t>
    </w:r>
  </w:p>
  <w:p w:rsidR="00E259FB" w:rsidRPr="00C97201" w:rsidRDefault="00E259FB" w:rsidP="00D92AD8">
    <w:pPr>
      <w:rPr>
        <w:sz w:val="20"/>
        <w:szCs w:val="20"/>
      </w:rPr>
    </w:pPr>
    <w:r w:rsidRPr="00C97201">
      <w:rPr>
        <w:sz w:val="20"/>
        <w:szCs w:val="20"/>
      </w:rPr>
      <w:t>2.Огрызков А.В.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FB" w:rsidRDefault="00E259FB" w:rsidP="00C05D2C">
      <w:r>
        <w:separator/>
      </w:r>
    </w:p>
  </w:footnote>
  <w:footnote w:type="continuationSeparator" w:id="0">
    <w:p w:rsidR="00E259FB" w:rsidRDefault="00E259FB" w:rsidP="00C05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FB" w:rsidRDefault="00E259FB">
    <w:pPr>
      <w:pStyle w:val="Header"/>
    </w:pPr>
  </w:p>
  <w:tbl>
    <w:tblPr>
      <w:tblW w:w="0" w:type="auto"/>
      <w:tblInd w:w="2" w:type="dxa"/>
      <w:tblLook w:val="01E0"/>
    </w:tblPr>
    <w:tblGrid>
      <w:gridCol w:w="1725"/>
      <w:gridCol w:w="7846"/>
    </w:tblGrid>
    <w:tr w:rsidR="00E259FB" w:rsidRPr="003F0AC4">
      <w:tc>
        <w:tcPr>
          <w:tcW w:w="1725" w:type="dxa"/>
          <w:vAlign w:val="center"/>
        </w:tcPr>
        <w:p w:rsidR="00E259FB" w:rsidRPr="005553BB" w:rsidRDefault="00E259FB" w:rsidP="00873E44">
          <w:pPr>
            <w:tabs>
              <w:tab w:val="left" w:pos="567"/>
            </w:tabs>
            <w:jc w:val="center"/>
          </w:pPr>
          <w:r>
            <w:rPr>
              <w:sz w:val="28"/>
              <w:szCs w:val="28"/>
            </w:rPr>
            <w:br w:type="page"/>
          </w:r>
          <w:r w:rsidRPr="008B067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Эмбл copy" style="width:57.75pt;height:60.75pt;visibility:visible">
                <v:imagedata r:id="rId1" o:title=""/>
              </v:shape>
            </w:pict>
          </w:r>
        </w:p>
      </w:tc>
      <w:tc>
        <w:tcPr>
          <w:tcW w:w="7846" w:type="dxa"/>
        </w:tcPr>
        <w:p w:rsidR="00E259FB" w:rsidRPr="005553BB" w:rsidRDefault="00E259FB" w:rsidP="00873E44">
          <w:pPr>
            <w:ind w:left="-284" w:right="-82" w:hanging="180"/>
            <w:jc w:val="center"/>
            <w:rPr>
              <w:b/>
              <w:bCs/>
              <w:sz w:val="20"/>
              <w:szCs w:val="20"/>
            </w:rPr>
          </w:pPr>
          <w:r w:rsidRPr="005553BB">
            <w:rPr>
              <w:b/>
              <w:bCs/>
              <w:sz w:val="20"/>
              <w:szCs w:val="20"/>
            </w:rPr>
            <w:t xml:space="preserve">Управление образованием </w:t>
          </w:r>
        </w:p>
        <w:p w:rsidR="00E259FB" w:rsidRPr="005553BB" w:rsidRDefault="00E259FB" w:rsidP="00873E44">
          <w:pPr>
            <w:ind w:left="-284" w:right="-82" w:hanging="18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Городского округа Истра</w:t>
          </w:r>
          <w:r w:rsidRPr="005553BB">
            <w:rPr>
              <w:b/>
              <w:bCs/>
              <w:sz w:val="20"/>
              <w:szCs w:val="20"/>
            </w:rPr>
            <w:t xml:space="preserve"> Московской области</w:t>
          </w:r>
        </w:p>
        <w:p w:rsidR="00E259FB" w:rsidRPr="005553BB" w:rsidRDefault="00E259FB" w:rsidP="00873E44">
          <w:pPr>
            <w:tabs>
              <w:tab w:val="left" w:pos="567"/>
            </w:tabs>
            <w:jc w:val="center"/>
            <w:rPr>
              <w:b/>
              <w:bCs/>
              <w:sz w:val="20"/>
              <w:szCs w:val="20"/>
            </w:rPr>
          </w:pPr>
          <w:r w:rsidRPr="005553BB">
            <w:rPr>
              <w:b/>
              <w:bCs/>
              <w:sz w:val="20"/>
              <w:szCs w:val="20"/>
            </w:rPr>
            <w:t>Муниципальное образовательное учреждение д</w:t>
          </w:r>
          <w:r>
            <w:rPr>
              <w:b/>
              <w:bCs/>
              <w:sz w:val="20"/>
              <w:szCs w:val="20"/>
            </w:rPr>
            <w:t xml:space="preserve">ополнительного образования </w:t>
          </w:r>
        </w:p>
        <w:p w:rsidR="00E259FB" w:rsidRPr="007436EA" w:rsidRDefault="00E259FB" w:rsidP="00873E44">
          <w:pPr>
            <w:tabs>
              <w:tab w:val="left" w:pos="567"/>
            </w:tabs>
            <w:jc w:val="center"/>
            <w:rPr>
              <w:b/>
              <w:bCs/>
              <w:caps/>
              <w:spacing w:val="16"/>
              <w:sz w:val="20"/>
              <w:szCs w:val="20"/>
            </w:rPr>
          </w:pPr>
          <w:r>
            <w:rPr>
              <w:b/>
              <w:bCs/>
              <w:caps/>
              <w:spacing w:val="16"/>
              <w:sz w:val="20"/>
              <w:szCs w:val="20"/>
            </w:rPr>
            <w:t>центр</w:t>
          </w:r>
          <w:r w:rsidRPr="007436EA">
            <w:rPr>
              <w:b/>
              <w:bCs/>
              <w:caps/>
              <w:spacing w:val="16"/>
              <w:sz w:val="20"/>
              <w:szCs w:val="20"/>
            </w:rPr>
            <w:t xml:space="preserve"> детского</w:t>
          </w:r>
          <w:r>
            <w:rPr>
              <w:b/>
              <w:bCs/>
              <w:caps/>
              <w:spacing w:val="16"/>
              <w:sz w:val="20"/>
              <w:szCs w:val="20"/>
            </w:rPr>
            <w:t xml:space="preserve"> и юношеского туризма и краеведения</w:t>
          </w:r>
        </w:p>
        <w:p w:rsidR="00E259FB" w:rsidRPr="005553BB" w:rsidRDefault="00E259FB" w:rsidP="00873E44">
          <w:pPr>
            <w:tabs>
              <w:tab w:val="left" w:pos="567"/>
            </w:tabs>
            <w:jc w:val="center"/>
            <w:rPr>
              <w:b/>
              <w:bCs/>
              <w:sz w:val="20"/>
              <w:szCs w:val="20"/>
            </w:rPr>
          </w:pPr>
          <w:r w:rsidRPr="005553BB">
            <w:rPr>
              <w:b/>
              <w:bCs/>
              <w:caps/>
              <w:sz w:val="20"/>
              <w:szCs w:val="20"/>
            </w:rPr>
            <w:t xml:space="preserve">143590 </w:t>
          </w:r>
          <w:r w:rsidRPr="005553BB">
            <w:rPr>
              <w:b/>
              <w:bCs/>
              <w:sz w:val="20"/>
              <w:szCs w:val="20"/>
            </w:rPr>
            <w:t>Московская о</w:t>
          </w:r>
          <w:r>
            <w:rPr>
              <w:b/>
              <w:bCs/>
              <w:sz w:val="20"/>
              <w:szCs w:val="20"/>
            </w:rPr>
            <w:t>бласть Истра, ул Ленина, 10.</w:t>
          </w:r>
        </w:p>
        <w:p w:rsidR="00E259FB" w:rsidRPr="005553BB" w:rsidRDefault="00E259FB" w:rsidP="00873E44">
          <w:pPr>
            <w:tabs>
              <w:tab w:val="left" w:pos="567"/>
            </w:tabs>
            <w:jc w:val="center"/>
            <w:rPr>
              <w:sz w:val="20"/>
              <w:szCs w:val="20"/>
              <w:lang w:val="en-US"/>
            </w:rPr>
          </w:pPr>
          <w:r w:rsidRPr="005553BB">
            <w:rPr>
              <w:b/>
              <w:bCs/>
              <w:sz w:val="20"/>
              <w:szCs w:val="20"/>
            </w:rPr>
            <w:t>Тел</w:t>
          </w:r>
          <w:r w:rsidRPr="005553BB">
            <w:rPr>
              <w:b/>
              <w:bCs/>
              <w:sz w:val="20"/>
              <w:szCs w:val="20"/>
              <w:lang w:val="en-US"/>
            </w:rPr>
            <w:t>. 8 (49</w:t>
          </w:r>
          <w:r w:rsidRPr="002472BD">
            <w:rPr>
              <w:b/>
              <w:bCs/>
              <w:sz w:val="20"/>
              <w:szCs w:val="20"/>
              <w:lang w:val="en-US"/>
            </w:rPr>
            <w:t>8</w:t>
          </w:r>
          <w:r w:rsidRPr="005553BB">
            <w:rPr>
              <w:b/>
              <w:bCs/>
              <w:sz w:val="20"/>
              <w:szCs w:val="20"/>
              <w:lang w:val="en-US"/>
            </w:rPr>
            <w:t>31) 3-1930, 8 (49</w:t>
          </w:r>
          <w:r w:rsidRPr="002472BD">
            <w:rPr>
              <w:b/>
              <w:bCs/>
              <w:sz w:val="20"/>
              <w:szCs w:val="20"/>
              <w:lang w:val="en-US"/>
            </w:rPr>
            <w:t>8</w:t>
          </w:r>
          <w:r w:rsidRPr="005553BB">
            <w:rPr>
              <w:b/>
              <w:bCs/>
              <w:sz w:val="20"/>
              <w:szCs w:val="20"/>
              <w:lang w:val="en-US"/>
            </w:rPr>
            <w:t>31) 3-1981.    E-mail: istra_cutur@mail.ru</w:t>
          </w:r>
        </w:p>
      </w:tc>
    </w:tr>
  </w:tbl>
  <w:p w:rsidR="00E259FB" w:rsidRPr="005553BB" w:rsidRDefault="00E259FB" w:rsidP="00C05D2C">
    <w:pPr>
      <w:autoSpaceDE w:val="0"/>
      <w:autoSpaceDN w:val="0"/>
      <w:adjustRightInd w:val="0"/>
      <w:spacing w:line="360" w:lineRule="auto"/>
      <w:ind w:firstLine="567"/>
      <w:jc w:val="center"/>
      <w:rPr>
        <w:b/>
        <w:bCs/>
        <w:sz w:val="28"/>
        <w:szCs w:val="28"/>
        <w:lang w:val="en-US"/>
      </w:rPr>
    </w:pPr>
    <w:r>
      <w:rPr>
        <w:noProof/>
      </w:rPr>
      <w:pict>
        <v:line id="Line 1" o:spid="_x0000_s2049" style="position:absolute;left:0;text-align:left;z-index:251660288;visibility:visible;mso-position-horizontal-relative:text;mso-position-vertical-relative:text" from="4.25pt,6.8pt" to="469.3pt,6.8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160"/>
    <w:multiLevelType w:val="hybridMultilevel"/>
    <w:tmpl w:val="BDCA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04B0A"/>
    <w:multiLevelType w:val="hybridMultilevel"/>
    <w:tmpl w:val="77D6D2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60667"/>
    <w:multiLevelType w:val="hybridMultilevel"/>
    <w:tmpl w:val="950C6B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512A4"/>
    <w:multiLevelType w:val="hybridMultilevel"/>
    <w:tmpl w:val="3734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70F97"/>
    <w:multiLevelType w:val="hybridMultilevel"/>
    <w:tmpl w:val="7D10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2BD"/>
    <w:rsid w:val="00000C40"/>
    <w:rsid w:val="0000165A"/>
    <w:rsid w:val="0000572C"/>
    <w:rsid w:val="000148F4"/>
    <w:rsid w:val="00014FF2"/>
    <w:rsid w:val="00016D93"/>
    <w:rsid w:val="00017A97"/>
    <w:rsid w:val="000251F2"/>
    <w:rsid w:val="000263B6"/>
    <w:rsid w:val="00027971"/>
    <w:rsid w:val="00033071"/>
    <w:rsid w:val="00036494"/>
    <w:rsid w:val="00036ACF"/>
    <w:rsid w:val="00040B61"/>
    <w:rsid w:val="00044221"/>
    <w:rsid w:val="000526B0"/>
    <w:rsid w:val="000528B0"/>
    <w:rsid w:val="000602A1"/>
    <w:rsid w:val="000629F8"/>
    <w:rsid w:val="00062AB0"/>
    <w:rsid w:val="00066241"/>
    <w:rsid w:val="00067430"/>
    <w:rsid w:val="000708E7"/>
    <w:rsid w:val="00071C3B"/>
    <w:rsid w:val="000722A0"/>
    <w:rsid w:val="00072460"/>
    <w:rsid w:val="0007359D"/>
    <w:rsid w:val="000741A0"/>
    <w:rsid w:val="000742F5"/>
    <w:rsid w:val="00075CC6"/>
    <w:rsid w:val="00076913"/>
    <w:rsid w:val="00077D23"/>
    <w:rsid w:val="00082589"/>
    <w:rsid w:val="00083BE1"/>
    <w:rsid w:val="00084D81"/>
    <w:rsid w:val="00086B96"/>
    <w:rsid w:val="000904AD"/>
    <w:rsid w:val="000908F2"/>
    <w:rsid w:val="00091EDB"/>
    <w:rsid w:val="0009499D"/>
    <w:rsid w:val="000A535D"/>
    <w:rsid w:val="000B3140"/>
    <w:rsid w:val="000B5D8B"/>
    <w:rsid w:val="000C0041"/>
    <w:rsid w:val="000C287C"/>
    <w:rsid w:val="000C47CE"/>
    <w:rsid w:val="000D2968"/>
    <w:rsid w:val="000D51C9"/>
    <w:rsid w:val="000D6294"/>
    <w:rsid w:val="000E0B0E"/>
    <w:rsid w:val="000E36A3"/>
    <w:rsid w:val="000E3F48"/>
    <w:rsid w:val="000E4AEC"/>
    <w:rsid w:val="000E4C96"/>
    <w:rsid w:val="000F071F"/>
    <w:rsid w:val="000F1E0B"/>
    <w:rsid w:val="000F2EE9"/>
    <w:rsid w:val="000F4557"/>
    <w:rsid w:val="000F5070"/>
    <w:rsid w:val="000F5E25"/>
    <w:rsid w:val="00101197"/>
    <w:rsid w:val="00102A7A"/>
    <w:rsid w:val="0010318D"/>
    <w:rsid w:val="00105209"/>
    <w:rsid w:val="00106EBE"/>
    <w:rsid w:val="001073D1"/>
    <w:rsid w:val="00110AC7"/>
    <w:rsid w:val="00111C96"/>
    <w:rsid w:val="00116CB4"/>
    <w:rsid w:val="00116DB8"/>
    <w:rsid w:val="00121B21"/>
    <w:rsid w:val="00125F61"/>
    <w:rsid w:val="00126BB7"/>
    <w:rsid w:val="00130B7E"/>
    <w:rsid w:val="001313DE"/>
    <w:rsid w:val="0013356A"/>
    <w:rsid w:val="0013533A"/>
    <w:rsid w:val="00135A41"/>
    <w:rsid w:val="001369C9"/>
    <w:rsid w:val="001371CC"/>
    <w:rsid w:val="00137C08"/>
    <w:rsid w:val="00137E71"/>
    <w:rsid w:val="0014063B"/>
    <w:rsid w:val="001412C7"/>
    <w:rsid w:val="001452BF"/>
    <w:rsid w:val="00145C9C"/>
    <w:rsid w:val="001463A4"/>
    <w:rsid w:val="001478CA"/>
    <w:rsid w:val="00151015"/>
    <w:rsid w:val="00152A2D"/>
    <w:rsid w:val="0015363E"/>
    <w:rsid w:val="00155EE1"/>
    <w:rsid w:val="001578E5"/>
    <w:rsid w:val="001600B9"/>
    <w:rsid w:val="00162064"/>
    <w:rsid w:val="0016312D"/>
    <w:rsid w:val="00163176"/>
    <w:rsid w:val="00164B0F"/>
    <w:rsid w:val="00172955"/>
    <w:rsid w:val="00173EFE"/>
    <w:rsid w:val="00177252"/>
    <w:rsid w:val="0018096B"/>
    <w:rsid w:val="0018294E"/>
    <w:rsid w:val="0018532D"/>
    <w:rsid w:val="0019052A"/>
    <w:rsid w:val="00194662"/>
    <w:rsid w:val="001A26F1"/>
    <w:rsid w:val="001A4154"/>
    <w:rsid w:val="001B350F"/>
    <w:rsid w:val="001B4218"/>
    <w:rsid w:val="001C47D5"/>
    <w:rsid w:val="001C532A"/>
    <w:rsid w:val="001C792E"/>
    <w:rsid w:val="001D0B52"/>
    <w:rsid w:val="001D0DA9"/>
    <w:rsid w:val="001D19D6"/>
    <w:rsid w:val="001D2F1D"/>
    <w:rsid w:val="001D5BBF"/>
    <w:rsid w:val="001E178B"/>
    <w:rsid w:val="001E4B4C"/>
    <w:rsid w:val="001E63CF"/>
    <w:rsid w:val="001E67C1"/>
    <w:rsid w:val="001E6ED9"/>
    <w:rsid w:val="001F1BF1"/>
    <w:rsid w:val="001F4F70"/>
    <w:rsid w:val="00200DDB"/>
    <w:rsid w:val="00201154"/>
    <w:rsid w:val="002020B3"/>
    <w:rsid w:val="002020B5"/>
    <w:rsid w:val="002020C2"/>
    <w:rsid w:val="00202626"/>
    <w:rsid w:val="00202AF8"/>
    <w:rsid w:val="00202D00"/>
    <w:rsid w:val="00203A5C"/>
    <w:rsid w:val="00205163"/>
    <w:rsid w:val="00205A5D"/>
    <w:rsid w:val="00207A73"/>
    <w:rsid w:val="00214952"/>
    <w:rsid w:val="002159FB"/>
    <w:rsid w:val="002177A9"/>
    <w:rsid w:val="00221293"/>
    <w:rsid w:val="00221602"/>
    <w:rsid w:val="002226A4"/>
    <w:rsid w:val="00226AE1"/>
    <w:rsid w:val="002300F1"/>
    <w:rsid w:val="00230AED"/>
    <w:rsid w:val="0023186F"/>
    <w:rsid w:val="00232695"/>
    <w:rsid w:val="0023514A"/>
    <w:rsid w:val="0023666A"/>
    <w:rsid w:val="00237575"/>
    <w:rsid w:val="002419AC"/>
    <w:rsid w:val="00246B44"/>
    <w:rsid w:val="00246B7B"/>
    <w:rsid w:val="00246ED3"/>
    <w:rsid w:val="002472BD"/>
    <w:rsid w:val="002476B8"/>
    <w:rsid w:val="00250323"/>
    <w:rsid w:val="00254D8D"/>
    <w:rsid w:val="002550E7"/>
    <w:rsid w:val="00257238"/>
    <w:rsid w:val="002575F0"/>
    <w:rsid w:val="00257F63"/>
    <w:rsid w:val="00260026"/>
    <w:rsid w:val="00261414"/>
    <w:rsid w:val="002642DB"/>
    <w:rsid w:val="00270D10"/>
    <w:rsid w:val="00271720"/>
    <w:rsid w:val="00272A7C"/>
    <w:rsid w:val="002754AC"/>
    <w:rsid w:val="00276EBB"/>
    <w:rsid w:val="0028074A"/>
    <w:rsid w:val="00283697"/>
    <w:rsid w:val="00283905"/>
    <w:rsid w:val="00287AE0"/>
    <w:rsid w:val="00290C8E"/>
    <w:rsid w:val="0029111B"/>
    <w:rsid w:val="00291E21"/>
    <w:rsid w:val="00292B8C"/>
    <w:rsid w:val="00292F45"/>
    <w:rsid w:val="00294221"/>
    <w:rsid w:val="002A4353"/>
    <w:rsid w:val="002A4D8D"/>
    <w:rsid w:val="002A4E0C"/>
    <w:rsid w:val="002A5404"/>
    <w:rsid w:val="002A59B4"/>
    <w:rsid w:val="002A72E1"/>
    <w:rsid w:val="002B0FF8"/>
    <w:rsid w:val="002B3E28"/>
    <w:rsid w:val="002C5C2A"/>
    <w:rsid w:val="002D3029"/>
    <w:rsid w:val="002D5C29"/>
    <w:rsid w:val="002D7994"/>
    <w:rsid w:val="002E2447"/>
    <w:rsid w:val="002E2600"/>
    <w:rsid w:val="002E32C6"/>
    <w:rsid w:val="002E63A6"/>
    <w:rsid w:val="002F19AF"/>
    <w:rsid w:val="002F37AD"/>
    <w:rsid w:val="002F4F47"/>
    <w:rsid w:val="002F50A0"/>
    <w:rsid w:val="002F51C8"/>
    <w:rsid w:val="00302ACF"/>
    <w:rsid w:val="00302B70"/>
    <w:rsid w:val="003118B8"/>
    <w:rsid w:val="00313908"/>
    <w:rsid w:val="003151BE"/>
    <w:rsid w:val="00321797"/>
    <w:rsid w:val="00321991"/>
    <w:rsid w:val="00325AF6"/>
    <w:rsid w:val="0032683F"/>
    <w:rsid w:val="003274F8"/>
    <w:rsid w:val="0032779F"/>
    <w:rsid w:val="00331AFF"/>
    <w:rsid w:val="00331B51"/>
    <w:rsid w:val="00332B6C"/>
    <w:rsid w:val="00333035"/>
    <w:rsid w:val="00337325"/>
    <w:rsid w:val="0034175E"/>
    <w:rsid w:val="003426C6"/>
    <w:rsid w:val="00344002"/>
    <w:rsid w:val="0034423B"/>
    <w:rsid w:val="00351E25"/>
    <w:rsid w:val="00353003"/>
    <w:rsid w:val="003531EC"/>
    <w:rsid w:val="00355082"/>
    <w:rsid w:val="00361FE7"/>
    <w:rsid w:val="0036211A"/>
    <w:rsid w:val="003653A3"/>
    <w:rsid w:val="00365EF5"/>
    <w:rsid w:val="00370E48"/>
    <w:rsid w:val="003717A1"/>
    <w:rsid w:val="00376E93"/>
    <w:rsid w:val="003830E8"/>
    <w:rsid w:val="0039092B"/>
    <w:rsid w:val="0039093E"/>
    <w:rsid w:val="00393313"/>
    <w:rsid w:val="00394479"/>
    <w:rsid w:val="003A169B"/>
    <w:rsid w:val="003A17D7"/>
    <w:rsid w:val="003A2B5A"/>
    <w:rsid w:val="003A3F3D"/>
    <w:rsid w:val="003A40D7"/>
    <w:rsid w:val="003A553D"/>
    <w:rsid w:val="003A5636"/>
    <w:rsid w:val="003A78C1"/>
    <w:rsid w:val="003B0E0C"/>
    <w:rsid w:val="003B0ED1"/>
    <w:rsid w:val="003B1ED2"/>
    <w:rsid w:val="003B26BC"/>
    <w:rsid w:val="003B56E2"/>
    <w:rsid w:val="003C2B1F"/>
    <w:rsid w:val="003C4F4B"/>
    <w:rsid w:val="003D53B3"/>
    <w:rsid w:val="003D53FC"/>
    <w:rsid w:val="003E5C42"/>
    <w:rsid w:val="003E71E1"/>
    <w:rsid w:val="003F0AC4"/>
    <w:rsid w:val="003F4D45"/>
    <w:rsid w:val="0040045A"/>
    <w:rsid w:val="004068EF"/>
    <w:rsid w:val="0040722F"/>
    <w:rsid w:val="0041095E"/>
    <w:rsid w:val="00410E8B"/>
    <w:rsid w:val="00411558"/>
    <w:rsid w:val="004127F1"/>
    <w:rsid w:val="004138B0"/>
    <w:rsid w:val="00415346"/>
    <w:rsid w:val="00422F8A"/>
    <w:rsid w:val="00423E9D"/>
    <w:rsid w:val="004271E0"/>
    <w:rsid w:val="0043493A"/>
    <w:rsid w:val="00435610"/>
    <w:rsid w:val="00435BB2"/>
    <w:rsid w:val="00435DA9"/>
    <w:rsid w:val="0043666C"/>
    <w:rsid w:val="00437EE2"/>
    <w:rsid w:val="00440D2B"/>
    <w:rsid w:val="00442BD8"/>
    <w:rsid w:val="00447F60"/>
    <w:rsid w:val="00453945"/>
    <w:rsid w:val="0045558D"/>
    <w:rsid w:val="004610F7"/>
    <w:rsid w:val="0046142A"/>
    <w:rsid w:val="0046206F"/>
    <w:rsid w:val="004632DD"/>
    <w:rsid w:val="00463E87"/>
    <w:rsid w:val="0046557E"/>
    <w:rsid w:val="00467619"/>
    <w:rsid w:val="0048080C"/>
    <w:rsid w:val="004812DA"/>
    <w:rsid w:val="0048173C"/>
    <w:rsid w:val="0048224C"/>
    <w:rsid w:val="00486585"/>
    <w:rsid w:val="00491150"/>
    <w:rsid w:val="004970C9"/>
    <w:rsid w:val="00497579"/>
    <w:rsid w:val="004B26F6"/>
    <w:rsid w:val="004B270D"/>
    <w:rsid w:val="004B2940"/>
    <w:rsid w:val="004B5DDA"/>
    <w:rsid w:val="004C0C84"/>
    <w:rsid w:val="004C2A19"/>
    <w:rsid w:val="004C487B"/>
    <w:rsid w:val="004C6E57"/>
    <w:rsid w:val="004D0042"/>
    <w:rsid w:val="004D1048"/>
    <w:rsid w:val="004D3815"/>
    <w:rsid w:val="004D5D3E"/>
    <w:rsid w:val="004E2C74"/>
    <w:rsid w:val="004E3017"/>
    <w:rsid w:val="004E3DD7"/>
    <w:rsid w:val="004E602F"/>
    <w:rsid w:val="004E7033"/>
    <w:rsid w:val="004F0C77"/>
    <w:rsid w:val="004F0F6A"/>
    <w:rsid w:val="004F1102"/>
    <w:rsid w:val="004F277D"/>
    <w:rsid w:val="004F3EE7"/>
    <w:rsid w:val="004F6D97"/>
    <w:rsid w:val="005006C0"/>
    <w:rsid w:val="00502196"/>
    <w:rsid w:val="005022CA"/>
    <w:rsid w:val="00506379"/>
    <w:rsid w:val="00507086"/>
    <w:rsid w:val="00510375"/>
    <w:rsid w:val="005112AD"/>
    <w:rsid w:val="005155ED"/>
    <w:rsid w:val="00517B15"/>
    <w:rsid w:val="00517F07"/>
    <w:rsid w:val="00523283"/>
    <w:rsid w:val="00527127"/>
    <w:rsid w:val="005274EC"/>
    <w:rsid w:val="00527B5A"/>
    <w:rsid w:val="00530BA1"/>
    <w:rsid w:val="0053710F"/>
    <w:rsid w:val="00541E1D"/>
    <w:rsid w:val="0054441D"/>
    <w:rsid w:val="00544A70"/>
    <w:rsid w:val="00547CCB"/>
    <w:rsid w:val="00552680"/>
    <w:rsid w:val="005546F7"/>
    <w:rsid w:val="00554ECB"/>
    <w:rsid w:val="005553BB"/>
    <w:rsid w:val="005643E8"/>
    <w:rsid w:val="0056602E"/>
    <w:rsid w:val="00570794"/>
    <w:rsid w:val="00574983"/>
    <w:rsid w:val="005766BD"/>
    <w:rsid w:val="00576CC3"/>
    <w:rsid w:val="00581513"/>
    <w:rsid w:val="0058202F"/>
    <w:rsid w:val="0058293E"/>
    <w:rsid w:val="005852D0"/>
    <w:rsid w:val="005856EC"/>
    <w:rsid w:val="00586539"/>
    <w:rsid w:val="0059058F"/>
    <w:rsid w:val="005921DC"/>
    <w:rsid w:val="00593DFC"/>
    <w:rsid w:val="005957AB"/>
    <w:rsid w:val="005A179E"/>
    <w:rsid w:val="005A24BC"/>
    <w:rsid w:val="005A6DA2"/>
    <w:rsid w:val="005B1089"/>
    <w:rsid w:val="005B2D50"/>
    <w:rsid w:val="005B3ACC"/>
    <w:rsid w:val="005B3B04"/>
    <w:rsid w:val="005C2DD8"/>
    <w:rsid w:val="005C60E5"/>
    <w:rsid w:val="005C61A0"/>
    <w:rsid w:val="005C63CF"/>
    <w:rsid w:val="005C706E"/>
    <w:rsid w:val="005D0BEF"/>
    <w:rsid w:val="005D2EBC"/>
    <w:rsid w:val="005D71CF"/>
    <w:rsid w:val="005D7F30"/>
    <w:rsid w:val="005F25D6"/>
    <w:rsid w:val="005F7258"/>
    <w:rsid w:val="006018B4"/>
    <w:rsid w:val="0060285F"/>
    <w:rsid w:val="006061F8"/>
    <w:rsid w:val="0060735D"/>
    <w:rsid w:val="00611828"/>
    <w:rsid w:val="00612F09"/>
    <w:rsid w:val="00614B7F"/>
    <w:rsid w:val="006152C0"/>
    <w:rsid w:val="00615960"/>
    <w:rsid w:val="006168D8"/>
    <w:rsid w:val="00616F68"/>
    <w:rsid w:val="00625DAE"/>
    <w:rsid w:val="00626632"/>
    <w:rsid w:val="00627155"/>
    <w:rsid w:val="0063021C"/>
    <w:rsid w:val="00630697"/>
    <w:rsid w:val="006333D7"/>
    <w:rsid w:val="00635A5A"/>
    <w:rsid w:val="00650904"/>
    <w:rsid w:val="00653275"/>
    <w:rsid w:val="00654D95"/>
    <w:rsid w:val="006552EB"/>
    <w:rsid w:val="00655E37"/>
    <w:rsid w:val="00656594"/>
    <w:rsid w:val="00657863"/>
    <w:rsid w:val="00657D4D"/>
    <w:rsid w:val="006612CD"/>
    <w:rsid w:val="006648CE"/>
    <w:rsid w:val="00664C88"/>
    <w:rsid w:val="00670420"/>
    <w:rsid w:val="006751FC"/>
    <w:rsid w:val="006752A5"/>
    <w:rsid w:val="006773B8"/>
    <w:rsid w:val="006820A2"/>
    <w:rsid w:val="0068504D"/>
    <w:rsid w:val="00685D9F"/>
    <w:rsid w:val="00686AE5"/>
    <w:rsid w:val="00687B60"/>
    <w:rsid w:val="00690279"/>
    <w:rsid w:val="00694317"/>
    <w:rsid w:val="00696C8D"/>
    <w:rsid w:val="006A1251"/>
    <w:rsid w:val="006A5A76"/>
    <w:rsid w:val="006A7D41"/>
    <w:rsid w:val="006A7DC1"/>
    <w:rsid w:val="006B15E5"/>
    <w:rsid w:val="006B5426"/>
    <w:rsid w:val="006B6F50"/>
    <w:rsid w:val="006B7B02"/>
    <w:rsid w:val="006B7BCC"/>
    <w:rsid w:val="006C7AFA"/>
    <w:rsid w:val="006D0A99"/>
    <w:rsid w:val="006D345B"/>
    <w:rsid w:val="006D6062"/>
    <w:rsid w:val="006E029B"/>
    <w:rsid w:val="006E622C"/>
    <w:rsid w:val="006F1768"/>
    <w:rsid w:val="006F23BE"/>
    <w:rsid w:val="00700F2F"/>
    <w:rsid w:val="00700FC9"/>
    <w:rsid w:val="007016FA"/>
    <w:rsid w:val="00705A29"/>
    <w:rsid w:val="00707832"/>
    <w:rsid w:val="00712D47"/>
    <w:rsid w:val="00714319"/>
    <w:rsid w:val="007146FC"/>
    <w:rsid w:val="00716069"/>
    <w:rsid w:val="00716DD6"/>
    <w:rsid w:val="007212BE"/>
    <w:rsid w:val="00721314"/>
    <w:rsid w:val="007230F0"/>
    <w:rsid w:val="00723439"/>
    <w:rsid w:val="0072492D"/>
    <w:rsid w:val="00724C2D"/>
    <w:rsid w:val="00725481"/>
    <w:rsid w:val="00732B1F"/>
    <w:rsid w:val="00733F5A"/>
    <w:rsid w:val="007346D9"/>
    <w:rsid w:val="00734E7A"/>
    <w:rsid w:val="007367D8"/>
    <w:rsid w:val="00737920"/>
    <w:rsid w:val="007436EA"/>
    <w:rsid w:val="0074388F"/>
    <w:rsid w:val="00744150"/>
    <w:rsid w:val="00744CA6"/>
    <w:rsid w:val="00746DB1"/>
    <w:rsid w:val="00750B92"/>
    <w:rsid w:val="00751517"/>
    <w:rsid w:val="007522CA"/>
    <w:rsid w:val="007527C4"/>
    <w:rsid w:val="007572C7"/>
    <w:rsid w:val="00757312"/>
    <w:rsid w:val="0076097A"/>
    <w:rsid w:val="0076213F"/>
    <w:rsid w:val="00772DB8"/>
    <w:rsid w:val="007732B3"/>
    <w:rsid w:val="00776ABB"/>
    <w:rsid w:val="007833AB"/>
    <w:rsid w:val="00783761"/>
    <w:rsid w:val="00786B5D"/>
    <w:rsid w:val="00787B3E"/>
    <w:rsid w:val="007900AB"/>
    <w:rsid w:val="00791879"/>
    <w:rsid w:val="0079463D"/>
    <w:rsid w:val="0079519A"/>
    <w:rsid w:val="00795CC5"/>
    <w:rsid w:val="007965CE"/>
    <w:rsid w:val="007A1C25"/>
    <w:rsid w:val="007A6613"/>
    <w:rsid w:val="007A76B9"/>
    <w:rsid w:val="007B3CD7"/>
    <w:rsid w:val="007B6D74"/>
    <w:rsid w:val="007B7050"/>
    <w:rsid w:val="007B71FC"/>
    <w:rsid w:val="007B76A0"/>
    <w:rsid w:val="007B7F48"/>
    <w:rsid w:val="007C33F4"/>
    <w:rsid w:val="007D1C9C"/>
    <w:rsid w:val="007D275A"/>
    <w:rsid w:val="007D4BDB"/>
    <w:rsid w:val="007D502F"/>
    <w:rsid w:val="007D63CC"/>
    <w:rsid w:val="007D6762"/>
    <w:rsid w:val="007E06B9"/>
    <w:rsid w:val="007E28E5"/>
    <w:rsid w:val="007E292D"/>
    <w:rsid w:val="007E33BB"/>
    <w:rsid w:val="007E3C5F"/>
    <w:rsid w:val="007E7B87"/>
    <w:rsid w:val="007F55DD"/>
    <w:rsid w:val="008029F4"/>
    <w:rsid w:val="00803483"/>
    <w:rsid w:val="00803B71"/>
    <w:rsid w:val="00805048"/>
    <w:rsid w:val="0080617E"/>
    <w:rsid w:val="00806AD9"/>
    <w:rsid w:val="008076E4"/>
    <w:rsid w:val="00812E46"/>
    <w:rsid w:val="008150D3"/>
    <w:rsid w:val="008160AF"/>
    <w:rsid w:val="00817CD3"/>
    <w:rsid w:val="008243BD"/>
    <w:rsid w:val="0082469E"/>
    <w:rsid w:val="00825736"/>
    <w:rsid w:val="00826608"/>
    <w:rsid w:val="00826EBF"/>
    <w:rsid w:val="00827686"/>
    <w:rsid w:val="00827902"/>
    <w:rsid w:val="008412AB"/>
    <w:rsid w:val="00843FA8"/>
    <w:rsid w:val="00844599"/>
    <w:rsid w:val="008476C1"/>
    <w:rsid w:val="008501B0"/>
    <w:rsid w:val="00850620"/>
    <w:rsid w:val="008513FD"/>
    <w:rsid w:val="008617C1"/>
    <w:rsid w:val="008619BC"/>
    <w:rsid w:val="0086498D"/>
    <w:rsid w:val="00865A88"/>
    <w:rsid w:val="00873E44"/>
    <w:rsid w:val="00874A86"/>
    <w:rsid w:val="008763A9"/>
    <w:rsid w:val="00876E17"/>
    <w:rsid w:val="00877594"/>
    <w:rsid w:val="00881C23"/>
    <w:rsid w:val="00882EBA"/>
    <w:rsid w:val="00883B3B"/>
    <w:rsid w:val="00884B06"/>
    <w:rsid w:val="0088607B"/>
    <w:rsid w:val="00886D0C"/>
    <w:rsid w:val="00891432"/>
    <w:rsid w:val="00892098"/>
    <w:rsid w:val="00892BED"/>
    <w:rsid w:val="00897AB0"/>
    <w:rsid w:val="008A20A4"/>
    <w:rsid w:val="008A213E"/>
    <w:rsid w:val="008A5106"/>
    <w:rsid w:val="008A5613"/>
    <w:rsid w:val="008A574B"/>
    <w:rsid w:val="008B0675"/>
    <w:rsid w:val="008B4AF5"/>
    <w:rsid w:val="008C09ED"/>
    <w:rsid w:val="008C38A5"/>
    <w:rsid w:val="008C446C"/>
    <w:rsid w:val="008C62AC"/>
    <w:rsid w:val="008D430B"/>
    <w:rsid w:val="008D506D"/>
    <w:rsid w:val="008D5B5D"/>
    <w:rsid w:val="008D69DC"/>
    <w:rsid w:val="008D7B8C"/>
    <w:rsid w:val="008E4542"/>
    <w:rsid w:val="008E5FC8"/>
    <w:rsid w:val="008E61EB"/>
    <w:rsid w:val="008F0D0E"/>
    <w:rsid w:val="008F106B"/>
    <w:rsid w:val="008F3983"/>
    <w:rsid w:val="008F3E97"/>
    <w:rsid w:val="008F3FD3"/>
    <w:rsid w:val="00901796"/>
    <w:rsid w:val="00902C9D"/>
    <w:rsid w:val="009109AA"/>
    <w:rsid w:val="009123B9"/>
    <w:rsid w:val="009268C6"/>
    <w:rsid w:val="00932DF0"/>
    <w:rsid w:val="00933BC2"/>
    <w:rsid w:val="009411C0"/>
    <w:rsid w:val="00942342"/>
    <w:rsid w:val="00942877"/>
    <w:rsid w:val="009439D6"/>
    <w:rsid w:val="00945036"/>
    <w:rsid w:val="00945343"/>
    <w:rsid w:val="0094573C"/>
    <w:rsid w:val="00945E9B"/>
    <w:rsid w:val="00950AC9"/>
    <w:rsid w:val="00952067"/>
    <w:rsid w:val="009526D5"/>
    <w:rsid w:val="00957016"/>
    <w:rsid w:val="009572D2"/>
    <w:rsid w:val="009631B9"/>
    <w:rsid w:val="00963E09"/>
    <w:rsid w:val="00966F02"/>
    <w:rsid w:val="00972747"/>
    <w:rsid w:val="00973DFD"/>
    <w:rsid w:val="00976CC9"/>
    <w:rsid w:val="009801C4"/>
    <w:rsid w:val="00983BAA"/>
    <w:rsid w:val="00984572"/>
    <w:rsid w:val="00984ED0"/>
    <w:rsid w:val="00986947"/>
    <w:rsid w:val="00986D95"/>
    <w:rsid w:val="0099361A"/>
    <w:rsid w:val="009A13A0"/>
    <w:rsid w:val="009A2BC1"/>
    <w:rsid w:val="009A6929"/>
    <w:rsid w:val="009A74AF"/>
    <w:rsid w:val="009B13CB"/>
    <w:rsid w:val="009B2279"/>
    <w:rsid w:val="009B2577"/>
    <w:rsid w:val="009B4BEB"/>
    <w:rsid w:val="009B5CA8"/>
    <w:rsid w:val="009C0511"/>
    <w:rsid w:val="009C1C33"/>
    <w:rsid w:val="009C53BB"/>
    <w:rsid w:val="009C709B"/>
    <w:rsid w:val="009C7859"/>
    <w:rsid w:val="009D1B25"/>
    <w:rsid w:val="009D271C"/>
    <w:rsid w:val="009D514A"/>
    <w:rsid w:val="009D6887"/>
    <w:rsid w:val="009D7177"/>
    <w:rsid w:val="009E3014"/>
    <w:rsid w:val="009F08E1"/>
    <w:rsid w:val="009F3373"/>
    <w:rsid w:val="009F3734"/>
    <w:rsid w:val="009F3948"/>
    <w:rsid w:val="009F69E7"/>
    <w:rsid w:val="009F74FD"/>
    <w:rsid w:val="00A000FE"/>
    <w:rsid w:val="00A021A8"/>
    <w:rsid w:val="00A02B13"/>
    <w:rsid w:val="00A043B3"/>
    <w:rsid w:val="00A14552"/>
    <w:rsid w:val="00A14F07"/>
    <w:rsid w:val="00A165DE"/>
    <w:rsid w:val="00A203B5"/>
    <w:rsid w:val="00A20CB8"/>
    <w:rsid w:val="00A251F3"/>
    <w:rsid w:val="00A25684"/>
    <w:rsid w:val="00A25862"/>
    <w:rsid w:val="00A26644"/>
    <w:rsid w:val="00A30636"/>
    <w:rsid w:val="00A33B44"/>
    <w:rsid w:val="00A349DC"/>
    <w:rsid w:val="00A40239"/>
    <w:rsid w:val="00A476A7"/>
    <w:rsid w:val="00A64B30"/>
    <w:rsid w:val="00A76C67"/>
    <w:rsid w:val="00A83BB8"/>
    <w:rsid w:val="00A85AE4"/>
    <w:rsid w:val="00A86D63"/>
    <w:rsid w:val="00A8769E"/>
    <w:rsid w:val="00A906EF"/>
    <w:rsid w:val="00A923D4"/>
    <w:rsid w:val="00A94570"/>
    <w:rsid w:val="00A96CF9"/>
    <w:rsid w:val="00AA2785"/>
    <w:rsid w:val="00AA36A5"/>
    <w:rsid w:val="00AA5F8E"/>
    <w:rsid w:val="00AA7070"/>
    <w:rsid w:val="00AB0408"/>
    <w:rsid w:val="00AB28F8"/>
    <w:rsid w:val="00AB53FA"/>
    <w:rsid w:val="00AC0228"/>
    <w:rsid w:val="00AC0883"/>
    <w:rsid w:val="00AC201A"/>
    <w:rsid w:val="00AC3FB3"/>
    <w:rsid w:val="00AC7638"/>
    <w:rsid w:val="00AD0995"/>
    <w:rsid w:val="00AD186B"/>
    <w:rsid w:val="00AE0506"/>
    <w:rsid w:val="00AE3084"/>
    <w:rsid w:val="00AE36D0"/>
    <w:rsid w:val="00AF0641"/>
    <w:rsid w:val="00AF17B5"/>
    <w:rsid w:val="00AF2F1E"/>
    <w:rsid w:val="00AF2F23"/>
    <w:rsid w:val="00AF6A2F"/>
    <w:rsid w:val="00B04CA7"/>
    <w:rsid w:val="00B06AA1"/>
    <w:rsid w:val="00B10A20"/>
    <w:rsid w:val="00B12224"/>
    <w:rsid w:val="00B124D9"/>
    <w:rsid w:val="00B16F9F"/>
    <w:rsid w:val="00B17EB5"/>
    <w:rsid w:val="00B20209"/>
    <w:rsid w:val="00B228BB"/>
    <w:rsid w:val="00B26E2F"/>
    <w:rsid w:val="00B26FE1"/>
    <w:rsid w:val="00B2749E"/>
    <w:rsid w:val="00B32274"/>
    <w:rsid w:val="00B32728"/>
    <w:rsid w:val="00B37478"/>
    <w:rsid w:val="00B44C2E"/>
    <w:rsid w:val="00B4519E"/>
    <w:rsid w:val="00B47721"/>
    <w:rsid w:val="00B520BA"/>
    <w:rsid w:val="00B6413A"/>
    <w:rsid w:val="00B6663C"/>
    <w:rsid w:val="00B67AE5"/>
    <w:rsid w:val="00B717F5"/>
    <w:rsid w:val="00B71FAC"/>
    <w:rsid w:val="00B7246D"/>
    <w:rsid w:val="00B72826"/>
    <w:rsid w:val="00B7428C"/>
    <w:rsid w:val="00B7583C"/>
    <w:rsid w:val="00B80461"/>
    <w:rsid w:val="00B80AC8"/>
    <w:rsid w:val="00B82A4F"/>
    <w:rsid w:val="00B90D75"/>
    <w:rsid w:val="00B923A9"/>
    <w:rsid w:val="00B9313D"/>
    <w:rsid w:val="00B971D3"/>
    <w:rsid w:val="00BA00A4"/>
    <w:rsid w:val="00BA34C9"/>
    <w:rsid w:val="00BA7010"/>
    <w:rsid w:val="00BA70E2"/>
    <w:rsid w:val="00BA7780"/>
    <w:rsid w:val="00BB0742"/>
    <w:rsid w:val="00BB1C7C"/>
    <w:rsid w:val="00BB1CA9"/>
    <w:rsid w:val="00BB26BE"/>
    <w:rsid w:val="00BB2F81"/>
    <w:rsid w:val="00BB34B6"/>
    <w:rsid w:val="00BB3FF7"/>
    <w:rsid w:val="00BB4A5D"/>
    <w:rsid w:val="00BB5C0D"/>
    <w:rsid w:val="00BB62A0"/>
    <w:rsid w:val="00BC132B"/>
    <w:rsid w:val="00BC30CF"/>
    <w:rsid w:val="00BC4DA9"/>
    <w:rsid w:val="00BC5ED9"/>
    <w:rsid w:val="00BC653C"/>
    <w:rsid w:val="00BC65AD"/>
    <w:rsid w:val="00BD6913"/>
    <w:rsid w:val="00BE1D85"/>
    <w:rsid w:val="00BE2125"/>
    <w:rsid w:val="00BE4B9C"/>
    <w:rsid w:val="00BE527A"/>
    <w:rsid w:val="00BF11A9"/>
    <w:rsid w:val="00BF6EF0"/>
    <w:rsid w:val="00BF743D"/>
    <w:rsid w:val="00C01117"/>
    <w:rsid w:val="00C01DB8"/>
    <w:rsid w:val="00C03D42"/>
    <w:rsid w:val="00C053FC"/>
    <w:rsid w:val="00C05D2C"/>
    <w:rsid w:val="00C1234E"/>
    <w:rsid w:val="00C1663A"/>
    <w:rsid w:val="00C2238E"/>
    <w:rsid w:val="00C24042"/>
    <w:rsid w:val="00C2470E"/>
    <w:rsid w:val="00C264BE"/>
    <w:rsid w:val="00C30153"/>
    <w:rsid w:val="00C3115B"/>
    <w:rsid w:val="00C316AD"/>
    <w:rsid w:val="00C325B5"/>
    <w:rsid w:val="00C3385B"/>
    <w:rsid w:val="00C4122B"/>
    <w:rsid w:val="00C43034"/>
    <w:rsid w:val="00C4385A"/>
    <w:rsid w:val="00C44A8A"/>
    <w:rsid w:val="00C54C05"/>
    <w:rsid w:val="00C66F85"/>
    <w:rsid w:val="00C71AD5"/>
    <w:rsid w:val="00C73B22"/>
    <w:rsid w:val="00C743D6"/>
    <w:rsid w:val="00C7567A"/>
    <w:rsid w:val="00C75D96"/>
    <w:rsid w:val="00C769A8"/>
    <w:rsid w:val="00C77E8D"/>
    <w:rsid w:val="00C84886"/>
    <w:rsid w:val="00C8739A"/>
    <w:rsid w:val="00C87C66"/>
    <w:rsid w:val="00C912AD"/>
    <w:rsid w:val="00C91799"/>
    <w:rsid w:val="00C92850"/>
    <w:rsid w:val="00C97201"/>
    <w:rsid w:val="00C972E6"/>
    <w:rsid w:val="00CA3931"/>
    <w:rsid w:val="00CA4E20"/>
    <w:rsid w:val="00CA5E1C"/>
    <w:rsid w:val="00CA64E2"/>
    <w:rsid w:val="00CA6E3B"/>
    <w:rsid w:val="00CB13BA"/>
    <w:rsid w:val="00CB3722"/>
    <w:rsid w:val="00CB5052"/>
    <w:rsid w:val="00CB62A9"/>
    <w:rsid w:val="00CB725D"/>
    <w:rsid w:val="00CC061A"/>
    <w:rsid w:val="00CC1D80"/>
    <w:rsid w:val="00CC29C7"/>
    <w:rsid w:val="00CC3D37"/>
    <w:rsid w:val="00CC4936"/>
    <w:rsid w:val="00CD39E6"/>
    <w:rsid w:val="00CD431D"/>
    <w:rsid w:val="00CE1CA8"/>
    <w:rsid w:val="00CE5B2D"/>
    <w:rsid w:val="00CE7759"/>
    <w:rsid w:val="00CE7EFE"/>
    <w:rsid w:val="00CF23E0"/>
    <w:rsid w:val="00CF2C0D"/>
    <w:rsid w:val="00CF434C"/>
    <w:rsid w:val="00CF794B"/>
    <w:rsid w:val="00D01EA4"/>
    <w:rsid w:val="00D1235C"/>
    <w:rsid w:val="00D14C1A"/>
    <w:rsid w:val="00D1529A"/>
    <w:rsid w:val="00D219B5"/>
    <w:rsid w:val="00D21F67"/>
    <w:rsid w:val="00D2769A"/>
    <w:rsid w:val="00D31540"/>
    <w:rsid w:val="00D32C88"/>
    <w:rsid w:val="00D33069"/>
    <w:rsid w:val="00D41BB3"/>
    <w:rsid w:val="00D43AD5"/>
    <w:rsid w:val="00D45FC8"/>
    <w:rsid w:val="00D47E3D"/>
    <w:rsid w:val="00D52093"/>
    <w:rsid w:val="00D52480"/>
    <w:rsid w:val="00D52750"/>
    <w:rsid w:val="00D527CE"/>
    <w:rsid w:val="00D536F0"/>
    <w:rsid w:val="00D54E7D"/>
    <w:rsid w:val="00D55A6E"/>
    <w:rsid w:val="00D603B9"/>
    <w:rsid w:val="00D60B50"/>
    <w:rsid w:val="00D65A8B"/>
    <w:rsid w:val="00D65B37"/>
    <w:rsid w:val="00D663F0"/>
    <w:rsid w:val="00D6793A"/>
    <w:rsid w:val="00D67EDC"/>
    <w:rsid w:val="00D72D92"/>
    <w:rsid w:val="00D7473B"/>
    <w:rsid w:val="00D76070"/>
    <w:rsid w:val="00D765AF"/>
    <w:rsid w:val="00D76D40"/>
    <w:rsid w:val="00D82B33"/>
    <w:rsid w:val="00D82D3D"/>
    <w:rsid w:val="00D83F82"/>
    <w:rsid w:val="00D86715"/>
    <w:rsid w:val="00D86CE4"/>
    <w:rsid w:val="00D86ED0"/>
    <w:rsid w:val="00D904E2"/>
    <w:rsid w:val="00D91CC3"/>
    <w:rsid w:val="00D92AD8"/>
    <w:rsid w:val="00D9494B"/>
    <w:rsid w:val="00D95FD1"/>
    <w:rsid w:val="00DA0ECB"/>
    <w:rsid w:val="00DA13FF"/>
    <w:rsid w:val="00DA49A2"/>
    <w:rsid w:val="00DA7E16"/>
    <w:rsid w:val="00DB3858"/>
    <w:rsid w:val="00DB7F3B"/>
    <w:rsid w:val="00DC2258"/>
    <w:rsid w:val="00DC52AD"/>
    <w:rsid w:val="00DC533B"/>
    <w:rsid w:val="00DC725D"/>
    <w:rsid w:val="00DE08CD"/>
    <w:rsid w:val="00DE4CA6"/>
    <w:rsid w:val="00DF0BCC"/>
    <w:rsid w:val="00DF1407"/>
    <w:rsid w:val="00DF2343"/>
    <w:rsid w:val="00DF481C"/>
    <w:rsid w:val="00DF6126"/>
    <w:rsid w:val="00E02189"/>
    <w:rsid w:val="00E0223F"/>
    <w:rsid w:val="00E0369E"/>
    <w:rsid w:val="00E06D42"/>
    <w:rsid w:val="00E07B84"/>
    <w:rsid w:val="00E104D0"/>
    <w:rsid w:val="00E12672"/>
    <w:rsid w:val="00E13788"/>
    <w:rsid w:val="00E23E36"/>
    <w:rsid w:val="00E257D8"/>
    <w:rsid w:val="00E259FB"/>
    <w:rsid w:val="00E31CE0"/>
    <w:rsid w:val="00E32C17"/>
    <w:rsid w:val="00E32F16"/>
    <w:rsid w:val="00E35407"/>
    <w:rsid w:val="00E35A1F"/>
    <w:rsid w:val="00E371D2"/>
    <w:rsid w:val="00E37471"/>
    <w:rsid w:val="00E401A5"/>
    <w:rsid w:val="00E41478"/>
    <w:rsid w:val="00E43FFB"/>
    <w:rsid w:val="00E460EB"/>
    <w:rsid w:val="00E47EA2"/>
    <w:rsid w:val="00E51878"/>
    <w:rsid w:val="00E609C9"/>
    <w:rsid w:val="00E60D61"/>
    <w:rsid w:val="00E62097"/>
    <w:rsid w:val="00E64BED"/>
    <w:rsid w:val="00E65CA0"/>
    <w:rsid w:val="00E6676A"/>
    <w:rsid w:val="00E70D3D"/>
    <w:rsid w:val="00E7119F"/>
    <w:rsid w:val="00E75E97"/>
    <w:rsid w:val="00E77FA8"/>
    <w:rsid w:val="00E83792"/>
    <w:rsid w:val="00E85B55"/>
    <w:rsid w:val="00E924A2"/>
    <w:rsid w:val="00E92A0D"/>
    <w:rsid w:val="00E94F26"/>
    <w:rsid w:val="00E96333"/>
    <w:rsid w:val="00EA412F"/>
    <w:rsid w:val="00EA4292"/>
    <w:rsid w:val="00EA672A"/>
    <w:rsid w:val="00EB3340"/>
    <w:rsid w:val="00EB3621"/>
    <w:rsid w:val="00EB520D"/>
    <w:rsid w:val="00EB5703"/>
    <w:rsid w:val="00EB63B8"/>
    <w:rsid w:val="00EC0B97"/>
    <w:rsid w:val="00EC0FDF"/>
    <w:rsid w:val="00EC3DEC"/>
    <w:rsid w:val="00EC6D55"/>
    <w:rsid w:val="00ED4FB0"/>
    <w:rsid w:val="00ED4FE0"/>
    <w:rsid w:val="00EE38F5"/>
    <w:rsid w:val="00EE6D1D"/>
    <w:rsid w:val="00EE79F4"/>
    <w:rsid w:val="00EF1B3B"/>
    <w:rsid w:val="00EF1EB3"/>
    <w:rsid w:val="00EF625A"/>
    <w:rsid w:val="00F00A61"/>
    <w:rsid w:val="00F0435A"/>
    <w:rsid w:val="00F066B5"/>
    <w:rsid w:val="00F070D5"/>
    <w:rsid w:val="00F12202"/>
    <w:rsid w:val="00F1296C"/>
    <w:rsid w:val="00F1588F"/>
    <w:rsid w:val="00F1603A"/>
    <w:rsid w:val="00F16702"/>
    <w:rsid w:val="00F2368E"/>
    <w:rsid w:val="00F23730"/>
    <w:rsid w:val="00F242F0"/>
    <w:rsid w:val="00F25A31"/>
    <w:rsid w:val="00F269D0"/>
    <w:rsid w:val="00F27CE2"/>
    <w:rsid w:val="00F3231E"/>
    <w:rsid w:val="00F32C58"/>
    <w:rsid w:val="00F36C07"/>
    <w:rsid w:val="00F3725B"/>
    <w:rsid w:val="00F40A2F"/>
    <w:rsid w:val="00F4513E"/>
    <w:rsid w:val="00F64E08"/>
    <w:rsid w:val="00F7031C"/>
    <w:rsid w:val="00F7683A"/>
    <w:rsid w:val="00F772A5"/>
    <w:rsid w:val="00F8063B"/>
    <w:rsid w:val="00F8312A"/>
    <w:rsid w:val="00F93CD4"/>
    <w:rsid w:val="00F9728F"/>
    <w:rsid w:val="00FA032B"/>
    <w:rsid w:val="00FA1298"/>
    <w:rsid w:val="00FA175F"/>
    <w:rsid w:val="00FA42C2"/>
    <w:rsid w:val="00FB1B1E"/>
    <w:rsid w:val="00FB64C1"/>
    <w:rsid w:val="00FB7E95"/>
    <w:rsid w:val="00FC1275"/>
    <w:rsid w:val="00FC1372"/>
    <w:rsid w:val="00FC2007"/>
    <w:rsid w:val="00FC3E9A"/>
    <w:rsid w:val="00FC6B6E"/>
    <w:rsid w:val="00FD11DA"/>
    <w:rsid w:val="00FD21A4"/>
    <w:rsid w:val="00FD2878"/>
    <w:rsid w:val="00FD30C9"/>
    <w:rsid w:val="00FD3A8F"/>
    <w:rsid w:val="00FD50B6"/>
    <w:rsid w:val="00FD65B3"/>
    <w:rsid w:val="00FD71EE"/>
    <w:rsid w:val="00FD7217"/>
    <w:rsid w:val="00FD75D3"/>
    <w:rsid w:val="00FE17E4"/>
    <w:rsid w:val="00FE42B0"/>
    <w:rsid w:val="00FE554C"/>
    <w:rsid w:val="00FE61FD"/>
    <w:rsid w:val="00FE7BC8"/>
    <w:rsid w:val="00FF1097"/>
    <w:rsid w:val="00FF24DF"/>
    <w:rsid w:val="00FF40D4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5D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5D2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05D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D2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1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558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F64E08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921DC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21D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9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168</Words>
  <Characters>958</Characters>
  <Application>Microsoft Office Outlook</Application>
  <DocSecurity>0</DocSecurity>
  <Lines>0</Lines>
  <Paragraphs>0</Paragraphs>
  <ScaleCrop>false</ScaleCrop>
  <Company>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Админ</dc:creator>
  <cp:keywords/>
  <dc:description/>
  <cp:lastModifiedBy>Админ</cp:lastModifiedBy>
  <cp:revision>2</cp:revision>
  <cp:lastPrinted>2017-09-29T10:53:00Z</cp:lastPrinted>
  <dcterms:created xsi:type="dcterms:W3CDTF">2018-10-01T10:40:00Z</dcterms:created>
  <dcterms:modified xsi:type="dcterms:W3CDTF">2018-10-01T10:40:00Z</dcterms:modified>
</cp:coreProperties>
</file>