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78" w:rsidRDefault="00484578" w:rsidP="002472BD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484578" w:rsidRPr="005553BB" w:rsidRDefault="00484578" w:rsidP="00354AB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484578" w:rsidRPr="00C05D2C" w:rsidRDefault="00484578" w:rsidP="00C05D2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C05D2C">
        <w:rPr>
          <w:b/>
          <w:bCs/>
          <w:sz w:val="28"/>
          <w:szCs w:val="28"/>
        </w:rPr>
        <w:t>№ _</w:t>
      </w:r>
      <w:r>
        <w:rPr>
          <w:b/>
          <w:bCs/>
          <w:sz w:val="28"/>
          <w:szCs w:val="28"/>
        </w:rPr>
        <w:t>34</w:t>
      </w:r>
      <w:r w:rsidRPr="00C05D2C">
        <w:rPr>
          <w:b/>
          <w:bCs/>
          <w:sz w:val="28"/>
          <w:szCs w:val="28"/>
        </w:rPr>
        <w:t xml:space="preserve">_ </w:t>
      </w:r>
      <w:r w:rsidRPr="00C05D2C">
        <w:rPr>
          <w:b/>
          <w:bCs/>
          <w:sz w:val="28"/>
          <w:szCs w:val="28"/>
        </w:rPr>
        <w:tab/>
      </w:r>
      <w:r w:rsidRPr="00C05D2C">
        <w:rPr>
          <w:b/>
          <w:bCs/>
          <w:sz w:val="28"/>
          <w:szCs w:val="28"/>
        </w:rPr>
        <w:tab/>
      </w:r>
      <w:r w:rsidRPr="00C05D2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05D2C">
        <w:rPr>
          <w:b/>
          <w:bCs/>
          <w:sz w:val="28"/>
          <w:szCs w:val="28"/>
        </w:rPr>
        <w:tab/>
      </w:r>
      <w:r w:rsidRPr="00C05D2C">
        <w:rPr>
          <w:b/>
          <w:bCs/>
          <w:sz w:val="28"/>
          <w:szCs w:val="28"/>
        </w:rPr>
        <w:tab/>
      </w:r>
      <w:r w:rsidRPr="00C05D2C">
        <w:rPr>
          <w:b/>
          <w:bCs/>
          <w:sz w:val="28"/>
          <w:szCs w:val="28"/>
        </w:rPr>
        <w:tab/>
        <w:t>от _</w:t>
      </w:r>
      <w:r>
        <w:rPr>
          <w:b/>
          <w:bCs/>
          <w:sz w:val="28"/>
          <w:szCs w:val="28"/>
        </w:rPr>
        <w:t>_23.03</w:t>
      </w:r>
      <w:r w:rsidRPr="00C05D2C">
        <w:rPr>
          <w:b/>
          <w:bCs/>
          <w:sz w:val="28"/>
          <w:szCs w:val="28"/>
        </w:rPr>
        <w:t>_201</w:t>
      </w:r>
      <w:r>
        <w:rPr>
          <w:b/>
          <w:bCs/>
          <w:sz w:val="28"/>
          <w:szCs w:val="28"/>
        </w:rPr>
        <w:t>7</w:t>
      </w:r>
      <w:r w:rsidRPr="00C05D2C">
        <w:rPr>
          <w:b/>
          <w:bCs/>
          <w:sz w:val="28"/>
          <w:szCs w:val="28"/>
        </w:rPr>
        <w:t>г.</w:t>
      </w:r>
    </w:p>
    <w:p w:rsidR="00484578" w:rsidRPr="005553BB" w:rsidRDefault="00484578" w:rsidP="002472BD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36"/>
          <w:szCs w:val="36"/>
        </w:rPr>
      </w:pPr>
    </w:p>
    <w:p w:rsidR="00484578" w:rsidRDefault="00484578" w:rsidP="00F3731A">
      <w:pPr>
        <w:pStyle w:val="Heading3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планом массовых мероприятий МОУДО «ЦДиЮТиК», в целях развития активного интереса учащихся к отечественной литературе, культуре, истории, родному краю</w:t>
      </w:r>
    </w:p>
    <w:p w:rsidR="00484578" w:rsidRDefault="00484578" w:rsidP="00F3731A"/>
    <w:p w:rsidR="00484578" w:rsidRDefault="00484578" w:rsidP="00F3731A">
      <w:pPr>
        <w:pStyle w:val="Heading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Приказываю:</w:t>
      </w:r>
    </w:p>
    <w:p w:rsidR="00484578" w:rsidRDefault="00484578" w:rsidP="00F3731A">
      <w:pPr>
        <w:jc w:val="both"/>
        <w:rPr>
          <w:sz w:val="28"/>
          <w:szCs w:val="28"/>
        </w:rPr>
      </w:pPr>
    </w:p>
    <w:p w:rsidR="00484578" w:rsidRDefault="00484578" w:rsidP="00F3731A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муниципальный этап областного конкурса «Памятные даты военной истории»  с 27 марта  по 26 апреля 2017 года. Работы на конкурс сдать до 26 апреля 2017 года в МОУДО «ЦДиЮТиК».</w:t>
      </w:r>
    </w:p>
    <w:p w:rsidR="00484578" w:rsidRDefault="00484578" w:rsidP="00F3731A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и проведение конкурса возложить на МОУДО «ЦДиЮТиК» и Оргкомитет.</w:t>
      </w:r>
    </w:p>
    <w:p w:rsidR="00484578" w:rsidRDefault="00484578" w:rsidP="00F3731A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Оргкомитет назначить в следующем составе:</w:t>
      </w:r>
    </w:p>
    <w:p w:rsidR="00484578" w:rsidRDefault="00484578" w:rsidP="00F37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Егоренкова И.А. – главный специалист УО </w:t>
      </w:r>
    </w:p>
    <w:p w:rsidR="00484578" w:rsidRDefault="00484578" w:rsidP="00F37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Царев А.С. – директор ЦДиЮТиК </w:t>
      </w:r>
    </w:p>
    <w:p w:rsidR="00484578" w:rsidRDefault="00484578" w:rsidP="00F37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Смирнова А.Н.- зав.отделом ЦДиЮТиК</w:t>
      </w:r>
    </w:p>
    <w:p w:rsidR="00484578" w:rsidRDefault="00484578" w:rsidP="00F37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Гребенщикова О.А. – методист ЦДиЮТиК</w:t>
      </w:r>
    </w:p>
    <w:p w:rsidR="00484578" w:rsidRDefault="00484578" w:rsidP="00F3731A">
      <w:pPr>
        <w:jc w:val="both"/>
        <w:rPr>
          <w:sz w:val="28"/>
          <w:szCs w:val="28"/>
        </w:rPr>
      </w:pPr>
      <w:r>
        <w:rPr>
          <w:sz w:val="28"/>
          <w:szCs w:val="28"/>
        </w:rPr>
        <w:t>4. Жюри назначить в следующем составе: Смирнова А.Н., Орехова Т.В., Гребенщикова О.А., Ромова Л.Н., Гончарова Н.А., Постник А.В..</w:t>
      </w:r>
    </w:p>
    <w:p w:rsidR="00484578" w:rsidRDefault="00484578" w:rsidP="00F3731A">
      <w:pPr>
        <w:jc w:val="both"/>
        <w:rPr>
          <w:sz w:val="28"/>
          <w:szCs w:val="28"/>
        </w:rPr>
      </w:pPr>
      <w:r>
        <w:rPr>
          <w:sz w:val="28"/>
          <w:szCs w:val="28"/>
        </w:rPr>
        <w:t>5. На конкурс направить работы согласно Положения.</w:t>
      </w:r>
    </w:p>
    <w:p w:rsidR="00484578" w:rsidRDefault="00484578" w:rsidP="00F3731A">
      <w:pPr>
        <w:jc w:val="both"/>
        <w:rPr>
          <w:sz w:val="28"/>
          <w:szCs w:val="28"/>
        </w:rPr>
      </w:pPr>
      <w:r>
        <w:rPr>
          <w:sz w:val="28"/>
          <w:szCs w:val="28"/>
        </w:rPr>
        <w:t>7. Расходы на организацию, проведение и награждение конкурса согласно смете МОУДО ЦДиЮТиК.</w:t>
      </w:r>
    </w:p>
    <w:p w:rsidR="00484578" w:rsidRDefault="00484578" w:rsidP="00F3731A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приказа возложить на Смирнову А.Н. – зав.отделом МОУДО «ЦДиЮТиК»</w:t>
      </w:r>
    </w:p>
    <w:p w:rsidR="00484578" w:rsidRDefault="00484578" w:rsidP="00F3731A">
      <w:pPr>
        <w:jc w:val="both"/>
        <w:rPr>
          <w:sz w:val="28"/>
          <w:szCs w:val="28"/>
        </w:rPr>
      </w:pPr>
    </w:p>
    <w:p w:rsidR="00484578" w:rsidRDefault="00484578" w:rsidP="00F3731A">
      <w:pPr>
        <w:jc w:val="both"/>
        <w:rPr>
          <w:sz w:val="28"/>
          <w:szCs w:val="28"/>
        </w:rPr>
      </w:pPr>
    </w:p>
    <w:p w:rsidR="00484578" w:rsidRDefault="00484578" w:rsidP="002472B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84578" w:rsidRPr="005553BB" w:rsidRDefault="00484578" w:rsidP="002472B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84578" w:rsidRDefault="00484578" w:rsidP="002472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553BB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МОУ</w:t>
      </w:r>
      <w:r w:rsidRPr="005553B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ЦДиЮТиК         </w:t>
      </w:r>
      <w:r w:rsidRPr="005553BB">
        <w:rPr>
          <w:sz w:val="28"/>
          <w:szCs w:val="28"/>
        </w:rPr>
        <w:t xml:space="preserve">___________________  </w:t>
      </w:r>
      <w:r>
        <w:rPr>
          <w:sz w:val="28"/>
          <w:szCs w:val="28"/>
        </w:rPr>
        <w:t>А.С.Царёв</w:t>
      </w:r>
    </w:p>
    <w:p w:rsidR="00484578" w:rsidRDefault="00484578"/>
    <w:sectPr w:rsidR="00484578" w:rsidSect="00C070D2">
      <w:headerReference w:type="default" r:id="rId6"/>
      <w:headerReference w:type="first" r:id="rId7"/>
      <w:footerReference w:type="first" r:id="rId8"/>
      <w:pgSz w:w="11906" w:h="16838"/>
      <w:pgMar w:top="1134" w:right="850" w:bottom="1134" w:left="1418" w:header="708" w:footer="14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78" w:rsidRDefault="00484578" w:rsidP="00C05D2C">
      <w:r>
        <w:separator/>
      </w:r>
    </w:p>
  </w:endnote>
  <w:endnote w:type="continuationSeparator" w:id="0">
    <w:p w:rsidR="00484578" w:rsidRDefault="00484578" w:rsidP="00C0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78" w:rsidRDefault="00484578" w:rsidP="00BB0742">
    <w:pPr>
      <w:pStyle w:val="Footer"/>
      <w:tabs>
        <w:tab w:val="clear" w:pos="4677"/>
        <w:tab w:val="clear" w:pos="9355"/>
        <w:tab w:val="center" w:pos="3969"/>
        <w:tab w:val="right" w:pos="7371"/>
      </w:tabs>
    </w:pPr>
    <w:r>
      <w:t xml:space="preserve">С приказом ознакомлены: </w:t>
    </w:r>
    <w:r>
      <w:tab/>
    </w:r>
    <w:r>
      <w:tab/>
      <w:t>подпись</w:t>
    </w:r>
    <w:r>
      <w:tab/>
    </w:r>
    <w:r>
      <w:tab/>
      <w:t>дата</w:t>
    </w:r>
  </w:p>
  <w:p w:rsidR="00484578" w:rsidRDefault="00484578">
    <w:pPr>
      <w:pStyle w:val="Footer"/>
    </w:pPr>
    <w:r>
      <w:t>1.</w:t>
    </w:r>
  </w:p>
  <w:p w:rsidR="00484578" w:rsidRDefault="00484578">
    <w:r>
      <w:t>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78" w:rsidRDefault="00484578" w:rsidP="00C05D2C">
      <w:r>
        <w:separator/>
      </w:r>
    </w:p>
  </w:footnote>
  <w:footnote w:type="continuationSeparator" w:id="0">
    <w:p w:rsidR="00484578" w:rsidRDefault="00484578" w:rsidP="00C05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78" w:rsidRDefault="00484578">
    <w:pPr>
      <w:pStyle w:val="Header"/>
    </w:pPr>
    <w:r>
      <w:t>[Введите текст]</w:t>
    </w:r>
  </w:p>
  <w:p w:rsidR="00484578" w:rsidRDefault="004845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1E0"/>
    </w:tblPr>
    <w:tblGrid>
      <w:gridCol w:w="1725"/>
      <w:gridCol w:w="7846"/>
    </w:tblGrid>
    <w:tr w:rsidR="00484578" w:rsidRPr="008D7D8F">
      <w:tc>
        <w:tcPr>
          <w:tcW w:w="1725" w:type="dxa"/>
          <w:vAlign w:val="center"/>
        </w:tcPr>
        <w:p w:rsidR="00484578" w:rsidRPr="005553BB" w:rsidRDefault="00484578" w:rsidP="00873E44">
          <w:pPr>
            <w:tabs>
              <w:tab w:val="left" w:pos="567"/>
            </w:tabs>
            <w:jc w:val="center"/>
          </w:pPr>
          <w:r>
            <w:rPr>
              <w:sz w:val="28"/>
              <w:szCs w:val="28"/>
            </w:rPr>
            <w:br w:type="page"/>
          </w:r>
          <w:r w:rsidRPr="007E245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alt="Эмбл copy" style="width:52.5pt;height:56.25pt;visibility:visible">
                <v:imagedata r:id="rId1" o:title=""/>
              </v:shape>
            </w:pict>
          </w:r>
        </w:p>
      </w:tc>
      <w:tc>
        <w:tcPr>
          <w:tcW w:w="7846" w:type="dxa"/>
        </w:tcPr>
        <w:p w:rsidR="00484578" w:rsidRPr="005553BB" w:rsidRDefault="00484578" w:rsidP="00873E44">
          <w:pPr>
            <w:ind w:left="-284" w:right="-82" w:hanging="180"/>
            <w:jc w:val="center"/>
            <w:rPr>
              <w:b/>
              <w:bCs/>
              <w:sz w:val="20"/>
              <w:szCs w:val="20"/>
            </w:rPr>
          </w:pPr>
          <w:r w:rsidRPr="005553BB">
            <w:rPr>
              <w:b/>
              <w:bCs/>
              <w:sz w:val="20"/>
              <w:szCs w:val="20"/>
            </w:rPr>
            <w:t xml:space="preserve">Управление образованием </w:t>
          </w:r>
        </w:p>
        <w:p w:rsidR="00484578" w:rsidRPr="005553BB" w:rsidRDefault="00484578" w:rsidP="00873E44">
          <w:pPr>
            <w:ind w:left="-284" w:right="-82" w:hanging="180"/>
            <w:jc w:val="center"/>
            <w:rPr>
              <w:b/>
              <w:bCs/>
              <w:sz w:val="20"/>
              <w:szCs w:val="20"/>
            </w:rPr>
          </w:pPr>
          <w:r w:rsidRPr="005553BB">
            <w:rPr>
              <w:b/>
              <w:bCs/>
              <w:sz w:val="20"/>
              <w:szCs w:val="20"/>
            </w:rPr>
            <w:t>Истринского муниципального района Московской области</w:t>
          </w:r>
        </w:p>
        <w:p w:rsidR="00484578" w:rsidRPr="005553BB" w:rsidRDefault="00484578" w:rsidP="00873E44">
          <w:pPr>
            <w:tabs>
              <w:tab w:val="left" w:pos="567"/>
            </w:tabs>
            <w:jc w:val="center"/>
            <w:rPr>
              <w:b/>
              <w:bCs/>
              <w:sz w:val="20"/>
              <w:szCs w:val="20"/>
            </w:rPr>
          </w:pPr>
          <w:r w:rsidRPr="005553BB">
            <w:rPr>
              <w:b/>
              <w:bCs/>
              <w:sz w:val="20"/>
              <w:szCs w:val="20"/>
            </w:rPr>
            <w:t xml:space="preserve">Муниципальное образовательное учреждение дополнительного образования </w:t>
          </w:r>
        </w:p>
        <w:p w:rsidR="00484578" w:rsidRPr="007436EA" w:rsidRDefault="00484578" w:rsidP="00873E44">
          <w:pPr>
            <w:tabs>
              <w:tab w:val="left" w:pos="567"/>
            </w:tabs>
            <w:jc w:val="center"/>
            <w:rPr>
              <w:b/>
              <w:bCs/>
              <w:caps/>
              <w:spacing w:val="16"/>
              <w:sz w:val="20"/>
              <w:szCs w:val="20"/>
            </w:rPr>
          </w:pPr>
          <w:r>
            <w:rPr>
              <w:b/>
              <w:bCs/>
              <w:caps/>
              <w:spacing w:val="16"/>
              <w:sz w:val="20"/>
              <w:szCs w:val="20"/>
            </w:rPr>
            <w:t>ЦЕНТР</w:t>
          </w:r>
          <w:r w:rsidRPr="007436EA">
            <w:rPr>
              <w:b/>
              <w:bCs/>
              <w:caps/>
              <w:spacing w:val="16"/>
              <w:sz w:val="20"/>
              <w:szCs w:val="20"/>
            </w:rPr>
            <w:t xml:space="preserve"> детского и юношеского туризма и </w:t>
          </w:r>
          <w:r>
            <w:rPr>
              <w:b/>
              <w:bCs/>
              <w:caps/>
              <w:spacing w:val="16"/>
              <w:sz w:val="20"/>
              <w:szCs w:val="20"/>
            </w:rPr>
            <w:t>КРАЕВЕДЕНИЯ</w:t>
          </w:r>
        </w:p>
        <w:p w:rsidR="00484578" w:rsidRPr="005553BB" w:rsidRDefault="00484578" w:rsidP="00873E44">
          <w:pPr>
            <w:tabs>
              <w:tab w:val="left" w:pos="567"/>
            </w:tabs>
            <w:jc w:val="center"/>
            <w:rPr>
              <w:b/>
              <w:bCs/>
              <w:sz w:val="20"/>
              <w:szCs w:val="20"/>
            </w:rPr>
          </w:pPr>
          <w:r w:rsidRPr="005553BB">
            <w:rPr>
              <w:b/>
              <w:bCs/>
              <w:caps/>
              <w:sz w:val="20"/>
              <w:szCs w:val="20"/>
            </w:rPr>
            <w:t xml:space="preserve">143590 </w:t>
          </w:r>
          <w:r w:rsidRPr="005553BB">
            <w:rPr>
              <w:b/>
              <w:bCs/>
              <w:sz w:val="20"/>
              <w:szCs w:val="20"/>
            </w:rPr>
            <w:t>Московская о</w:t>
          </w:r>
          <w:r>
            <w:rPr>
              <w:b/>
              <w:bCs/>
              <w:sz w:val="20"/>
              <w:szCs w:val="20"/>
            </w:rPr>
            <w:t>бласть Истра, ул Ленина, 10.</w:t>
          </w:r>
        </w:p>
        <w:p w:rsidR="00484578" w:rsidRPr="005553BB" w:rsidRDefault="00484578" w:rsidP="00873E44">
          <w:pPr>
            <w:tabs>
              <w:tab w:val="left" w:pos="567"/>
            </w:tabs>
            <w:jc w:val="center"/>
            <w:rPr>
              <w:sz w:val="20"/>
              <w:szCs w:val="20"/>
              <w:lang w:val="en-US"/>
            </w:rPr>
          </w:pPr>
          <w:r w:rsidRPr="005553BB">
            <w:rPr>
              <w:b/>
              <w:bCs/>
              <w:sz w:val="20"/>
              <w:szCs w:val="20"/>
            </w:rPr>
            <w:t>Тел</w:t>
          </w:r>
          <w:r w:rsidRPr="005553BB">
            <w:rPr>
              <w:b/>
              <w:bCs/>
              <w:sz w:val="20"/>
              <w:szCs w:val="20"/>
              <w:lang w:val="en-US"/>
            </w:rPr>
            <w:t>. 8 (49</w:t>
          </w:r>
          <w:r w:rsidRPr="002472BD">
            <w:rPr>
              <w:b/>
              <w:bCs/>
              <w:sz w:val="20"/>
              <w:szCs w:val="20"/>
              <w:lang w:val="en-US"/>
            </w:rPr>
            <w:t>8</w:t>
          </w:r>
          <w:r w:rsidRPr="005553BB">
            <w:rPr>
              <w:b/>
              <w:bCs/>
              <w:sz w:val="20"/>
              <w:szCs w:val="20"/>
              <w:lang w:val="en-US"/>
            </w:rPr>
            <w:t>31) 3-1930, 8 (49</w:t>
          </w:r>
          <w:r w:rsidRPr="002472BD">
            <w:rPr>
              <w:b/>
              <w:bCs/>
              <w:sz w:val="20"/>
              <w:szCs w:val="20"/>
              <w:lang w:val="en-US"/>
            </w:rPr>
            <w:t>8</w:t>
          </w:r>
          <w:r w:rsidRPr="005553BB">
            <w:rPr>
              <w:b/>
              <w:bCs/>
              <w:sz w:val="20"/>
              <w:szCs w:val="20"/>
              <w:lang w:val="en-US"/>
            </w:rPr>
            <w:t>31) 3-1981.    E-mail: istra_cutur@mail.ru</w:t>
          </w:r>
        </w:p>
      </w:tc>
    </w:tr>
  </w:tbl>
  <w:p w:rsidR="00484578" w:rsidRPr="005553BB" w:rsidRDefault="00484578" w:rsidP="00C05D2C">
    <w:pPr>
      <w:autoSpaceDE w:val="0"/>
      <w:autoSpaceDN w:val="0"/>
      <w:adjustRightInd w:val="0"/>
      <w:spacing w:line="360" w:lineRule="auto"/>
      <w:ind w:firstLine="567"/>
      <w:jc w:val="center"/>
      <w:rPr>
        <w:b/>
        <w:bCs/>
        <w:sz w:val="28"/>
        <w:szCs w:val="28"/>
        <w:lang w:val="en-US"/>
      </w:rPr>
    </w:pPr>
    <w:r>
      <w:rPr>
        <w:noProof/>
      </w:rPr>
      <w:pict>
        <v:line id="_x0000_s2049" style="position:absolute;left:0;text-align:left;z-index:251660288;mso-position-horizontal-relative:text;mso-position-vertical-relative:text" from="4.25pt,6.8pt" to="469.3pt,6.8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2BD"/>
    <w:rsid w:val="00000C40"/>
    <w:rsid w:val="0000165A"/>
    <w:rsid w:val="0000572C"/>
    <w:rsid w:val="000148F4"/>
    <w:rsid w:val="00014FF2"/>
    <w:rsid w:val="00016D93"/>
    <w:rsid w:val="00017A97"/>
    <w:rsid w:val="000251F2"/>
    <w:rsid w:val="000263B6"/>
    <w:rsid w:val="00027971"/>
    <w:rsid w:val="00033071"/>
    <w:rsid w:val="00036494"/>
    <w:rsid w:val="00036ACF"/>
    <w:rsid w:val="00040B61"/>
    <w:rsid w:val="00044221"/>
    <w:rsid w:val="000526B0"/>
    <w:rsid w:val="000528B0"/>
    <w:rsid w:val="000602A1"/>
    <w:rsid w:val="000629F8"/>
    <w:rsid w:val="00062AB0"/>
    <w:rsid w:val="00066241"/>
    <w:rsid w:val="00067430"/>
    <w:rsid w:val="000708E7"/>
    <w:rsid w:val="00071C3B"/>
    <w:rsid w:val="000722A0"/>
    <w:rsid w:val="00072460"/>
    <w:rsid w:val="0007359D"/>
    <w:rsid w:val="000741A0"/>
    <w:rsid w:val="000742F5"/>
    <w:rsid w:val="00075CC6"/>
    <w:rsid w:val="00076913"/>
    <w:rsid w:val="00077D23"/>
    <w:rsid w:val="00083BE1"/>
    <w:rsid w:val="00084D81"/>
    <w:rsid w:val="00086B96"/>
    <w:rsid w:val="000904AD"/>
    <w:rsid w:val="000908F2"/>
    <w:rsid w:val="00091EDB"/>
    <w:rsid w:val="000A535D"/>
    <w:rsid w:val="000B3140"/>
    <w:rsid w:val="000B5D8B"/>
    <w:rsid w:val="000C287C"/>
    <w:rsid w:val="000C47CE"/>
    <w:rsid w:val="000D2968"/>
    <w:rsid w:val="000D51C9"/>
    <w:rsid w:val="000D6294"/>
    <w:rsid w:val="000E0B0E"/>
    <w:rsid w:val="000E36A3"/>
    <w:rsid w:val="000E3F48"/>
    <w:rsid w:val="000E4AEC"/>
    <w:rsid w:val="000E4C96"/>
    <w:rsid w:val="000F071F"/>
    <w:rsid w:val="000F1E0B"/>
    <w:rsid w:val="000F2EE9"/>
    <w:rsid w:val="000F4557"/>
    <w:rsid w:val="000F5070"/>
    <w:rsid w:val="000F5E25"/>
    <w:rsid w:val="00101197"/>
    <w:rsid w:val="00102A7A"/>
    <w:rsid w:val="0010318D"/>
    <w:rsid w:val="00105209"/>
    <w:rsid w:val="00106EBE"/>
    <w:rsid w:val="001073D1"/>
    <w:rsid w:val="00110AC7"/>
    <w:rsid w:val="00111C96"/>
    <w:rsid w:val="00116CB4"/>
    <w:rsid w:val="00116DB8"/>
    <w:rsid w:val="00121B21"/>
    <w:rsid w:val="00125F61"/>
    <w:rsid w:val="00126BB7"/>
    <w:rsid w:val="00130B7E"/>
    <w:rsid w:val="001313DE"/>
    <w:rsid w:val="0013356A"/>
    <w:rsid w:val="0013533A"/>
    <w:rsid w:val="00135A41"/>
    <w:rsid w:val="001369C9"/>
    <w:rsid w:val="001371CC"/>
    <w:rsid w:val="00137C08"/>
    <w:rsid w:val="00137E71"/>
    <w:rsid w:val="0014063B"/>
    <w:rsid w:val="001412C7"/>
    <w:rsid w:val="001452BF"/>
    <w:rsid w:val="00145C9C"/>
    <w:rsid w:val="001463A4"/>
    <w:rsid w:val="001478CA"/>
    <w:rsid w:val="00151015"/>
    <w:rsid w:val="00152A2D"/>
    <w:rsid w:val="0015363E"/>
    <w:rsid w:val="00155EE1"/>
    <w:rsid w:val="001578E5"/>
    <w:rsid w:val="001600B9"/>
    <w:rsid w:val="00162064"/>
    <w:rsid w:val="0016312D"/>
    <w:rsid w:val="00163176"/>
    <w:rsid w:val="00164B0F"/>
    <w:rsid w:val="00172955"/>
    <w:rsid w:val="00173EFE"/>
    <w:rsid w:val="00177252"/>
    <w:rsid w:val="0018096B"/>
    <w:rsid w:val="0018294E"/>
    <w:rsid w:val="0018532D"/>
    <w:rsid w:val="0019052A"/>
    <w:rsid w:val="00194662"/>
    <w:rsid w:val="001A168A"/>
    <w:rsid w:val="001A26F1"/>
    <w:rsid w:val="001A4154"/>
    <w:rsid w:val="001B350F"/>
    <w:rsid w:val="001B4218"/>
    <w:rsid w:val="001B696E"/>
    <w:rsid w:val="001C47D5"/>
    <w:rsid w:val="001C532A"/>
    <w:rsid w:val="001C792E"/>
    <w:rsid w:val="001D0B52"/>
    <w:rsid w:val="001D0DA9"/>
    <w:rsid w:val="001D19D6"/>
    <w:rsid w:val="001D2F1D"/>
    <w:rsid w:val="001D5BBF"/>
    <w:rsid w:val="001E178B"/>
    <w:rsid w:val="001E4B4C"/>
    <w:rsid w:val="001E63CF"/>
    <w:rsid w:val="001E67C1"/>
    <w:rsid w:val="001E6ED9"/>
    <w:rsid w:val="001F1BF1"/>
    <w:rsid w:val="001F4F70"/>
    <w:rsid w:val="00200DDB"/>
    <w:rsid w:val="00201154"/>
    <w:rsid w:val="002020B3"/>
    <w:rsid w:val="002020B5"/>
    <w:rsid w:val="002020C2"/>
    <w:rsid w:val="00202626"/>
    <w:rsid w:val="00202AF8"/>
    <w:rsid w:val="00202D00"/>
    <w:rsid w:val="00203A5C"/>
    <w:rsid w:val="00205163"/>
    <w:rsid w:val="00205A5D"/>
    <w:rsid w:val="00207A73"/>
    <w:rsid w:val="00214952"/>
    <w:rsid w:val="002159FB"/>
    <w:rsid w:val="002177A9"/>
    <w:rsid w:val="00221293"/>
    <w:rsid w:val="00221602"/>
    <w:rsid w:val="002226A4"/>
    <w:rsid w:val="00226AE1"/>
    <w:rsid w:val="002300F1"/>
    <w:rsid w:val="0023186F"/>
    <w:rsid w:val="0023514A"/>
    <w:rsid w:val="0023666A"/>
    <w:rsid w:val="00237575"/>
    <w:rsid w:val="002419AC"/>
    <w:rsid w:val="00246B44"/>
    <w:rsid w:val="00246B7B"/>
    <w:rsid w:val="00246ED3"/>
    <w:rsid w:val="002472BD"/>
    <w:rsid w:val="002476B8"/>
    <w:rsid w:val="00250323"/>
    <w:rsid w:val="00254D8D"/>
    <w:rsid w:val="002550E7"/>
    <w:rsid w:val="00257238"/>
    <w:rsid w:val="002575F0"/>
    <w:rsid w:val="00257F63"/>
    <w:rsid w:val="00260026"/>
    <w:rsid w:val="00261414"/>
    <w:rsid w:val="002642DB"/>
    <w:rsid w:val="00270537"/>
    <w:rsid w:val="00270D10"/>
    <w:rsid w:val="00271720"/>
    <w:rsid w:val="00272A7C"/>
    <w:rsid w:val="002754AC"/>
    <w:rsid w:val="00276EBB"/>
    <w:rsid w:val="0028074A"/>
    <w:rsid w:val="00283697"/>
    <w:rsid w:val="00283905"/>
    <w:rsid w:val="00287AE0"/>
    <w:rsid w:val="00290C8E"/>
    <w:rsid w:val="0029111B"/>
    <w:rsid w:val="00291E21"/>
    <w:rsid w:val="00292B8C"/>
    <w:rsid w:val="00292F45"/>
    <w:rsid w:val="00294221"/>
    <w:rsid w:val="002A4353"/>
    <w:rsid w:val="002A4D8D"/>
    <w:rsid w:val="002A4E0C"/>
    <w:rsid w:val="002A5404"/>
    <w:rsid w:val="002A59B4"/>
    <w:rsid w:val="002A72E1"/>
    <w:rsid w:val="002B0FF8"/>
    <w:rsid w:val="002B3E28"/>
    <w:rsid w:val="002C5C2A"/>
    <w:rsid w:val="002D3029"/>
    <w:rsid w:val="002D5C29"/>
    <w:rsid w:val="002D7994"/>
    <w:rsid w:val="002E2447"/>
    <w:rsid w:val="002E2600"/>
    <w:rsid w:val="002E32C6"/>
    <w:rsid w:val="002E39CE"/>
    <w:rsid w:val="002E63A6"/>
    <w:rsid w:val="002F19AF"/>
    <w:rsid w:val="002F37AD"/>
    <w:rsid w:val="002F4F47"/>
    <w:rsid w:val="002F50A0"/>
    <w:rsid w:val="002F51C8"/>
    <w:rsid w:val="00302ACF"/>
    <w:rsid w:val="00302B70"/>
    <w:rsid w:val="003118B8"/>
    <w:rsid w:val="00313908"/>
    <w:rsid w:val="003151BE"/>
    <w:rsid w:val="00321797"/>
    <w:rsid w:val="00325AF6"/>
    <w:rsid w:val="0032683F"/>
    <w:rsid w:val="003274F8"/>
    <w:rsid w:val="0032779F"/>
    <w:rsid w:val="00331AFF"/>
    <w:rsid w:val="00331B51"/>
    <w:rsid w:val="00332B6C"/>
    <w:rsid w:val="00337325"/>
    <w:rsid w:val="0034175E"/>
    <w:rsid w:val="003426C6"/>
    <w:rsid w:val="00344002"/>
    <w:rsid w:val="0034423B"/>
    <w:rsid w:val="00351E25"/>
    <w:rsid w:val="00353003"/>
    <w:rsid w:val="003531EC"/>
    <w:rsid w:val="00354AB2"/>
    <w:rsid w:val="00355082"/>
    <w:rsid w:val="00361FE7"/>
    <w:rsid w:val="0036211A"/>
    <w:rsid w:val="003653A3"/>
    <w:rsid w:val="00365EF5"/>
    <w:rsid w:val="00370E48"/>
    <w:rsid w:val="003717A1"/>
    <w:rsid w:val="00376E93"/>
    <w:rsid w:val="003830E8"/>
    <w:rsid w:val="0039092B"/>
    <w:rsid w:val="0039093E"/>
    <w:rsid w:val="00394479"/>
    <w:rsid w:val="003A169B"/>
    <w:rsid w:val="003A17D7"/>
    <w:rsid w:val="003A2B5A"/>
    <w:rsid w:val="003A3F3D"/>
    <w:rsid w:val="003A40D7"/>
    <w:rsid w:val="003A553D"/>
    <w:rsid w:val="003A5636"/>
    <w:rsid w:val="003A78C1"/>
    <w:rsid w:val="003B0E0C"/>
    <w:rsid w:val="003B0ED1"/>
    <w:rsid w:val="003B1ED2"/>
    <w:rsid w:val="003B26BC"/>
    <w:rsid w:val="003B56E2"/>
    <w:rsid w:val="003C2B1F"/>
    <w:rsid w:val="003C4F4B"/>
    <w:rsid w:val="003D53B3"/>
    <w:rsid w:val="003D53FC"/>
    <w:rsid w:val="003E5C42"/>
    <w:rsid w:val="003E71E1"/>
    <w:rsid w:val="003F4D45"/>
    <w:rsid w:val="0040045A"/>
    <w:rsid w:val="004068EF"/>
    <w:rsid w:val="0041095E"/>
    <w:rsid w:val="00410E8B"/>
    <w:rsid w:val="004127F1"/>
    <w:rsid w:val="004138B0"/>
    <w:rsid w:val="00415346"/>
    <w:rsid w:val="00422F8A"/>
    <w:rsid w:val="00423E9D"/>
    <w:rsid w:val="004271E0"/>
    <w:rsid w:val="0043493A"/>
    <w:rsid w:val="00435610"/>
    <w:rsid w:val="00435BB2"/>
    <w:rsid w:val="00435DA9"/>
    <w:rsid w:val="0043666C"/>
    <w:rsid w:val="00437EE2"/>
    <w:rsid w:val="00440D2B"/>
    <w:rsid w:val="00442BD8"/>
    <w:rsid w:val="00447F60"/>
    <w:rsid w:val="00453945"/>
    <w:rsid w:val="0045558D"/>
    <w:rsid w:val="004610F7"/>
    <w:rsid w:val="0046142A"/>
    <w:rsid w:val="0046206F"/>
    <w:rsid w:val="004632DD"/>
    <w:rsid w:val="00463E87"/>
    <w:rsid w:val="0046557E"/>
    <w:rsid w:val="00467619"/>
    <w:rsid w:val="0048080C"/>
    <w:rsid w:val="004812DA"/>
    <w:rsid w:val="0048173C"/>
    <w:rsid w:val="0048224C"/>
    <w:rsid w:val="00484578"/>
    <w:rsid w:val="00486585"/>
    <w:rsid w:val="00491150"/>
    <w:rsid w:val="004970C9"/>
    <w:rsid w:val="00497579"/>
    <w:rsid w:val="004B26F6"/>
    <w:rsid w:val="004B270D"/>
    <w:rsid w:val="004B2940"/>
    <w:rsid w:val="004B5DDA"/>
    <w:rsid w:val="004C2A19"/>
    <w:rsid w:val="004C487B"/>
    <w:rsid w:val="004C6E57"/>
    <w:rsid w:val="004D0042"/>
    <w:rsid w:val="004D1048"/>
    <w:rsid w:val="004D3815"/>
    <w:rsid w:val="004D5D3E"/>
    <w:rsid w:val="004D685E"/>
    <w:rsid w:val="004E3017"/>
    <w:rsid w:val="004E3DD7"/>
    <w:rsid w:val="004E7033"/>
    <w:rsid w:val="004F0C77"/>
    <w:rsid w:val="004F1102"/>
    <w:rsid w:val="004F277D"/>
    <w:rsid w:val="004F3EE7"/>
    <w:rsid w:val="004F6D97"/>
    <w:rsid w:val="005006C0"/>
    <w:rsid w:val="00502196"/>
    <w:rsid w:val="005022CA"/>
    <w:rsid w:val="00506379"/>
    <w:rsid w:val="00507086"/>
    <w:rsid w:val="00510375"/>
    <w:rsid w:val="005112AD"/>
    <w:rsid w:val="005155ED"/>
    <w:rsid w:val="00517B15"/>
    <w:rsid w:val="00517F07"/>
    <w:rsid w:val="00523283"/>
    <w:rsid w:val="00527127"/>
    <w:rsid w:val="005274EC"/>
    <w:rsid w:val="00527B5A"/>
    <w:rsid w:val="00530BA1"/>
    <w:rsid w:val="0053710F"/>
    <w:rsid w:val="00541E1D"/>
    <w:rsid w:val="0054441D"/>
    <w:rsid w:val="00544A70"/>
    <w:rsid w:val="00547CCB"/>
    <w:rsid w:val="00552680"/>
    <w:rsid w:val="005546F7"/>
    <w:rsid w:val="00554ECB"/>
    <w:rsid w:val="005553BB"/>
    <w:rsid w:val="005643E8"/>
    <w:rsid w:val="0056602E"/>
    <w:rsid w:val="00570794"/>
    <w:rsid w:val="00574983"/>
    <w:rsid w:val="005766BD"/>
    <w:rsid w:val="00576CC3"/>
    <w:rsid w:val="00581513"/>
    <w:rsid w:val="0058202F"/>
    <w:rsid w:val="0058293E"/>
    <w:rsid w:val="005852D0"/>
    <w:rsid w:val="005856EC"/>
    <w:rsid w:val="00586539"/>
    <w:rsid w:val="0059058F"/>
    <w:rsid w:val="00593DFC"/>
    <w:rsid w:val="005957AB"/>
    <w:rsid w:val="005A179E"/>
    <w:rsid w:val="005A24BC"/>
    <w:rsid w:val="005A6DA2"/>
    <w:rsid w:val="005B1089"/>
    <w:rsid w:val="005B2D50"/>
    <w:rsid w:val="005B3ACC"/>
    <w:rsid w:val="005B3B04"/>
    <w:rsid w:val="005C2DD8"/>
    <w:rsid w:val="005C60E5"/>
    <w:rsid w:val="005C61A0"/>
    <w:rsid w:val="005C63CF"/>
    <w:rsid w:val="005D0BEF"/>
    <w:rsid w:val="005D2EBC"/>
    <w:rsid w:val="005D7F30"/>
    <w:rsid w:val="005F25D6"/>
    <w:rsid w:val="005F7258"/>
    <w:rsid w:val="006018B4"/>
    <w:rsid w:val="0060285F"/>
    <w:rsid w:val="006061F8"/>
    <w:rsid w:val="0060735D"/>
    <w:rsid w:val="00611828"/>
    <w:rsid w:val="00612F09"/>
    <w:rsid w:val="00614B7F"/>
    <w:rsid w:val="006152C0"/>
    <w:rsid w:val="00615960"/>
    <w:rsid w:val="006168D8"/>
    <w:rsid w:val="00616F68"/>
    <w:rsid w:val="00625DAE"/>
    <w:rsid w:val="00626632"/>
    <w:rsid w:val="00627155"/>
    <w:rsid w:val="0063021C"/>
    <w:rsid w:val="00630697"/>
    <w:rsid w:val="006333D7"/>
    <w:rsid w:val="00635A5A"/>
    <w:rsid w:val="00650904"/>
    <w:rsid w:val="00653275"/>
    <w:rsid w:val="00654D95"/>
    <w:rsid w:val="006552EB"/>
    <w:rsid w:val="00655E37"/>
    <w:rsid w:val="00656594"/>
    <w:rsid w:val="00657863"/>
    <w:rsid w:val="00657D4D"/>
    <w:rsid w:val="006612CD"/>
    <w:rsid w:val="006648CE"/>
    <w:rsid w:val="00664C88"/>
    <w:rsid w:val="00670420"/>
    <w:rsid w:val="006751FC"/>
    <w:rsid w:val="006752A5"/>
    <w:rsid w:val="006773B8"/>
    <w:rsid w:val="006820A2"/>
    <w:rsid w:val="0068504D"/>
    <w:rsid w:val="00685D9F"/>
    <w:rsid w:val="00686AE5"/>
    <w:rsid w:val="00687B60"/>
    <w:rsid w:val="00690279"/>
    <w:rsid w:val="00694317"/>
    <w:rsid w:val="00696C8D"/>
    <w:rsid w:val="006A5A76"/>
    <w:rsid w:val="006A7D41"/>
    <w:rsid w:val="006A7DC1"/>
    <w:rsid w:val="006B15E5"/>
    <w:rsid w:val="006B5426"/>
    <w:rsid w:val="006B6F50"/>
    <w:rsid w:val="006B7B02"/>
    <w:rsid w:val="006B7BCC"/>
    <w:rsid w:val="006C7AFA"/>
    <w:rsid w:val="006D0A99"/>
    <w:rsid w:val="006D345B"/>
    <w:rsid w:val="006D6062"/>
    <w:rsid w:val="006E029B"/>
    <w:rsid w:val="006E622C"/>
    <w:rsid w:val="006F23BE"/>
    <w:rsid w:val="00700F2F"/>
    <w:rsid w:val="00700FC9"/>
    <w:rsid w:val="007016FA"/>
    <w:rsid w:val="00705A29"/>
    <w:rsid w:val="00707832"/>
    <w:rsid w:val="00712D47"/>
    <w:rsid w:val="00714319"/>
    <w:rsid w:val="007146FC"/>
    <w:rsid w:val="00716069"/>
    <w:rsid w:val="00716DD6"/>
    <w:rsid w:val="007212BE"/>
    <w:rsid w:val="00721314"/>
    <w:rsid w:val="007230F0"/>
    <w:rsid w:val="00723439"/>
    <w:rsid w:val="0072492D"/>
    <w:rsid w:val="00724C2D"/>
    <w:rsid w:val="00725481"/>
    <w:rsid w:val="00732B1F"/>
    <w:rsid w:val="00733F5A"/>
    <w:rsid w:val="007346D9"/>
    <w:rsid w:val="00734E7A"/>
    <w:rsid w:val="007367D8"/>
    <w:rsid w:val="00737920"/>
    <w:rsid w:val="007436EA"/>
    <w:rsid w:val="0074388F"/>
    <w:rsid w:val="00744150"/>
    <w:rsid w:val="00744CA6"/>
    <w:rsid w:val="00746DB1"/>
    <w:rsid w:val="00750B92"/>
    <w:rsid w:val="00751517"/>
    <w:rsid w:val="007522CA"/>
    <w:rsid w:val="007527C4"/>
    <w:rsid w:val="007572C7"/>
    <w:rsid w:val="00757312"/>
    <w:rsid w:val="0076097A"/>
    <w:rsid w:val="0076213F"/>
    <w:rsid w:val="00772DB8"/>
    <w:rsid w:val="007732B3"/>
    <w:rsid w:val="00776ABB"/>
    <w:rsid w:val="007833AB"/>
    <w:rsid w:val="00783761"/>
    <w:rsid w:val="00786B5D"/>
    <w:rsid w:val="00787B3E"/>
    <w:rsid w:val="007900AB"/>
    <w:rsid w:val="00791879"/>
    <w:rsid w:val="0079463D"/>
    <w:rsid w:val="0079519A"/>
    <w:rsid w:val="00795CC5"/>
    <w:rsid w:val="007965CE"/>
    <w:rsid w:val="007A1C25"/>
    <w:rsid w:val="007A6613"/>
    <w:rsid w:val="007A76B9"/>
    <w:rsid w:val="007B3CD7"/>
    <w:rsid w:val="007B6D74"/>
    <w:rsid w:val="007B7050"/>
    <w:rsid w:val="007B71FC"/>
    <w:rsid w:val="007B76A0"/>
    <w:rsid w:val="007B7F48"/>
    <w:rsid w:val="007C33F4"/>
    <w:rsid w:val="007D1C9C"/>
    <w:rsid w:val="007D3944"/>
    <w:rsid w:val="007D4BDB"/>
    <w:rsid w:val="007D502F"/>
    <w:rsid w:val="007D63CC"/>
    <w:rsid w:val="007D6762"/>
    <w:rsid w:val="007E06B9"/>
    <w:rsid w:val="007E2459"/>
    <w:rsid w:val="007E28E5"/>
    <w:rsid w:val="007E292D"/>
    <w:rsid w:val="007E33BB"/>
    <w:rsid w:val="007E3C5F"/>
    <w:rsid w:val="007E7B87"/>
    <w:rsid w:val="007F55DD"/>
    <w:rsid w:val="008029F4"/>
    <w:rsid w:val="00803483"/>
    <w:rsid w:val="00803B71"/>
    <w:rsid w:val="00805048"/>
    <w:rsid w:val="0080617E"/>
    <w:rsid w:val="00806AD9"/>
    <w:rsid w:val="008076E4"/>
    <w:rsid w:val="00812E46"/>
    <w:rsid w:val="008150D3"/>
    <w:rsid w:val="008160AF"/>
    <w:rsid w:val="00817CD3"/>
    <w:rsid w:val="008243BD"/>
    <w:rsid w:val="0082469E"/>
    <w:rsid w:val="00825407"/>
    <w:rsid w:val="00825736"/>
    <w:rsid w:val="00826608"/>
    <w:rsid w:val="00826EBF"/>
    <w:rsid w:val="00827686"/>
    <w:rsid w:val="00827902"/>
    <w:rsid w:val="008412AB"/>
    <w:rsid w:val="00842BC1"/>
    <w:rsid w:val="00843FA8"/>
    <w:rsid w:val="00844599"/>
    <w:rsid w:val="008476C1"/>
    <w:rsid w:val="008501B0"/>
    <w:rsid w:val="00850620"/>
    <w:rsid w:val="008513FD"/>
    <w:rsid w:val="008617C1"/>
    <w:rsid w:val="008619BC"/>
    <w:rsid w:val="0086498D"/>
    <w:rsid w:val="00865A88"/>
    <w:rsid w:val="00873E44"/>
    <w:rsid w:val="00874A86"/>
    <w:rsid w:val="008763A9"/>
    <w:rsid w:val="00876E17"/>
    <w:rsid w:val="00877594"/>
    <w:rsid w:val="00881C23"/>
    <w:rsid w:val="00882EBA"/>
    <w:rsid w:val="00883B3B"/>
    <w:rsid w:val="00884B06"/>
    <w:rsid w:val="0088607B"/>
    <w:rsid w:val="00886D0C"/>
    <w:rsid w:val="00891432"/>
    <w:rsid w:val="00892098"/>
    <w:rsid w:val="00892BED"/>
    <w:rsid w:val="00897AB0"/>
    <w:rsid w:val="008A20A4"/>
    <w:rsid w:val="008A213E"/>
    <w:rsid w:val="008A5106"/>
    <w:rsid w:val="008A5613"/>
    <w:rsid w:val="008A574B"/>
    <w:rsid w:val="008B4AF5"/>
    <w:rsid w:val="008C09ED"/>
    <w:rsid w:val="008C38A5"/>
    <w:rsid w:val="008C446C"/>
    <w:rsid w:val="008C62AC"/>
    <w:rsid w:val="008D430B"/>
    <w:rsid w:val="008D506D"/>
    <w:rsid w:val="008D5B5D"/>
    <w:rsid w:val="008D69DC"/>
    <w:rsid w:val="008D7B8C"/>
    <w:rsid w:val="008D7D8F"/>
    <w:rsid w:val="008E4542"/>
    <w:rsid w:val="008E5FC8"/>
    <w:rsid w:val="008E61EB"/>
    <w:rsid w:val="008F0D0E"/>
    <w:rsid w:val="008F106B"/>
    <w:rsid w:val="008F3983"/>
    <w:rsid w:val="008F3E97"/>
    <w:rsid w:val="008F3FD3"/>
    <w:rsid w:val="00901796"/>
    <w:rsid w:val="00902C9D"/>
    <w:rsid w:val="009109AA"/>
    <w:rsid w:val="009123B9"/>
    <w:rsid w:val="009268C6"/>
    <w:rsid w:val="00932DF0"/>
    <w:rsid w:val="00933BC2"/>
    <w:rsid w:val="009411C0"/>
    <w:rsid w:val="00942342"/>
    <w:rsid w:val="00942877"/>
    <w:rsid w:val="009439D6"/>
    <w:rsid w:val="00945036"/>
    <w:rsid w:val="00945343"/>
    <w:rsid w:val="0094573C"/>
    <w:rsid w:val="00945E9B"/>
    <w:rsid w:val="00950AC9"/>
    <w:rsid w:val="00952067"/>
    <w:rsid w:val="009526D5"/>
    <w:rsid w:val="00957016"/>
    <w:rsid w:val="009572D2"/>
    <w:rsid w:val="009631B9"/>
    <w:rsid w:val="00963E09"/>
    <w:rsid w:val="00966F02"/>
    <w:rsid w:val="00972747"/>
    <w:rsid w:val="00973DFD"/>
    <w:rsid w:val="00976CC9"/>
    <w:rsid w:val="009801C4"/>
    <w:rsid w:val="00983BAA"/>
    <w:rsid w:val="00984572"/>
    <w:rsid w:val="00984ED0"/>
    <w:rsid w:val="00986947"/>
    <w:rsid w:val="00986D95"/>
    <w:rsid w:val="00991E34"/>
    <w:rsid w:val="0099361A"/>
    <w:rsid w:val="009A13A0"/>
    <w:rsid w:val="009A2BC1"/>
    <w:rsid w:val="009A6929"/>
    <w:rsid w:val="009A74AF"/>
    <w:rsid w:val="009B13CB"/>
    <w:rsid w:val="009B2279"/>
    <w:rsid w:val="009B2577"/>
    <w:rsid w:val="009B4BEB"/>
    <w:rsid w:val="009B5CA8"/>
    <w:rsid w:val="009C0511"/>
    <w:rsid w:val="009C1C33"/>
    <w:rsid w:val="009C53BB"/>
    <w:rsid w:val="009C709B"/>
    <w:rsid w:val="009C7859"/>
    <w:rsid w:val="009D1B25"/>
    <w:rsid w:val="009D271C"/>
    <w:rsid w:val="009D514A"/>
    <w:rsid w:val="009D6887"/>
    <w:rsid w:val="009D7177"/>
    <w:rsid w:val="009E3014"/>
    <w:rsid w:val="009F08E1"/>
    <w:rsid w:val="009F3373"/>
    <w:rsid w:val="009F3734"/>
    <w:rsid w:val="009F3948"/>
    <w:rsid w:val="009F561B"/>
    <w:rsid w:val="009F69E7"/>
    <w:rsid w:val="009F74FD"/>
    <w:rsid w:val="00A000FE"/>
    <w:rsid w:val="00A021A8"/>
    <w:rsid w:val="00A02B13"/>
    <w:rsid w:val="00A043B3"/>
    <w:rsid w:val="00A14552"/>
    <w:rsid w:val="00A14F07"/>
    <w:rsid w:val="00A165DE"/>
    <w:rsid w:val="00A203B5"/>
    <w:rsid w:val="00A20CB8"/>
    <w:rsid w:val="00A251F3"/>
    <w:rsid w:val="00A25684"/>
    <w:rsid w:val="00A25862"/>
    <w:rsid w:val="00A26644"/>
    <w:rsid w:val="00A30636"/>
    <w:rsid w:val="00A33B44"/>
    <w:rsid w:val="00A349DC"/>
    <w:rsid w:val="00A40239"/>
    <w:rsid w:val="00A476A7"/>
    <w:rsid w:val="00A572C4"/>
    <w:rsid w:val="00A621C5"/>
    <w:rsid w:val="00A64B30"/>
    <w:rsid w:val="00A76C67"/>
    <w:rsid w:val="00A83BB8"/>
    <w:rsid w:val="00A85AE4"/>
    <w:rsid w:val="00A86D63"/>
    <w:rsid w:val="00A8769E"/>
    <w:rsid w:val="00A906EF"/>
    <w:rsid w:val="00A923D4"/>
    <w:rsid w:val="00A94570"/>
    <w:rsid w:val="00A96CF9"/>
    <w:rsid w:val="00AA2785"/>
    <w:rsid w:val="00AA36A5"/>
    <w:rsid w:val="00AA5F8E"/>
    <w:rsid w:val="00AA7070"/>
    <w:rsid w:val="00AB0408"/>
    <w:rsid w:val="00AB28F8"/>
    <w:rsid w:val="00AB53FA"/>
    <w:rsid w:val="00AC0228"/>
    <w:rsid w:val="00AC0883"/>
    <w:rsid w:val="00AC201A"/>
    <w:rsid w:val="00AC3FB3"/>
    <w:rsid w:val="00AC7638"/>
    <w:rsid w:val="00AD0995"/>
    <w:rsid w:val="00AD186B"/>
    <w:rsid w:val="00AE0506"/>
    <w:rsid w:val="00AE3084"/>
    <w:rsid w:val="00AE36D0"/>
    <w:rsid w:val="00AF0641"/>
    <w:rsid w:val="00AF17B5"/>
    <w:rsid w:val="00AF2F1E"/>
    <w:rsid w:val="00AF2F23"/>
    <w:rsid w:val="00AF6A2F"/>
    <w:rsid w:val="00B04CA7"/>
    <w:rsid w:val="00B06AA1"/>
    <w:rsid w:val="00B12224"/>
    <w:rsid w:val="00B124D9"/>
    <w:rsid w:val="00B16F9F"/>
    <w:rsid w:val="00B17EB5"/>
    <w:rsid w:val="00B20209"/>
    <w:rsid w:val="00B228BB"/>
    <w:rsid w:val="00B26E2F"/>
    <w:rsid w:val="00B26FE1"/>
    <w:rsid w:val="00B2749E"/>
    <w:rsid w:val="00B32274"/>
    <w:rsid w:val="00B32728"/>
    <w:rsid w:val="00B37478"/>
    <w:rsid w:val="00B44C2E"/>
    <w:rsid w:val="00B4519E"/>
    <w:rsid w:val="00B47721"/>
    <w:rsid w:val="00B47D8C"/>
    <w:rsid w:val="00B520BA"/>
    <w:rsid w:val="00B6413A"/>
    <w:rsid w:val="00B6663C"/>
    <w:rsid w:val="00B67AE5"/>
    <w:rsid w:val="00B717F5"/>
    <w:rsid w:val="00B71FAC"/>
    <w:rsid w:val="00B7246D"/>
    <w:rsid w:val="00B72826"/>
    <w:rsid w:val="00B7428C"/>
    <w:rsid w:val="00B7583C"/>
    <w:rsid w:val="00B80461"/>
    <w:rsid w:val="00B80AC8"/>
    <w:rsid w:val="00B82A4F"/>
    <w:rsid w:val="00B90D75"/>
    <w:rsid w:val="00B923A9"/>
    <w:rsid w:val="00B971D3"/>
    <w:rsid w:val="00BA00A4"/>
    <w:rsid w:val="00BA34C9"/>
    <w:rsid w:val="00BA7010"/>
    <w:rsid w:val="00BA70E2"/>
    <w:rsid w:val="00BA7780"/>
    <w:rsid w:val="00BB0742"/>
    <w:rsid w:val="00BB1C7C"/>
    <w:rsid w:val="00BB1CA9"/>
    <w:rsid w:val="00BB26BE"/>
    <w:rsid w:val="00BB2F81"/>
    <w:rsid w:val="00BB34B6"/>
    <w:rsid w:val="00BB3FF7"/>
    <w:rsid w:val="00BB4A5D"/>
    <w:rsid w:val="00BB5C0D"/>
    <w:rsid w:val="00BB62A0"/>
    <w:rsid w:val="00BC132B"/>
    <w:rsid w:val="00BC30CF"/>
    <w:rsid w:val="00BC4DA9"/>
    <w:rsid w:val="00BC5ED9"/>
    <w:rsid w:val="00BC653C"/>
    <w:rsid w:val="00BC65AD"/>
    <w:rsid w:val="00BD6913"/>
    <w:rsid w:val="00BE1D85"/>
    <w:rsid w:val="00BE2125"/>
    <w:rsid w:val="00BE4B9C"/>
    <w:rsid w:val="00BE527A"/>
    <w:rsid w:val="00BF11A9"/>
    <w:rsid w:val="00BF6EF0"/>
    <w:rsid w:val="00BF743D"/>
    <w:rsid w:val="00C01117"/>
    <w:rsid w:val="00C01DB8"/>
    <w:rsid w:val="00C03D42"/>
    <w:rsid w:val="00C053FC"/>
    <w:rsid w:val="00C05D2C"/>
    <w:rsid w:val="00C070D2"/>
    <w:rsid w:val="00C1234E"/>
    <w:rsid w:val="00C1663A"/>
    <w:rsid w:val="00C2238E"/>
    <w:rsid w:val="00C2470E"/>
    <w:rsid w:val="00C264BE"/>
    <w:rsid w:val="00C30153"/>
    <w:rsid w:val="00C3115B"/>
    <w:rsid w:val="00C316AD"/>
    <w:rsid w:val="00C325B5"/>
    <w:rsid w:val="00C3385B"/>
    <w:rsid w:val="00C4122B"/>
    <w:rsid w:val="00C43034"/>
    <w:rsid w:val="00C4385A"/>
    <w:rsid w:val="00C44A8A"/>
    <w:rsid w:val="00C54C05"/>
    <w:rsid w:val="00C66F85"/>
    <w:rsid w:val="00C71AD5"/>
    <w:rsid w:val="00C73B22"/>
    <w:rsid w:val="00C743D6"/>
    <w:rsid w:val="00C7567A"/>
    <w:rsid w:val="00C75D96"/>
    <w:rsid w:val="00C769A8"/>
    <w:rsid w:val="00C77E8D"/>
    <w:rsid w:val="00C84886"/>
    <w:rsid w:val="00C8739A"/>
    <w:rsid w:val="00C87C66"/>
    <w:rsid w:val="00C912AD"/>
    <w:rsid w:val="00C91799"/>
    <w:rsid w:val="00C92850"/>
    <w:rsid w:val="00C972E6"/>
    <w:rsid w:val="00CA3931"/>
    <w:rsid w:val="00CA4E20"/>
    <w:rsid w:val="00CA5E1C"/>
    <w:rsid w:val="00CA64E2"/>
    <w:rsid w:val="00CA6E3B"/>
    <w:rsid w:val="00CB13BA"/>
    <w:rsid w:val="00CB3722"/>
    <w:rsid w:val="00CB5052"/>
    <w:rsid w:val="00CB62A9"/>
    <w:rsid w:val="00CB725D"/>
    <w:rsid w:val="00CC061A"/>
    <w:rsid w:val="00CC1D80"/>
    <w:rsid w:val="00CC29C7"/>
    <w:rsid w:val="00CC3D37"/>
    <w:rsid w:val="00CC4936"/>
    <w:rsid w:val="00CD39E6"/>
    <w:rsid w:val="00CD431D"/>
    <w:rsid w:val="00CE1CA8"/>
    <w:rsid w:val="00CE5B2D"/>
    <w:rsid w:val="00CE7759"/>
    <w:rsid w:val="00CE7EFE"/>
    <w:rsid w:val="00CF23E0"/>
    <w:rsid w:val="00CF2C0D"/>
    <w:rsid w:val="00CF434C"/>
    <w:rsid w:val="00CF794B"/>
    <w:rsid w:val="00D01EA4"/>
    <w:rsid w:val="00D1235C"/>
    <w:rsid w:val="00D14C1A"/>
    <w:rsid w:val="00D1529A"/>
    <w:rsid w:val="00D219B5"/>
    <w:rsid w:val="00D21F67"/>
    <w:rsid w:val="00D2769A"/>
    <w:rsid w:val="00D31540"/>
    <w:rsid w:val="00D32C88"/>
    <w:rsid w:val="00D33069"/>
    <w:rsid w:val="00D41BB3"/>
    <w:rsid w:val="00D43AD5"/>
    <w:rsid w:val="00D45FC8"/>
    <w:rsid w:val="00D47E3D"/>
    <w:rsid w:val="00D52093"/>
    <w:rsid w:val="00D52480"/>
    <w:rsid w:val="00D52750"/>
    <w:rsid w:val="00D527CE"/>
    <w:rsid w:val="00D536F0"/>
    <w:rsid w:val="00D54E7D"/>
    <w:rsid w:val="00D55A6E"/>
    <w:rsid w:val="00D603B9"/>
    <w:rsid w:val="00D60B50"/>
    <w:rsid w:val="00D65A8B"/>
    <w:rsid w:val="00D65B37"/>
    <w:rsid w:val="00D663F0"/>
    <w:rsid w:val="00D6793A"/>
    <w:rsid w:val="00D67EDC"/>
    <w:rsid w:val="00D72D92"/>
    <w:rsid w:val="00D7473B"/>
    <w:rsid w:val="00D76070"/>
    <w:rsid w:val="00D765AF"/>
    <w:rsid w:val="00D76D40"/>
    <w:rsid w:val="00D82B33"/>
    <w:rsid w:val="00D82D3D"/>
    <w:rsid w:val="00D83F82"/>
    <w:rsid w:val="00D86715"/>
    <w:rsid w:val="00D86CE4"/>
    <w:rsid w:val="00D86ED0"/>
    <w:rsid w:val="00D904E2"/>
    <w:rsid w:val="00D91CC3"/>
    <w:rsid w:val="00D9494B"/>
    <w:rsid w:val="00D95FD1"/>
    <w:rsid w:val="00DA0ECB"/>
    <w:rsid w:val="00DA13FF"/>
    <w:rsid w:val="00DA7E16"/>
    <w:rsid w:val="00DB3858"/>
    <w:rsid w:val="00DB64EA"/>
    <w:rsid w:val="00DB7F3B"/>
    <w:rsid w:val="00DC2258"/>
    <w:rsid w:val="00DC52AD"/>
    <w:rsid w:val="00DC533B"/>
    <w:rsid w:val="00DC725D"/>
    <w:rsid w:val="00DE08CD"/>
    <w:rsid w:val="00DF0BCC"/>
    <w:rsid w:val="00DF1407"/>
    <w:rsid w:val="00DF2343"/>
    <w:rsid w:val="00DF481C"/>
    <w:rsid w:val="00DF6126"/>
    <w:rsid w:val="00E02189"/>
    <w:rsid w:val="00E0223F"/>
    <w:rsid w:val="00E0369E"/>
    <w:rsid w:val="00E06D42"/>
    <w:rsid w:val="00E07B84"/>
    <w:rsid w:val="00E104D0"/>
    <w:rsid w:val="00E12672"/>
    <w:rsid w:val="00E13788"/>
    <w:rsid w:val="00E23E36"/>
    <w:rsid w:val="00E257D8"/>
    <w:rsid w:val="00E31CE0"/>
    <w:rsid w:val="00E32C17"/>
    <w:rsid w:val="00E32F16"/>
    <w:rsid w:val="00E35407"/>
    <w:rsid w:val="00E35A1F"/>
    <w:rsid w:val="00E371D2"/>
    <w:rsid w:val="00E37471"/>
    <w:rsid w:val="00E401A5"/>
    <w:rsid w:val="00E41478"/>
    <w:rsid w:val="00E43FFB"/>
    <w:rsid w:val="00E460EB"/>
    <w:rsid w:val="00E47EA2"/>
    <w:rsid w:val="00E51878"/>
    <w:rsid w:val="00E609C9"/>
    <w:rsid w:val="00E60D61"/>
    <w:rsid w:val="00E62097"/>
    <w:rsid w:val="00E64BED"/>
    <w:rsid w:val="00E65CA0"/>
    <w:rsid w:val="00E6676A"/>
    <w:rsid w:val="00E70D3D"/>
    <w:rsid w:val="00E7119F"/>
    <w:rsid w:val="00E75E97"/>
    <w:rsid w:val="00E77FA8"/>
    <w:rsid w:val="00E83792"/>
    <w:rsid w:val="00E85B55"/>
    <w:rsid w:val="00E924A2"/>
    <w:rsid w:val="00E92A0D"/>
    <w:rsid w:val="00E94F26"/>
    <w:rsid w:val="00E96333"/>
    <w:rsid w:val="00EA412F"/>
    <w:rsid w:val="00EA4292"/>
    <w:rsid w:val="00EA672A"/>
    <w:rsid w:val="00EB3340"/>
    <w:rsid w:val="00EB3621"/>
    <w:rsid w:val="00EB50A5"/>
    <w:rsid w:val="00EB520D"/>
    <w:rsid w:val="00EB5703"/>
    <w:rsid w:val="00EB63B8"/>
    <w:rsid w:val="00EC0B97"/>
    <w:rsid w:val="00EC0FDF"/>
    <w:rsid w:val="00EC3DEC"/>
    <w:rsid w:val="00EC6D55"/>
    <w:rsid w:val="00ED4FB0"/>
    <w:rsid w:val="00ED4FE0"/>
    <w:rsid w:val="00EE28F9"/>
    <w:rsid w:val="00EE38F5"/>
    <w:rsid w:val="00EE6D1D"/>
    <w:rsid w:val="00EE79F4"/>
    <w:rsid w:val="00EF1B3B"/>
    <w:rsid w:val="00EF1EB3"/>
    <w:rsid w:val="00EF625A"/>
    <w:rsid w:val="00F00A61"/>
    <w:rsid w:val="00F0435A"/>
    <w:rsid w:val="00F066B5"/>
    <w:rsid w:val="00F12202"/>
    <w:rsid w:val="00F1296C"/>
    <w:rsid w:val="00F1588F"/>
    <w:rsid w:val="00F1603A"/>
    <w:rsid w:val="00F16702"/>
    <w:rsid w:val="00F2368E"/>
    <w:rsid w:val="00F23730"/>
    <w:rsid w:val="00F242F0"/>
    <w:rsid w:val="00F25A31"/>
    <w:rsid w:val="00F269D0"/>
    <w:rsid w:val="00F27CE2"/>
    <w:rsid w:val="00F3231E"/>
    <w:rsid w:val="00F32C58"/>
    <w:rsid w:val="00F36C07"/>
    <w:rsid w:val="00F3725B"/>
    <w:rsid w:val="00F3731A"/>
    <w:rsid w:val="00F40A2F"/>
    <w:rsid w:val="00F4513E"/>
    <w:rsid w:val="00F7031C"/>
    <w:rsid w:val="00F772A5"/>
    <w:rsid w:val="00F8063B"/>
    <w:rsid w:val="00F8312A"/>
    <w:rsid w:val="00F93CD4"/>
    <w:rsid w:val="00F9728F"/>
    <w:rsid w:val="00FA032B"/>
    <w:rsid w:val="00FA1298"/>
    <w:rsid w:val="00FA175F"/>
    <w:rsid w:val="00FA42C2"/>
    <w:rsid w:val="00FB1B1E"/>
    <w:rsid w:val="00FB64C1"/>
    <w:rsid w:val="00FB7E95"/>
    <w:rsid w:val="00FC1275"/>
    <w:rsid w:val="00FC1372"/>
    <w:rsid w:val="00FC2007"/>
    <w:rsid w:val="00FC3E9A"/>
    <w:rsid w:val="00FC6B6E"/>
    <w:rsid w:val="00FD11DA"/>
    <w:rsid w:val="00FD21A4"/>
    <w:rsid w:val="00FD2878"/>
    <w:rsid w:val="00FD30C9"/>
    <w:rsid w:val="00FD3A8F"/>
    <w:rsid w:val="00FD65B3"/>
    <w:rsid w:val="00FD71EE"/>
    <w:rsid w:val="00FD7217"/>
    <w:rsid w:val="00FD75D3"/>
    <w:rsid w:val="00FE17E4"/>
    <w:rsid w:val="00FE42B0"/>
    <w:rsid w:val="00FE554C"/>
    <w:rsid w:val="00FE61FD"/>
    <w:rsid w:val="00FE7BC8"/>
    <w:rsid w:val="00FF1097"/>
    <w:rsid w:val="00FF1CB1"/>
    <w:rsid w:val="00FF24DF"/>
    <w:rsid w:val="00FF40D4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B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3731A"/>
    <w:pPr>
      <w:keepNext/>
      <w:outlineLvl w:val="2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05D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5D2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05D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5D2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173</Words>
  <Characters>987</Characters>
  <Application>Microsoft Office Outlook</Application>
  <DocSecurity>0</DocSecurity>
  <Lines>0</Lines>
  <Paragraphs>0</Paragraphs>
  <ScaleCrop>false</ScaleCrop>
  <Company>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Админ</dc:creator>
  <cp:keywords/>
  <dc:description/>
  <cp:lastModifiedBy>Николавна</cp:lastModifiedBy>
  <cp:revision>4</cp:revision>
  <cp:lastPrinted>2017-03-23T10:53:00Z</cp:lastPrinted>
  <dcterms:created xsi:type="dcterms:W3CDTF">2017-03-23T10:50:00Z</dcterms:created>
  <dcterms:modified xsi:type="dcterms:W3CDTF">2017-03-23T10:59:00Z</dcterms:modified>
</cp:coreProperties>
</file>