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44" w:rsidRDefault="002B5644" w:rsidP="002472BD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2B5644" w:rsidRPr="005553BB" w:rsidRDefault="002B5644" w:rsidP="00354A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2B5644" w:rsidRPr="00C05D2C" w:rsidRDefault="002B5644" w:rsidP="00734B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05D2C">
        <w:rPr>
          <w:b/>
          <w:bCs/>
          <w:sz w:val="28"/>
          <w:szCs w:val="28"/>
        </w:rPr>
        <w:t>№ _</w:t>
      </w:r>
      <w:r>
        <w:rPr>
          <w:b/>
          <w:bCs/>
          <w:sz w:val="28"/>
          <w:szCs w:val="28"/>
        </w:rPr>
        <w:t>20</w:t>
      </w:r>
      <w:r w:rsidRPr="00C05D2C">
        <w:rPr>
          <w:b/>
          <w:bCs/>
          <w:sz w:val="28"/>
          <w:szCs w:val="28"/>
        </w:rPr>
        <w:t xml:space="preserve"> </w:t>
      </w:r>
      <w:r w:rsidRPr="00C05D2C">
        <w:rPr>
          <w:b/>
          <w:bCs/>
          <w:sz w:val="28"/>
          <w:szCs w:val="28"/>
        </w:rPr>
        <w:tab/>
      </w:r>
      <w:r w:rsidRPr="00C05D2C">
        <w:rPr>
          <w:b/>
          <w:bCs/>
          <w:sz w:val="28"/>
          <w:szCs w:val="28"/>
        </w:rPr>
        <w:tab/>
      </w:r>
      <w:r w:rsidRPr="00C05D2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05D2C">
        <w:rPr>
          <w:b/>
          <w:bCs/>
          <w:sz w:val="28"/>
          <w:szCs w:val="28"/>
        </w:rPr>
        <w:tab/>
      </w:r>
      <w:r w:rsidRPr="00C05D2C">
        <w:rPr>
          <w:b/>
          <w:bCs/>
          <w:sz w:val="28"/>
          <w:szCs w:val="28"/>
        </w:rPr>
        <w:tab/>
      </w:r>
      <w:r w:rsidRPr="00C05D2C">
        <w:rPr>
          <w:b/>
          <w:bCs/>
          <w:sz w:val="28"/>
          <w:szCs w:val="28"/>
        </w:rPr>
        <w:tab/>
        <w:t>от _</w:t>
      </w:r>
      <w:r>
        <w:rPr>
          <w:b/>
          <w:bCs/>
          <w:sz w:val="28"/>
          <w:szCs w:val="28"/>
        </w:rPr>
        <w:t>15 февраля</w:t>
      </w:r>
      <w:r w:rsidRPr="00C05D2C">
        <w:rPr>
          <w:b/>
          <w:bCs/>
          <w:sz w:val="28"/>
          <w:szCs w:val="28"/>
        </w:rPr>
        <w:t>_2016г.</w:t>
      </w:r>
    </w:p>
    <w:p w:rsidR="002B5644" w:rsidRPr="005553BB" w:rsidRDefault="002B5644" w:rsidP="002472BD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36"/>
          <w:szCs w:val="36"/>
        </w:rPr>
      </w:pPr>
    </w:p>
    <w:p w:rsidR="002B5644" w:rsidRDefault="002B5644" w:rsidP="00570CE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активного интереса учащихся к отечественной истории, культуре, приобщения к поисково-исследовательской работе, активизации музейного направления туристско-краеведческой деятельности, формирования гражданского отношения к своему Отечеству и дальнейшего совершенствования работы по патриотическому воспитанию учащихся</w:t>
      </w:r>
    </w:p>
    <w:p w:rsidR="002B5644" w:rsidRDefault="002B5644" w:rsidP="00570CEC">
      <w:pPr>
        <w:pStyle w:val="Heading4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Приказываю:</w:t>
      </w:r>
    </w:p>
    <w:p w:rsidR="002B5644" w:rsidRDefault="002B5644" w:rsidP="00570CEC">
      <w:pPr>
        <w:rPr>
          <w:sz w:val="28"/>
          <w:szCs w:val="28"/>
        </w:rPr>
      </w:pPr>
    </w:p>
    <w:p w:rsidR="002B5644" w:rsidRDefault="002B5644" w:rsidP="00734B17">
      <w:pPr>
        <w:tabs>
          <w:tab w:val="left" w:pos="360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1.  Провести муниципальный этап областного конкурса школьных экскурсоводов «Виртуальная экскурсия»</w:t>
      </w:r>
      <w:r w:rsidRPr="006F2A7D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согласно Положения.</w:t>
      </w:r>
    </w:p>
    <w:p w:rsidR="002B5644" w:rsidRDefault="002B5644" w:rsidP="00734B17">
      <w:pPr>
        <w:tabs>
          <w:tab w:val="num" w:pos="142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и проведение конкурса возложить на МОУДО ЦДиЮТиК и Оргкомитет.</w:t>
      </w:r>
    </w:p>
    <w:p w:rsidR="002B5644" w:rsidRDefault="002B5644" w:rsidP="00734B17">
      <w:pPr>
        <w:tabs>
          <w:tab w:val="num" w:pos="14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назначить в следующем составе:</w:t>
      </w:r>
    </w:p>
    <w:p w:rsidR="002B5644" w:rsidRDefault="002B5644" w:rsidP="00734B17">
      <w:pPr>
        <w:tabs>
          <w:tab w:val="num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Царёв А.С. - директор ЦДиЮТиК г.Истра </w:t>
      </w:r>
    </w:p>
    <w:p w:rsidR="002B5644" w:rsidRDefault="002B5644" w:rsidP="00734B17">
      <w:pPr>
        <w:tabs>
          <w:tab w:val="num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Смирнова А.Н. – зав.отделом ЦДиЮТиК  г.Истра</w:t>
      </w:r>
    </w:p>
    <w:p w:rsidR="002B5644" w:rsidRPr="006F2A7D" w:rsidRDefault="002B5644" w:rsidP="00734B17">
      <w:pPr>
        <w:ind w:firstLine="426"/>
        <w:jc w:val="both"/>
        <w:rPr>
          <w:sz w:val="28"/>
          <w:szCs w:val="28"/>
        </w:rPr>
      </w:pPr>
      <w:r w:rsidRPr="006F2A7D">
        <w:rPr>
          <w:sz w:val="28"/>
          <w:szCs w:val="28"/>
        </w:rPr>
        <w:t>Егоренкова И.А. - главный специалист УО</w:t>
      </w:r>
      <w:r>
        <w:rPr>
          <w:sz w:val="28"/>
          <w:szCs w:val="28"/>
        </w:rPr>
        <w:t>( по согласованию)</w:t>
      </w:r>
      <w:r w:rsidRPr="006F2A7D">
        <w:rPr>
          <w:sz w:val="28"/>
          <w:szCs w:val="28"/>
        </w:rPr>
        <w:t>.</w:t>
      </w:r>
    </w:p>
    <w:p w:rsidR="002B5644" w:rsidRPr="006F2A7D" w:rsidRDefault="002B5644" w:rsidP="00734B17">
      <w:pPr>
        <w:pStyle w:val="Heading1"/>
      </w:pPr>
      <w:r w:rsidRPr="006F2A7D">
        <w:t>Гребенщикова О.А. – методист ЦДиЮТиК г. Истра</w:t>
      </w:r>
    </w:p>
    <w:p w:rsidR="002B5644" w:rsidRPr="006F2A7D" w:rsidRDefault="002B5644" w:rsidP="00734B17">
      <w:pPr>
        <w:ind w:firstLine="426"/>
        <w:jc w:val="both"/>
        <w:rPr>
          <w:sz w:val="28"/>
          <w:szCs w:val="28"/>
        </w:rPr>
      </w:pPr>
      <w:r w:rsidRPr="006F2A7D">
        <w:rPr>
          <w:sz w:val="28"/>
          <w:szCs w:val="28"/>
        </w:rPr>
        <w:t>Антипова Т.И. – педагог дополнительного образования</w:t>
      </w:r>
    </w:p>
    <w:p w:rsidR="002B5644" w:rsidRDefault="002B5644" w:rsidP="00734B17">
      <w:pPr>
        <w:pStyle w:val="BodyText"/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3. Расходы на организацию и проведение конкурса утвердить согласно смете МОУДО ЦДиЮТиК.</w:t>
      </w:r>
    </w:p>
    <w:p w:rsidR="002B5644" w:rsidRDefault="002B5644" w:rsidP="00734B1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4. Конкурсные материалы предоставить в Оргкомитет до 07 апреля 2017 года.</w:t>
      </w:r>
    </w:p>
    <w:p w:rsidR="002B5644" w:rsidRDefault="002B5644" w:rsidP="00734B1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2B5644" w:rsidRDefault="002B5644" w:rsidP="002472B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2B5644" w:rsidRPr="005553BB" w:rsidRDefault="002B5644" w:rsidP="002472B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2B5644" w:rsidRDefault="002B5644" w:rsidP="002472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53B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МОУ</w:t>
      </w:r>
      <w:r w:rsidRPr="005553B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ЦДиЮТиК         </w:t>
      </w:r>
      <w:r w:rsidRPr="005553BB">
        <w:rPr>
          <w:sz w:val="28"/>
          <w:szCs w:val="28"/>
        </w:rPr>
        <w:t xml:space="preserve">___________________  </w:t>
      </w:r>
      <w:r>
        <w:rPr>
          <w:sz w:val="28"/>
          <w:szCs w:val="28"/>
        </w:rPr>
        <w:t>А.С.Царёв</w:t>
      </w:r>
    </w:p>
    <w:p w:rsidR="002B5644" w:rsidRDefault="002B5644"/>
    <w:sectPr w:rsidR="002B5644" w:rsidSect="00570CEC">
      <w:headerReference w:type="default" r:id="rId6"/>
      <w:headerReference w:type="first" r:id="rId7"/>
      <w:footerReference w:type="first" r:id="rId8"/>
      <w:pgSz w:w="11906" w:h="16838"/>
      <w:pgMar w:top="1134" w:right="850" w:bottom="1134" w:left="1418" w:header="708" w:footer="10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44" w:rsidRDefault="002B5644" w:rsidP="00C05D2C">
      <w:r>
        <w:separator/>
      </w:r>
    </w:p>
  </w:endnote>
  <w:endnote w:type="continuationSeparator" w:id="0">
    <w:p w:rsidR="002B5644" w:rsidRDefault="002B5644" w:rsidP="00C0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44" w:rsidRDefault="002B5644" w:rsidP="00BB0742">
    <w:pPr>
      <w:pStyle w:val="Footer"/>
      <w:tabs>
        <w:tab w:val="clear" w:pos="4677"/>
        <w:tab w:val="clear" w:pos="9355"/>
        <w:tab w:val="center" w:pos="3969"/>
        <w:tab w:val="right" w:pos="7371"/>
      </w:tabs>
    </w:pPr>
    <w:r>
      <w:t xml:space="preserve">С приказом ознакомлены: </w:t>
    </w:r>
    <w:r>
      <w:tab/>
    </w:r>
    <w:r>
      <w:tab/>
      <w:t>подпись</w:t>
    </w:r>
    <w:r>
      <w:tab/>
    </w:r>
    <w:r>
      <w:tab/>
      <w:t>дата</w:t>
    </w:r>
  </w:p>
  <w:p w:rsidR="002B5644" w:rsidRDefault="002B5644">
    <w:pPr>
      <w:pStyle w:val="Footer"/>
    </w:pPr>
    <w:r>
      <w:t>1.</w:t>
    </w:r>
  </w:p>
  <w:p w:rsidR="002B5644" w:rsidRDefault="002B5644">
    <w:r>
      <w:t>2.</w:t>
    </w:r>
  </w:p>
  <w:p w:rsidR="002B5644" w:rsidRDefault="002B5644">
    <w:r>
      <w:t>3</w:t>
    </w:r>
  </w:p>
  <w:p w:rsidR="002B5644" w:rsidRDefault="002B5644">
    <w: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44" w:rsidRDefault="002B5644" w:rsidP="00C05D2C">
      <w:r>
        <w:separator/>
      </w:r>
    </w:p>
  </w:footnote>
  <w:footnote w:type="continuationSeparator" w:id="0">
    <w:p w:rsidR="002B5644" w:rsidRDefault="002B5644" w:rsidP="00C0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44" w:rsidRDefault="002B5644">
    <w:pPr>
      <w:pStyle w:val="Header"/>
    </w:pPr>
    <w:r>
      <w:t>[Введите текст]</w:t>
    </w:r>
  </w:p>
  <w:p w:rsidR="002B5644" w:rsidRDefault="002B56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1E0"/>
    </w:tblPr>
    <w:tblGrid>
      <w:gridCol w:w="1619"/>
      <w:gridCol w:w="7846"/>
    </w:tblGrid>
    <w:tr w:rsidR="002B5644" w:rsidRPr="00734B17">
      <w:tc>
        <w:tcPr>
          <w:tcW w:w="1725" w:type="dxa"/>
          <w:vAlign w:val="center"/>
        </w:tcPr>
        <w:p w:rsidR="002B5644" w:rsidRPr="005553BB" w:rsidRDefault="002B5644" w:rsidP="00873E44">
          <w:pPr>
            <w:tabs>
              <w:tab w:val="left" w:pos="567"/>
            </w:tabs>
            <w:jc w:val="center"/>
          </w:pPr>
          <w:r>
            <w:rPr>
              <w:sz w:val="28"/>
              <w:szCs w:val="28"/>
            </w:rPr>
            <w:br w:type="page"/>
          </w:r>
          <w:r w:rsidRPr="00B30B3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Эмбл copy" style="width:52.5pt;height:56.25pt;visibility:visible">
                <v:imagedata r:id="rId1" o:title=""/>
              </v:shape>
            </w:pict>
          </w:r>
        </w:p>
      </w:tc>
      <w:tc>
        <w:tcPr>
          <w:tcW w:w="7846" w:type="dxa"/>
        </w:tcPr>
        <w:p w:rsidR="002B5644" w:rsidRPr="005553BB" w:rsidRDefault="002B5644" w:rsidP="00873E44">
          <w:pPr>
            <w:ind w:left="-284" w:right="-82" w:hanging="180"/>
            <w:jc w:val="center"/>
            <w:rPr>
              <w:b/>
              <w:bCs/>
              <w:sz w:val="20"/>
              <w:szCs w:val="20"/>
            </w:rPr>
          </w:pPr>
          <w:r w:rsidRPr="005553BB">
            <w:rPr>
              <w:b/>
              <w:bCs/>
              <w:sz w:val="20"/>
              <w:szCs w:val="20"/>
            </w:rPr>
            <w:t xml:space="preserve">Управление образованием </w:t>
          </w:r>
        </w:p>
        <w:p w:rsidR="002B5644" w:rsidRPr="005553BB" w:rsidRDefault="002B5644" w:rsidP="00873E44">
          <w:pPr>
            <w:ind w:left="-284" w:right="-82" w:hanging="180"/>
            <w:jc w:val="center"/>
            <w:rPr>
              <w:b/>
              <w:bCs/>
              <w:sz w:val="20"/>
              <w:szCs w:val="20"/>
            </w:rPr>
          </w:pPr>
          <w:r w:rsidRPr="005553BB">
            <w:rPr>
              <w:b/>
              <w:bCs/>
              <w:sz w:val="20"/>
              <w:szCs w:val="20"/>
            </w:rPr>
            <w:t>Истринского муниципального района Московской области</w:t>
          </w:r>
        </w:p>
        <w:p w:rsidR="002B5644" w:rsidRPr="005553BB" w:rsidRDefault="002B5644" w:rsidP="00873E44">
          <w:pPr>
            <w:tabs>
              <w:tab w:val="left" w:pos="567"/>
            </w:tabs>
            <w:jc w:val="center"/>
            <w:rPr>
              <w:b/>
              <w:bCs/>
              <w:sz w:val="20"/>
              <w:szCs w:val="20"/>
            </w:rPr>
          </w:pPr>
          <w:r w:rsidRPr="005553BB">
            <w:rPr>
              <w:b/>
              <w:bCs/>
              <w:sz w:val="20"/>
              <w:szCs w:val="20"/>
            </w:rPr>
            <w:t xml:space="preserve">Муниципальное образовательное учреждение дополнительного образования </w:t>
          </w:r>
        </w:p>
        <w:p w:rsidR="002B5644" w:rsidRPr="007436EA" w:rsidRDefault="002B5644" w:rsidP="00873E44">
          <w:pPr>
            <w:tabs>
              <w:tab w:val="left" w:pos="567"/>
            </w:tabs>
            <w:jc w:val="center"/>
            <w:rPr>
              <w:b/>
              <w:bCs/>
              <w:caps/>
              <w:spacing w:val="16"/>
              <w:sz w:val="20"/>
              <w:szCs w:val="20"/>
            </w:rPr>
          </w:pPr>
          <w:r>
            <w:rPr>
              <w:b/>
              <w:bCs/>
              <w:caps/>
              <w:spacing w:val="16"/>
              <w:sz w:val="20"/>
              <w:szCs w:val="20"/>
            </w:rPr>
            <w:t>ЦЕНТР</w:t>
          </w:r>
          <w:r w:rsidRPr="007436EA">
            <w:rPr>
              <w:b/>
              <w:bCs/>
              <w:caps/>
              <w:spacing w:val="16"/>
              <w:sz w:val="20"/>
              <w:szCs w:val="20"/>
            </w:rPr>
            <w:t xml:space="preserve"> детского и юношеского туризма и </w:t>
          </w:r>
          <w:r>
            <w:rPr>
              <w:b/>
              <w:bCs/>
              <w:caps/>
              <w:spacing w:val="16"/>
              <w:sz w:val="20"/>
              <w:szCs w:val="20"/>
            </w:rPr>
            <w:t>КРАЕВЕДЕНИЯ</w:t>
          </w:r>
        </w:p>
        <w:p w:rsidR="002B5644" w:rsidRPr="005553BB" w:rsidRDefault="002B5644" w:rsidP="00873E44">
          <w:pPr>
            <w:tabs>
              <w:tab w:val="left" w:pos="567"/>
            </w:tabs>
            <w:jc w:val="center"/>
            <w:rPr>
              <w:b/>
              <w:bCs/>
              <w:sz w:val="20"/>
              <w:szCs w:val="20"/>
            </w:rPr>
          </w:pPr>
          <w:r w:rsidRPr="005553BB">
            <w:rPr>
              <w:b/>
              <w:bCs/>
              <w:caps/>
              <w:sz w:val="20"/>
              <w:szCs w:val="20"/>
            </w:rPr>
            <w:t xml:space="preserve">143590 </w:t>
          </w:r>
          <w:r w:rsidRPr="005553BB">
            <w:rPr>
              <w:b/>
              <w:bCs/>
              <w:sz w:val="20"/>
              <w:szCs w:val="20"/>
            </w:rPr>
            <w:t>Московская о</w:t>
          </w:r>
          <w:r>
            <w:rPr>
              <w:b/>
              <w:bCs/>
              <w:sz w:val="20"/>
              <w:szCs w:val="20"/>
            </w:rPr>
            <w:t>бласть Истра, ул Ленина, 10.</w:t>
          </w:r>
        </w:p>
        <w:p w:rsidR="002B5644" w:rsidRPr="005553BB" w:rsidRDefault="002B5644" w:rsidP="00873E44">
          <w:pPr>
            <w:tabs>
              <w:tab w:val="left" w:pos="567"/>
            </w:tabs>
            <w:jc w:val="center"/>
            <w:rPr>
              <w:sz w:val="20"/>
              <w:szCs w:val="20"/>
              <w:lang w:val="en-US"/>
            </w:rPr>
          </w:pPr>
          <w:r w:rsidRPr="005553BB">
            <w:rPr>
              <w:b/>
              <w:bCs/>
              <w:sz w:val="20"/>
              <w:szCs w:val="20"/>
            </w:rPr>
            <w:t>Тел</w:t>
          </w:r>
          <w:r w:rsidRPr="005553BB">
            <w:rPr>
              <w:b/>
              <w:bCs/>
              <w:sz w:val="20"/>
              <w:szCs w:val="20"/>
              <w:lang w:val="en-US"/>
            </w:rPr>
            <w:t>. 8 (49</w:t>
          </w:r>
          <w:r w:rsidRPr="002472BD">
            <w:rPr>
              <w:b/>
              <w:bCs/>
              <w:sz w:val="20"/>
              <w:szCs w:val="20"/>
              <w:lang w:val="en-US"/>
            </w:rPr>
            <w:t>8</w:t>
          </w:r>
          <w:r w:rsidRPr="005553BB">
            <w:rPr>
              <w:b/>
              <w:bCs/>
              <w:sz w:val="20"/>
              <w:szCs w:val="20"/>
              <w:lang w:val="en-US"/>
            </w:rPr>
            <w:t>31) 3-1930, 8 (49</w:t>
          </w:r>
          <w:r w:rsidRPr="002472BD">
            <w:rPr>
              <w:b/>
              <w:bCs/>
              <w:sz w:val="20"/>
              <w:szCs w:val="20"/>
              <w:lang w:val="en-US"/>
            </w:rPr>
            <w:t>8</w:t>
          </w:r>
          <w:r w:rsidRPr="005553BB">
            <w:rPr>
              <w:b/>
              <w:bCs/>
              <w:sz w:val="20"/>
              <w:szCs w:val="20"/>
              <w:lang w:val="en-US"/>
            </w:rPr>
            <w:t>31) 3-1981.    E-mail: istra_cutur@mail.ru</w:t>
          </w:r>
        </w:p>
      </w:tc>
    </w:tr>
  </w:tbl>
  <w:p w:rsidR="002B5644" w:rsidRPr="005553BB" w:rsidRDefault="002B5644" w:rsidP="00C05D2C">
    <w:pPr>
      <w:autoSpaceDE w:val="0"/>
      <w:autoSpaceDN w:val="0"/>
      <w:adjustRightInd w:val="0"/>
      <w:spacing w:line="360" w:lineRule="auto"/>
      <w:ind w:firstLine="567"/>
      <w:jc w:val="center"/>
      <w:rPr>
        <w:b/>
        <w:bCs/>
        <w:sz w:val="28"/>
        <w:szCs w:val="28"/>
        <w:lang w:val="en-US"/>
      </w:rPr>
    </w:pPr>
    <w:r>
      <w:rPr>
        <w:noProof/>
      </w:rPr>
      <w:pict>
        <v:line id="_x0000_s2049" style="position:absolute;left:0;text-align:left;z-index:251660288;mso-position-horizontal-relative:text;mso-position-vertical-relative:text" from="4.25pt,6.8pt" to="469.3pt,6.8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BD"/>
    <w:rsid w:val="00000C40"/>
    <w:rsid w:val="0000165A"/>
    <w:rsid w:val="0000572C"/>
    <w:rsid w:val="000148F4"/>
    <w:rsid w:val="00014FF2"/>
    <w:rsid w:val="00016D93"/>
    <w:rsid w:val="00017A97"/>
    <w:rsid w:val="000251F2"/>
    <w:rsid w:val="000263B6"/>
    <w:rsid w:val="00027971"/>
    <w:rsid w:val="00033071"/>
    <w:rsid w:val="00036494"/>
    <w:rsid w:val="00036ACF"/>
    <w:rsid w:val="00040B61"/>
    <w:rsid w:val="00044221"/>
    <w:rsid w:val="000526B0"/>
    <w:rsid w:val="000528B0"/>
    <w:rsid w:val="000602A1"/>
    <w:rsid w:val="000629F8"/>
    <w:rsid w:val="00062AB0"/>
    <w:rsid w:val="00066241"/>
    <w:rsid w:val="00067430"/>
    <w:rsid w:val="000708E7"/>
    <w:rsid w:val="00071C3B"/>
    <w:rsid w:val="000722A0"/>
    <w:rsid w:val="00072460"/>
    <w:rsid w:val="0007359D"/>
    <w:rsid w:val="000741A0"/>
    <w:rsid w:val="000742F5"/>
    <w:rsid w:val="00075CC6"/>
    <w:rsid w:val="00076913"/>
    <w:rsid w:val="00077D23"/>
    <w:rsid w:val="00083BE1"/>
    <w:rsid w:val="00084D81"/>
    <w:rsid w:val="00086B96"/>
    <w:rsid w:val="000904AD"/>
    <w:rsid w:val="000908F2"/>
    <w:rsid w:val="00091EDB"/>
    <w:rsid w:val="000A535D"/>
    <w:rsid w:val="000B3140"/>
    <w:rsid w:val="000B5D8B"/>
    <w:rsid w:val="000C287C"/>
    <w:rsid w:val="000C47CE"/>
    <w:rsid w:val="000D2968"/>
    <w:rsid w:val="000D51C9"/>
    <w:rsid w:val="000D6294"/>
    <w:rsid w:val="000E0B0E"/>
    <w:rsid w:val="000E36A3"/>
    <w:rsid w:val="000E3F48"/>
    <w:rsid w:val="000E4AEC"/>
    <w:rsid w:val="000E4C96"/>
    <w:rsid w:val="000F071F"/>
    <w:rsid w:val="000F1E0B"/>
    <w:rsid w:val="000F2EE9"/>
    <w:rsid w:val="000F4557"/>
    <w:rsid w:val="000F5070"/>
    <w:rsid w:val="000F5E25"/>
    <w:rsid w:val="00101197"/>
    <w:rsid w:val="00102A7A"/>
    <w:rsid w:val="0010318D"/>
    <w:rsid w:val="00105209"/>
    <w:rsid w:val="00106EBE"/>
    <w:rsid w:val="001073D1"/>
    <w:rsid w:val="00110AC7"/>
    <w:rsid w:val="00111C96"/>
    <w:rsid w:val="00116CB4"/>
    <w:rsid w:val="00116DB8"/>
    <w:rsid w:val="00121B21"/>
    <w:rsid w:val="00125F61"/>
    <w:rsid w:val="00126BB7"/>
    <w:rsid w:val="00130B7E"/>
    <w:rsid w:val="001313DE"/>
    <w:rsid w:val="0013356A"/>
    <w:rsid w:val="0013533A"/>
    <w:rsid w:val="00135A41"/>
    <w:rsid w:val="001369C9"/>
    <w:rsid w:val="001371CC"/>
    <w:rsid w:val="00137C08"/>
    <w:rsid w:val="00137E71"/>
    <w:rsid w:val="0014063B"/>
    <w:rsid w:val="001412C7"/>
    <w:rsid w:val="001452BF"/>
    <w:rsid w:val="00145C9C"/>
    <w:rsid w:val="001463A4"/>
    <w:rsid w:val="001478CA"/>
    <w:rsid w:val="00151015"/>
    <w:rsid w:val="00152A2D"/>
    <w:rsid w:val="0015363E"/>
    <w:rsid w:val="00155EE1"/>
    <w:rsid w:val="001578E5"/>
    <w:rsid w:val="001600B9"/>
    <w:rsid w:val="00162064"/>
    <w:rsid w:val="0016312D"/>
    <w:rsid w:val="00163176"/>
    <w:rsid w:val="00164B0F"/>
    <w:rsid w:val="00172955"/>
    <w:rsid w:val="00173EFE"/>
    <w:rsid w:val="00177252"/>
    <w:rsid w:val="0018096B"/>
    <w:rsid w:val="0018294E"/>
    <w:rsid w:val="0018532D"/>
    <w:rsid w:val="0019052A"/>
    <w:rsid w:val="00194662"/>
    <w:rsid w:val="001A168A"/>
    <w:rsid w:val="001A26F1"/>
    <w:rsid w:val="001A4154"/>
    <w:rsid w:val="001B350F"/>
    <w:rsid w:val="001B4218"/>
    <w:rsid w:val="001B696E"/>
    <w:rsid w:val="001C47D5"/>
    <w:rsid w:val="001C532A"/>
    <w:rsid w:val="001C792E"/>
    <w:rsid w:val="001D0B52"/>
    <w:rsid w:val="001D0DA9"/>
    <w:rsid w:val="001D19D6"/>
    <w:rsid w:val="001D2F1D"/>
    <w:rsid w:val="001D5BBF"/>
    <w:rsid w:val="001E178B"/>
    <w:rsid w:val="001E4B4C"/>
    <w:rsid w:val="001E63CF"/>
    <w:rsid w:val="001E67C1"/>
    <w:rsid w:val="001E6ED9"/>
    <w:rsid w:val="001F1BF1"/>
    <w:rsid w:val="001F4F70"/>
    <w:rsid w:val="00200DDB"/>
    <w:rsid w:val="00201154"/>
    <w:rsid w:val="002020B3"/>
    <w:rsid w:val="002020B5"/>
    <w:rsid w:val="002020C2"/>
    <w:rsid w:val="00202626"/>
    <w:rsid w:val="00202AF8"/>
    <w:rsid w:val="00202D00"/>
    <w:rsid w:val="00203A5C"/>
    <w:rsid w:val="00205163"/>
    <w:rsid w:val="00205A5D"/>
    <w:rsid w:val="00207A73"/>
    <w:rsid w:val="00214952"/>
    <w:rsid w:val="002159FB"/>
    <w:rsid w:val="002177A9"/>
    <w:rsid w:val="00221293"/>
    <w:rsid w:val="00221602"/>
    <w:rsid w:val="002226A4"/>
    <w:rsid w:val="00226AE1"/>
    <w:rsid w:val="002300F1"/>
    <w:rsid w:val="0023186F"/>
    <w:rsid w:val="0023514A"/>
    <w:rsid w:val="0023666A"/>
    <w:rsid w:val="00237575"/>
    <w:rsid w:val="002419AC"/>
    <w:rsid w:val="00246B44"/>
    <w:rsid w:val="00246B7B"/>
    <w:rsid w:val="00246ED3"/>
    <w:rsid w:val="002472BD"/>
    <w:rsid w:val="002476B8"/>
    <w:rsid w:val="00250323"/>
    <w:rsid w:val="00254D8D"/>
    <w:rsid w:val="002550E7"/>
    <w:rsid w:val="00257238"/>
    <w:rsid w:val="002575F0"/>
    <w:rsid w:val="00257F63"/>
    <w:rsid w:val="00260026"/>
    <w:rsid w:val="00261414"/>
    <w:rsid w:val="002642DB"/>
    <w:rsid w:val="00270D10"/>
    <w:rsid w:val="00271720"/>
    <w:rsid w:val="00272A7C"/>
    <w:rsid w:val="002754AC"/>
    <w:rsid w:val="00276EBB"/>
    <w:rsid w:val="0028074A"/>
    <w:rsid w:val="00283697"/>
    <w:rsid w:val="00283905"/>
    <w:rsid w:val="00287AE0"/>
    <w:rsid w:val="00290C8E"/>
    <w:rsid w:val="0029111B"/>
    <w:rsid w:val="00291E21"/>
    <w:rsid w:val="00292B8C"/>
    <w:rsid w:val="00292F45"/>
    <w:rsid w:val="00294221"/>
    <w:rsid w:val="002A4353"/>
    <w:rsid w:val="002A4D8D"/>
    <w:rsid w:val="002A4E0C"/>
    <w:rsid w:val="002A5404"/>
    <w:rsid w:val="002A59B4"/>
    <w:rsid w:val="002A72E1"/>
    <w:rsid w:val="002B0FF8"/>
    <w:rsid w:val="002B3E28"/>
    <w:rsid w:val="002B5644"/>
    <w:rsid w:val="002B7E8D"/>
    <w:rsid w:val="002C5C2A"/>
    <w:rsid w:val="002D3029"/>
    <w:rsid w:val="002D5C29"/>
    <w:rsid w:val="002D7994"/>
    <w:rsid w:val="002E2447"/>
    <w:rsid w:val="002E2600"/>
    <w:rsid w:val="002E32C6"/>
    <w:rsid w:val="002E39CE"/>
    <w:rsid w:val="002E63A6"/>
    <w:rsid w:val="002F19AF"/>
    <w:rsid w:val="002F37AD"/>
    <w:rsid w:val="002F4F47"/>
    <w:rsid w:val="002F50A0"/>
    <w:rsid w:val="002F51C8"/>
    <w:rsid w:val="00302ACF"/>
    <w:rsid w:val="00302B70"/>
    <w:rsid w:val="003118B8"/>
    <w:rsid w:val="00313908"/>
    <w:rsid w:val="003151BE"/>
    <w:rsid w:val="00321797"/>
    <w:rsid w:val="00325AF6"/>
    <w:rsid w:val="0032683F"/>
    <w:rsid w:val="003274F8"/>
    <w:rsid w:val="0032779F"/>
    <w:rsid w:val="00331AFF"/>
    <w:rsid w:val="00331B51"/>
    <w:rsid w:val="00332B6C"/>
    <w:rsid w:val="00337325"/>
    <w:rsid w:val="0034175E"/>
    <w:rsid w:val="003426C6"/>
    <w:rsid w:val="00344002"/>
    <w:rsid w:val="0034423B"/>
    <w:rsid w:val="00351E25"/>
    <w:rsid w:val="00353003"/>
    <w:rsid w:val="003531EC"/>
    <w:rsid w:val="00354AB2"/>
    <w:rsid w:val="00355082"/>
    <w:rsid w:val="00361FE7"/>
    <w:rsid w:val="0036211A"/>
    <w:rsid w:val="003653A3"/>
    <w:rsid w:val="00365EF5"/>
    <w:rsid w:val="00370E48"/>
    <w:rsid w:val="003717A1"/>
    <w:rsid w:val="00373F13"/>
    <w:rsid w:val="00376E93"/>
    <w:rsid w:val="003830E8"/>
    <w:rsid w:val="0039092B"/>
    <w:rsid w:val="0039093E"/>
    <w:rsid w:val="00394479"/>
    <w:rsid w:val="003A169B"/>
    <w:rsid w:val="003A17D7"/>
    <w:rsid w:val="003A2B5A"/>
    <w:rsid w:val="003A3F3D"/>
    <w:rsid w:val="003A40D7"/>
    <w:rsid w:val="003A553D"/>
    <w:rsid w:val="003A5636"/>
    <w:rsid w:val="003A78C1"/>
    <w:rsid w:val="003B0E0C"/>
    <w:rsid w:val="003B0ED1"/>
    <w:rsid w:val="003B1ED2"/>
    <w:rsid w:val="003B26BC"/>
    <w:rsid w:val="003B56E2"/>
    <w:rsid w:val="003C2B1F"/>
    <w:rsid w:val="003C4F4B"/>
    <w:rsid w:val="003D53B3"/>
    <w:rsid w:val="003D53FC"/>
    <w:rsid w:val="003E5C42"/>
    <w:rsid w:val="003E71E1"/>
    <w:rsid w:val="003F4D45"/>
    <w:rsid w:val="0040045A"/>
    <w:rsid w:val="004068EF"/>
    <w:rsid w:val="0041095E"/>
    <w:rsid w:val="00410E8B"/>
    <w:rsid w:val="004127F1"/>
    <w:rsid w:val="004138B0"/>
    <w:rsid w:val="00415346"/>
    <w:rsid w:val="00422F8A"/>
    <w:rsid w:val="00423E9D"/>
    <w:rsid w:val="004271E0"/>
    <w:rsid w:val="0043493A"/>
    <w:rsid w:val="00435610"/>
    <w:rsid w:val="00435BB2"/>
    <w:rsid w:val="00435DA9"/>
    <w:rsid w:val="0043666C"/>
    <w:rsid w:val="00437EE2"/>
    <w:rsid w:val="00440D2B"/>
    <w:rsid w:val="00442BD8"/>
    <w:rsid w:val="00447F60"/>
    <w:rsid w:val="00453945"/>
    <w:rsid w:val="0045558D"/>
    <w:rsid w:val="004610F7"/>
    <w:rsid w:val="0046142A"/>
    <w:rsid w:val="0046206F"/>
    <w:rsid w:val="004632DD"/>
    <w:rsid w:val="00463E87"/>
    <w:rsid w:val="0046557E"/>
    <w:rsid w:val="00467619"/>
    <w:rsid w:val="0048080C"/>
    <w:rsid w:val="004812DA"/>
    <w:rsid w:val="0048173C"/>
    <w:rsid w:val="0048224C"/>
    <w:rsid w:val="00486585"/>
    <w:rsid w:val="00491150"/>
    <w:rsid w:val="004970C9"/>
    <w:rsid w:val="00497579"/>
    <w:rsid w:val="004B26F6"/>
    <w:rsid w:val="004B270D"/>
    <w:rsid w:val="004B2940"/>
    <w:rsid w:val="004B5DDA"/>
    <w:rsid w:val="004C2A19"/>
    <w:rsid w:val="004C487B"/>
    <w:rsid w:val="004C6E57"/>
    <w:rsid w:val="004D0042"/>
    <w:rsid w:val="004D1048"/>
    <w:rsid w:val="004D3815"/>
    <w:rsid w:val="004D5D3E"/>
    <w:rsid w:val="004D685E"/>
    <w:rsid w:val="004E3017"/>
    <w:rsid w:val="004E3DD7"/>
    <w:rsid w:val="004E7033"/>
    <w:rsid w:val="004F0C77"/>
    <w:rsid w:val="004F1102"/>
    <w:rsid w:val="004F277D"/>
    <w:rsid w:val="004F3EE7"/>
    <w:rsid w:val="004F6D97"/>
    <w:rsid w:val="005006C0"/>
    <w:rsid w:val="00502196"/>
    <w:rsid w:val="005022CA"/>
    <w:rsid w:val="00506379"/>
    <w:rsid w:val="00507086"/>
    <w:rsid w:val="00510375"/>
    <w:rsid w:val="005112AD"/>
    <w:rsid w:val="005155ED"/>
    <w:rsid w:val="00517B15"/>
    <w:rsid w:val="00517F07"/>
    <w:rsid w:val="00523283"/>
    <w:rsid w:val="00527127"/>
    <w:rsid w:val="005274EC"/>
    <w:rsid w:val="00527B5A"/>
    <w:rsid w:val="00530BA1"/>
    <w:rsid w:val="0053710F"/>
    <w:rsid w:val="00541E1D"/>
    <w:rsid w:val="0054441D"/>
    <w:rsid w:val="00544A70"/>
    <w:rsid w:val="00547CCB"/>
    <w:rsid w:val="00552680"/>
    <w:rsid w:val="005546F7"/>
    <w:rsid w:val="00554ECB"/>
    <w:rsid w:val="005553BB"/>
    <w:rsid w:val="005643E8"/>
    <w:rsid w:val="0056602E"/>
    <w:rsid w:val="00570794"/>
    <w:rsid w:val="00570CEC"/>
    <w:rsid w:val="00574983"/>
    <w:rsid w:val="005766BD"/>
    <w:rsid w:val="00576CC3"/>
    <w:rsid w:val="00581513"/>
    <w:rsid w:val="0058202F"/>
    <w:rsid w:val="0058293E"/>
    <w:rsid w:val="005852D0"/>
    <w:rsid w:val="005856EC"/>
    <w:rsid w:val="00586539"/>
    <w:rsid w:val="0059058F"/>
    <w:rsid w:val="00593DFC"/>
    <w:rsid w:val="005957AB"/>
    <w:rsid w:val="005A179E"/>
    <w:rsid w:val="005A24BC"/>
    <w:rsid w:val="005A6DA2"/>
    <w:rsid w:val="005B1089"/>
    <w:rsid w:val="005B2D50"/>
    <w:rsid w:val="005B3ACC"/>
    <w:rsid w:val="005B3B04"/>
    <w:rsid w:val="005C2DD8"/>
    <w:rsid w:val="005C60E5"/>
    <w:rsid w:val="005C61A0"/>
    <w:rsid w:val="005C63CF"/>
    <w:rsid w:val="005D0BEF"/>
    <w:rsid w:val="005D2EBC"/>
    <w:rsid w:val="005D7F30"/>
    <w:rsid w:val="005F25D6"/>
    <w:rsid w:val="005F7258"/>
    <w:rsid w:val="006018B4"/>
    <w:rsid w:val="0060285F"/>
    <w:rsid w:val="006061F8"/>
    <w:rsid w:val="0060735D"/>
    <w:rsid w:val="00611828"/>
    <w:rsid w:val="00612F09"/>
    <w:rsid w:val="00614B7F"/>
    <w:rsid w:val="006152C0"/>
    <w:rsid w:val="00615960"/>
    <w:rsid w:val="006168D8"/>
    <w:rsid w:val="00616F68"/>
    <w:rsid w:val="00625DAE"/>
    <w:rsid w:val="00626632"/>
    <w:rsid w:val="00627155"/>
    <w:rsid w:val="0063021C"/>
    <w:rsid w:val="00630697"/>
    <w:rsid w:val="006333D7"/>
    <w:rsid w:val="00635A5A"/>
    <w:rsid w:val="00650904"/>
    <w:rsid w:val="00653275"/>
    <w:rsid w:val="00654D95"/>
    <w:rsid w:val="006552EB"/>
    <w:rsid w:val="00655E37"/>
    <w:rsid w:val="00656594"/>
    <w:rsid w:val="00657863"/>
    <w:rsid w:val="00657D4D"/>
    <w:rsid w:val="006612CD"/>
    <w:rsid w:val="006648CE"/>
    <w:rsid w:val="00664C88"/>
    <w:rsid w:val="00670420"/>
    <w:rsid w:val="006751FC"/>
    <w:rsid w:val="006752A5"/>
    <w:rsid w:val="006773B8"/>
    <w:rsid w:val="006820A2"/>
    <w:rsid w:val="0068504D"/>
    <w:rsid w:val="00685D9F"/>
    <w:rsid w:val="00686AE5"/>
    <w:rsid w:val="00687B60"/>
    <w:rsid w:val="00690279"/>
    <w:rsid w:val="00694317"/>
    <w:rsid w:val="00696C8D"/>
    <w:rsid w:val="006A5A76"/>
    <w:rsid w:val="006A7D41"/>
    <w:rsid w:val="006A7DC1"/>
    <w:rsid w:val="006B15E5"/>
    <w:rsid w:val="006B5426"/>
    <w:rsid w:val="006B6F50"/>
    <w:rsid w:val="006B7B02"/>
    <w:rsid w:val="006B7BCC"/>
    <w:rsid w:val="006C7AFA"/>
    <w:rsid w:val="006D0A99"/>
    <w:rsid w:val="006D345B"/>
    <w:rsid w:val="006D6062"/>
    <w:rsid w:val="006E029B"/>
    <w:rsid w:val="006E622C"/>
    <w:rsid w:val="006F23BE"/>
    <w:rsid w:val="006F2A7D"/>
    <w:rsid w:val="00700F2F"/>
    <w:rsid w:val="00700FC9"/>
    <w:rsid w:val="007016FA"/>
    <w:rsid w:val="00705A29"/>
    <w:rsid w:val="00707832"/>
    <w:rsid w:val="00712D47"/>
    <w:rsid w:val="00714319"/>
    <w:rsid w:val="007146FC"/>
    <w:rsid w:val="00716069"/>
    <w:rsid w:val="00716DD6"/>
    <w:rsid w:val="007212BE"/>
    <w:rsid w:val="00721314"/>
    <w:rsid w:val="007230F0"/>
    <w:rsid w:val="00723439"/>
    <w:rsid w:val="0072492D"/>
    <w:rsid w:val="00724C2D"/>
    <w:rsid w:val="00725481"/>
    <w:rsid w:val="00732B1F"/>
    <w:rsid w:val="00733F5A"/>
    <w:rsid w:val="007346D9"/>
    <w:rsid w:val="00734B17"/>
    <w:rsid w:val="00734E7A"/>
    <w:rsid w:val="007367D8"/>
    <w:rsid w:val="00737920"/>
    <w:rsid w:val="007436EA"/>
    <w:rsid w:val="0074388F"/>
    <w:rsid w:val="00744150"/>
    <w:rsid w:val="00744CA6"/>
    <w:rsid w:val="00746DB1"/>
    <w:rsid w:val="00750B92"/>
    <w:rsid w:val="00751517"/>
    <w:rsid w:val="007522CA"/>
    <w:rsid w:val="007527C4"/>
    <w:rsid w:val="007572C7"/>
    <w:rsid w:val="00757312"/>
    <w:rsid w:val="0076097A"/>
    <w:rsid w:val="0076213F"/>
    <w:rsid w:val="00772DB8"/>
    <w:rsid w:val="007732B3"/>
    <w:rsid w:val="00776ABB"/>
    <w:rsid w:val="007833AB"/>
    <w:rsid w:val="00783761"/>
    <w:rsid w:val="00786B5D"/>
    <w:rsid w:val="00787B3E"/>
    <w:rsid w:val="007900AB"/>
    <w:rsid w:val="00791879"/>
    <w:rsid w:val="0079463D"/>
    <w:rsid w:val="0079519A"/>
    <w:rsid w:val="00795CC5"/>
    <w:rsid w:val="007965CE"/>
    <w:rsid w:val="007A1C25"/>
    <w:rsid w:val="007A6613"/>
    <w:rsid w:val="007A76B9"/>
    <w:rsid w:val="007B3CD7"/>
    <w:rsid w:val="007B6D74"/>
    <w:rsid w:val="007B7050"/>
    <w:rsid w:val="007B71FC"/>
    <w:rsid w:val="007B76A0"/>
    <w:rsid w:val="007B7F48"/>
    <w:rsid w:val="007C33F4"/>
    <w:rsid w:val="007D1C9C"/>
    <w:rsid w:val="007D3944"/>
    <w:rsid w:val="007D4BDB"/>
    <w:rsid w:val="007D502F"/>
    <w:rsid w:val="007D63CC"/>
    <w:rsid w:val="007D6762"/>
    <w:rsid w:val="007E06B9"/>
    <w:rsid w:val="007E28E5"/>
    <w:rsid w:val="007E292D"/>
    <w:rsid w:val="007E33BB"/>
    <w:rsid w:val="007E3C5F"/>
    <w:rsid w:val="007E7B87"/>
    <w:rsid w:val="007F55DD"/>
    <w:rsid w:val="008029F4"/>
    <w:rsid w:val="00803483"/>
    <w:rsid w:val="00803B71"/>
    <w:rsid w:val="00805048"/>
    <w:rsid w:val="0080617E"/>
    <w:rsid w:val="00806AD9"/>
    <w:rsid w:val="008076E4"/>
    <w:rsid w:val="00812E46"/>
    <w:rsid w:val="008150D3"/>
    <w:rsid w:val="008160AF"/>
    <w:rsid w:val="00817CD3"/>
    <w:rsid w:val="008243BD"/>
    <w:rsid w:val="0082469E"/>
    <w:rsid w:val="00825407"/>
    <w:rsid w:val="00825736"/>
    <w:rsid w:val="00826608"/>
    <w:rsid w:val="00826EBF"/>
    <w:rsid w:val="00827686"/>
    <w:rsid w:val="00827902"/>
    <w:rsid w:val="008412AB"/>
    <w:rsid w:val="00842BC1"/>
    <w:rsid w:val="00843FA8"/>
    <w:rsid w:val="00844599"/>
    <w:rsid w:val="008476C1"/>
    <w:rsid w:val="008501B0"/>
    <w:rsid w:val="00850620"/>
    <w:rsid w:val="008513FD"/>
    <w:rsid w:val="008617C1"/>
    <w:rsid w:val="008619BC"/>
    <w:rsid w:val="0086498D"/>
    <w:rsid w:val="00865A88"/>
    <w:rsid w:val="00873E44"/>
    <w:rsid w:val="00874A86"/>
    <w:rsid w:val="008763A9"/>
    <w:rsid w:val="00876E17"/>
    <w:rsid w:val="00877594"/>
    <w:rsid w:val="00881C23"/>
    <w:rsid w:val="00882EBA"/>
    <w:rsid w:val="00883B3B"/>
    <w:rsid w:val="00884B06"/>
    <w:rsid w:val="0088607B"/>
    <w:rsid w:val="00886D0C"/>
    <w:rsid w:val="00891432"/>
    <w:rsid w:val="00892098"/>
    <w:rsid w:val="00892BED"/>
    <w:rsid w:val="00897AB0"/>
    <w:rsid w:val="008A20A4"/>
    <w:rsid w:val="008A213E"/>
    <w:rsid w:val="008A5106"/>
    <w:rsid w:val="008A5613"/>
    <w:rsid w:val="008A574B"/>
    <w:rsid w:val="008B4AF5"/>
    <w:rsid w:val="008C09ED"/>
    <w:rsid w:val="008C38A5"/>
    <w:rsid w:val="008C446C"/>
    <w:rsid w:val="008C62AC"/>
    <w:rsid w:val="008D430B"/>
    <w:rsid w:val="008D506D"/>
    <w:rsid w:val="008D5B5D"/>
    <w:rsid w:val="008D69DC"/>
    <w:rsid w:val="008D7B8C"/>
    <w:rsid w:val="008E4542"/>
    <w:rsid w:val="008E5FC8"/>
    <w:rsid w:val="008E61EB"/>
    <w:rsid w:val="008F0D0E"/>
    <w:rsid w:val="008F106B"/>
    <w:rsid w:val="008F3983"/>
    <w:rsid w:val="008F3E97"/>
    <w:rsid w:val="008F3FD3"/>
    <w:rsid w:val="00901796"/>
    <w:rsid w:val="00902C9D"/>
    <w:rsid w:val="009109AA"/>
    <w:rsid w:val="009123B9"/>
    <w:rsid w:val="009268C6"/>
    <w:rsid w:val="00932DF0"/>
    <w:rsid w:val="00933BC2"/>
    <w:rsid w:val="009411C0"/>
    <w:rsid w:val="00942342"/>
    <w:rsid w:val="00942877"/>
    <w:rsid w:val="009439D6"/>
    <w:rsid w:val="00945036"/>
    <w:rsid w:val="00945343"/>
    <w:rsid w:val="0094573C"/>
    <w:rsid w:val="00945E9B"/>
    <w:rsid w:val="00950AC9"/>
    <w:rsid w:val="00952067"/>
    <w:rsid w:val="009526D5"/>
    <w:rsid w:val="00955C12"/>
    <w:rsid w:val="00957016"/>
    <w:rsid w:val="009572D2"/>
    <w:rsid w:val="009631B9"/>
    <w:rsid w:val="00963E09"/>
    <w:rsid w:val="00966F02"/>
    <w:rsid w:val="00972747"/>
    <w:rsid w:val="00973DFD"/>
    <w:rsid w:val="00976CC9"/>
    <w:rsid w:val="009801C4"/>
    <w:rsid w:val="00983BAA"/>
    <w:rsid w:val="00984572"/>
    <w:rsid w:val="00984ED0"/>
    <w:rsid w:val="00986947"/>
    <w:rsid w:val="00986D95"/>
    <w:rsid w:val="0099361A"/>
    <w:rsid w:val="009A13A0"/>
    <w:rsid w:val="009A2BC1"/>
    <w:rsid w:val="009A6929"/>
    <w:rsid w:val="009A74AF"/>
    <w:rsid w:val="009B13CB"/>
    <w:rsid w:val="009B2279"/>
    <w:rsid w:val="009B2577"/>
    <w:rsid w:val="009B4BEB"/>
    <w:rsid w:val="009B5CA8"/>
    <w:rsid w:val="009C0511"/>
    <w:rsid w:val="009C1C33"/>
    <w:rsid w:val="009C53BB"/>
    <w:rsid w:val="009C709B"/>
    <w:rsid w:val="009C7859"/>
    <w:rsid w:val="009D1B25"/>
    <w:rsid w:val="009D271C"/>
    <w:rsid w:val="009D514A"/>
    <w:rsid w:val="009D6887"/>
    <w:rsid w:val="009D7177"/>
    <w:rsid w:val="009D719B"/>
    <w:rsid w:val="009E3014"/>
    <w:rsid w:val="009F08E1"/>
    <w:rsid w:val="009F3373"/>
    <w:rsid w:val="009F3734"/>
    <w:rsid w:val="009F3948"/>
    <w:rsid w:val="009F561B"/>
    <w:rsid w:val="009F69E7"/>
    <w:rsid w:val="009F74FD"/>
    <w:rsid w:val="00A000FE"/>
    <w:rsid w:val="00A021A8"/>
    <w:rsid w:val="00A02B13"/>
    <w:rsid w:val="00A043B3"/>
    <w:rsid w:val="00A14552"/>
    <w:rsid w:val="00A14F07"/>
    <w:rsid w:val="00A165DE"/>
    <w:rsid w:val="00A203B5"/>
    <w:rsid w:val="00A20CB8"/>
    <w:rsid w:val="00A251F3"/>
    <w:rsid w:val="00A25684"/>
    <w:rsid w:val="00A25862"/>
    <w:rsid w:val="00A26644"/>
    <w:rsid w:val="00A30636"/>
    <w:rsid w:val="00A33B44"/>
    <w:rsid w:val="00A349DC"/>
    <w:rsid w:val="00A40239"/>
    <w:rsid w:val="00A476A7"/>
    <w:rsid w:val="00A572C4"/>
    <w:rsid w:val="00A64B30"/>
    <w:rsid w:val="00A76C67"/>
    <w:rsid w:val="00A83BB8"/>
    <w:rsid w:val="00A85AE4"/>
    <w:rsid w:val="00A86D63"/>
    <w:rsid w:val="00A8769E"/>
    <w:rsid w:val="00A906EF"/>
    <w:rsid w:val="00A923D4"/>
    <w:rsid w:val="00A94570"/>
    <w:rsid w:val="00A96CF9"/>
    <w:rsid w:val="00AA2785"/>
    <w:rsid w:val="00AA36A5"/>
    <w:rsid w:val="00AA5F8E"/>
    <w:rsid w:val="00AA7070"/>
    <w:rsid w:val="00AB0408"/>
    <w:rsid w:val="00AB28F8"/>
    <w:rsid w:val="00AB53FA"/>
    <w:rsid w:val="00AC0228"/>
    <w:rsid w:val="00AC0883"/>
    <w:rsid w:val="00AC201A"/>
    <w:rsid w:val="00AC3FB3"/>
    <w:rsid w:val="00AC7638"/>
    <w:rsid w:val="00AD0995"/>
    <w:rsid w:val="00AD186B"/>
    <w:rsid w:val="00AE0506"/>
    <w:rsid w:val="00AE3084"/>
    <w:rsid w:val="00AE36D0"/>
    <w:rsid w:val="00AE6231"/>
    <w:rsid w:val="00AF0641"/>
    <w:rsid w:val="00AF17B5"/>
    <w:rsid w:val="00AF2F1E"/>
    <w:rsid w:val="00AF2F23"/>
    <w:rsid w:val="00AF6A2F"/>
    <w:rsid w:val="00B04CA7"/>
    <w:rsid w:val="00B06AA1"/>
    <w:rsid w:val="00B12224"/>
    <w:rsid w:val="00B124D9"/>
    <w:rsid w:val="00B16F9F"/>
    <w:rsid w:val="00B17EB5"/>
    <w:rsid w:val="00B20209"/>
    <w:rsid w:val="00B228BB"/>
    <w:rsid w:val="00B26E2F"/>
    <w:rsid w:val="00B26FE1"/>
    <w:rsid w:val="00B2749E"/>
    <w:rsid w:val="00B30B31"/>
    <w:rsid w:val="00B32274"/>
    <w:rsid w:val="00B32728"/>
    <w:rsid w:val="00B37478"/>
    <w:rsid w:val="00B44C2E"/>
    <w:rsid w:val="00B4519E"/>
    <w:rsid w:val="00B47721"/>
    <w:rsid w:val="00B520BA"/>
    <w:rsid w:val="00B6413A"/>
    <w:rsid w:val="00B6663C"/>
    <w:rsid w:val="00B67AE5"/>
    <w:rsid w:val="00B717F5"/>
    <w:rsid w:val="00B71FAC"/>
    <w:rsid w:val="00B7246D"/>
    <w:rsid w:val="00B72826"/>
    <w:rsid w:val="00B7428C"/>
    <w:rsid w:val="00B7583C"/>
    <w:rsid w:val="00B80461"/>
    <w:rsid w:val="00B80AC8"/>
    <w:rsid w:val="00B82A4F"/>
    <w:rsid w:val="00B90D75"/>
    <w:rsid w:val="00B923A9"/>
    <w:rsid w:val="00B971D3"/>
    <w:rsid w:val="00BA00A4"/>
    <w:rsid w:val="00BA34C9"/>
    <w:rsid w:val="00BA7010"/>
    <w:rsid w:val="00BA70E2"/>
    <w:rsid w:val="00BA7780"/>
    <w:rsid w:val="00BB0742"/>
    <w:rsid w:val="00BB1C7C"/>
    <w:rsid w:val="00BB1CA9"/>
    <w:rsid w:val="00BB26BE"/>
    <w:rsid w:val="00BB2F81"/>
    <w:rsid w:val="00BB34B6"/>
    <w:rsid w:val="00BB3FF7"/>
    <w:rsid w:val="00BB4A5D"/>
    <w:rsid w:val="00BB5C0D"/>
    <w:rsid w:val="00BB62A0"/>
    <w:rsid w:val="00BC132B"/>
    <w:rsid w:val="00BC30CF"/>
    <w:rsid w:val="00BC4DA9"/>
    <w:rsid w:val="00BC5ED9"/>
    <w:rsid w:val="00BC653C"/>
    <w:rsid w:val="00BC65AD"/>
    <w:rsid w:val="00BD6913"/>
    <w:rsid w:val="00BE1D85"/>
    <w:rsid w:val="00BE2125"/>
    <w:rsid w:val="00BE4B9C"/>
    <w:rsid w:val="00BE527A"/>
    <w:rsid w:val="00BF11A9"/>
    <w:rsid w:val="00BF6EF0"/>
    <w:rsid w:val="00BF743D"/>
    <w:rsid w:val="00C01117"/>
    <w:rsid w:val="00C01DB8"/>
    <w:rsid w:val="00C03D42"/>
    <w:rsid w:val="00C053FC"/>
    <w:rsid w:val="00C05D2C"/>
    <w:rsid w:val="00C1234E"/>
    <w:rsid w:val="00C1663A"/>
    <w:rsid w:val="00C2238E"/>
    <w:rsid w:val="00C2470E"/>
    <w:rsid w:val="00C264BE"/>
    <w:rsid w:val="00C30153"/>
    <w:rsid w:val="00C3115B"/>
    <w:rsid w:val="00C316AD"/>
    <w:rsid w:val="00C325B5"/>
    <w:rsid w:val="00C3385B"/>
    <w:rsid w:val="00C4122B"/>
    <w:rsid w:val="00C43034"/>
    <w:rsid w:val="00C4385A"/>
    <w:rsid w:val="00C44A8A"/>
    <w:rsid w:val="00C54C05"/>
    <w:rsid w:val="00C66F85"/>
    <w:rsid w:val="00C71AD5"/>
    <w:rsid w:val="00C73B22"/>
    <w:rsid w:val="00C743D6"/>
    <w:rsid w:val="00C7567A"/>
    <w:rsid w:val="00C75D96"/>
    <w:rsid w:val="00C769A8"/>
    <w:rsid w:val="00C77E8D"/>
    <w:rsid w:val="00C84886"/>
    <w:rsid w:val="00C8739A"/>
    <w:rsid w:val="00C87C66"/>
    <w:rsid w:val="00C912AD"/>
    <w:rsid w:val="00C91799"/>
    <w:rsid w:val="00C92850"/>
    <w:rsid w:val="00C972E6"/>
    <w:rsid w:val="00CA3931"/>
    <w:rsid w:val="00CA4E20"/>
    <w:rsid w:val="00CA5E1C"/>
    <w:rsid w:val="00CA64E2"/>
    <w:rsid w:val="00CA6E3B"/>
    <w:rsid w:val="00CB13BA"/>
    <w:rsid w:val="00CB3722"/>
    <w:rsid w:val="00CB5052"/>
    <w:rsid w:val="00CB62A9"/>
    <w:rsid w:val="00CB725D"/>
    <w:rsid w:val="00CC061A"/>
    <w:rsid w:val="00CC1D80"/>
    <w:rsid w:val="00CC29C7"/>
    <w:rsid w:val="00CC3D37"/>
    <w:rsid w:val="00CC4936"/>
    <w:rsid w:val="00CD39E6"/>
    <w:rsid w:val="00CD431D"/>
    <w:rsid w:val="00CE1CA8"/>
    <w:rsid w:val="00CE5B2D"/>
    <w:rsid w:val="00CE7759"/>
    <w:rsid w:val="00CE7EFE"/>
    <w:rsid w:val="00CF23E0"/>
    <w:rsid w:val="00CF2C0D"/>
    <w:rsid w:val="00CF434C"/>
    <w:rsid w:val="00CF794B"/>
    <w:rsid w:val="00D01EA4"/>
    <w:rsid w:val="00D1235C"/>
    <w:rsid w:val="00D14C1A"/>
    <w:rsid w:val="00D1529A"/>
    <w:rsid w:val="00D219B5"/>
    <w:rsid w:val="00D21F67"/>
    <w:rsid w:val="00D2769A"/>
    <w:rsid w:val="00D31540"/>
    <w:rsid w:val="00D32C88"/>
    <w:rsid w:val="00D33069"/>
    <w:rsid w:val="00D41BB3"/>
    <w:rsid w:val="00D43AD5"/>
    <w:rsid w:val="00D45FC8"/>
    <w:rsid w:val="00D47E3D"/>
    <w:rsid w:val="00D52093"/>
    <w:rsid w:val="00D52480"/>
    <w:rsid w:val="00D52750"/>
    <w:rsid w:val="00D527CE"/>
    <w:rsid w:val="00D536F0"/>
    <w:rsid w:val="00D54E7D"/>
    <w:rsid w:val="00D55A6E"/>
    <w:rsid w:val="00D603B9"/>
    <w:rsid w:val="00D60B50"/>
    <w:rsid w:val="00D65A8B"/>
    <w:rsid w:val="00D65B37"/>
    <w:rsid w:val="00D663F0"/>
    <w:rsid w:val="00D6793A"/>
    <w:rsid w:val="00D67EDC"/>
    <w:rsid w:val="00D72D92"/>
    <w:rsid w:val="00D7473B"/>
    <w:rsid w:val="00D76070"/>
    <w:rsid w:val="00D765AF"/>
    <w:rsid w:val="00D76D40"/>
    <w:rsid w:val="00D82B33"/>
    <w:rsid w:val="00D82D3D"/>
    <w:rsid w:val="00D83F82"/>
    <w:rsid w:val="00D86715"/>
    <w:rsid w:val="00D86CE4"/>
    <w:rsid w:val="00D86ED0"/>
    <w:rsid w:val="00D904E2"/>
    <w:rsid w:val="00D91CC3"/>
    <w:rsid w:val="00D91D1E"/>
    <w:rsid w:val="00D9494B"/>
    <w:rsid w:val="00D95FD1"/>
    <w:rsid w:val="00DA0ECB"/>
    <w:rsid w:val="00DA13FF"/>
    <w:rsid w:val="00DA7E16"/>
    <w:rsid w:val="00DB3858"/>
    <w:rsid w:val="00DB7F3B"/>
    <w:rsid w:val="00DC2258"/>
    <w:rsid w:val="00DC52AD"/>
    <w:rsid w:val="00DC533B"/>
    <w:rsid w:val="00DC725D"/>
    <w:rsid w:val="00DE08CD"/>
    <w:rsid w:val="00DF0BCC"/>
    <w:rsid w:val="00DF1407"/>
    <w:rsid w:val="00DF2343"/>
    <w:rsid w:val="00DF481C"/>
    <w:rsid w:val="00DF6126"/>
    <w:rsid w:val="00E02189"/>
    <w:rsid w:val="00E0223F"/>
    <w:rsid w:val="00E0369E"/>
    <w:rsid w:val="00E06D42"/>
    <w:rsid w:val="00E07B84"/>
    <w:rsid w:val="00E104D0"/>
    <w:rsid w:val="00E12672"/>
    <w:rsid w:val="00E13788"/>
    <w:rsid w:val="00E23E36"/>
    <w:rsid w:val="00E257D8"/>
    <w:rsid w:val="00E31CE0"/>
    <w:rsid w:val="00E32C17"/>
    <w:rsid w:val="00E32F16"/>
    <w:rsid w:val="00E35407"/>
    <w:rsid w:val="00E35A1F"/>
    <w:rsid w:val="00E371D2"/>
    <w:rsid w:val="00E37471"/>
    <w:rsid w:val="00E401A5"/>
    <w:rsid w:val="00E41478"/>
    <w:rsid w:val="00E43FFB"/>
    <w:rsid w:val="00E460EB"/>
    <w:rsid w:val="00E47EA2"/>
    <w:rsid w:val="00E51878"/>
    <w:rsid w:val="00E609C9"/>
    <w:rsid w:val="00E60D61"/>
    <w:rsid w:val="00E62097"/>
    <w:rsid w:val="00E64BED"/>
    <w:rsid w:val="00E65CA0"/>
    <w:rsid w:val="00E6676A"/>
    <w:rsid w:val="00E70D3D"/>
    <w:rsid w:val="00E7119F"/>
    <w:rsid w:val="00E75E97"/>
    <w:rsid w:val="00E77FA8"/>
    <w:rsid w:val="00E83792"/>
    <w:rsid w:val="00E85B55"/>
    <w:rsid w:val="00E924A2"/>
    <w:rsid w:val="00E92A0D"/>
    <w:rsid w:val="00E94F26"/>
    <w:rsid w:val="00E96333"/>
    <w:rsid w:val="00EA412F"/>
    <w:rsid w:val="00EA4292"/>
    <w:rsid w:val="00EA672A"/>
    <w:rsid w:val="00EB3340"/>
    <w:rsid w:val="00EB3621"/>
    <w:rsid w:val="00EB520D"/>
    <w:rsid w:val="00EB5703"/>
    <w:rsid w:val="00EB63B8"/>
    <w:rsid w:val="00EC0B97"/>
    <w:rsid w:val="00EC0FDF"/>
    <w:rsid w:val="00EC3DEC"/>
    <w:rsid w:val="00EC6D55"/>
    <w:rsid w:val="00ED4FB0"/>
    <w:rsid w:val="00ED4FE0"/>
    <w:rsid w:val="00EE28F9"/>
    <w:rsid w:val="00EE38F5"/>
    <w:rsid w:val="00EE6D1D"/>
    <w:rsid w:val="00EE79F4"/>
    <w:rsid w:val="00EF1B3B"/>
    <w:rsid w:val="00EF1EB3"/>
    <w:rsid w:val="00EF625A"/>
    <w:rsid w:val="00F00A61"/>
    <w:rsid w:val="00F0435A"/>
    <w:rsid w:val="00F066B5"/>
    <w:rsid w:val="00F12202"/>
    <w:rsid w:val="00F1296C"/>
    <w:rsid w:val="00F1588F"/>
    <w:rsid w:val="00F1603A"/>
    <w:rsid w:val="00F16702"/>
    <w:rsid w:val="00F2368E"/>
    <w:rsid w:val="00F23730"/>
    <w:rsid w:val="00F242F0"/>
    <w:rsid w:val="00F25A31"/>
    <w:rsid w:val="00F269D0"/>
    <w:rsid w:val="00F27CE2"/>
    <w:rsid w:val="00F3231E"/>
    <w:rsid w:val="00F32C58"/>
    <w:rsid w:val="00F36C07"/>
    <w:rsid w:val="00F3725B"/>
    <w:rsid w:val="00F40A2F"/>
    <w:rsid w:val="00F4513E"/>
    <w:rsid w:val="00F7031C"/>
    <w:rsid w:val="00F772A5"/>
    <w:rsid w:val="00F8063B"/>
    <w:rsid w:val="00F8312A"/>
    <w:rsid w:val="00F93CD4"/>
    <w:rsid w:val="00F9728F"/>
    <w:rsid w:val="00FA032B"/>
    <w:rsid w:val="00FA1298"/>
    <w:rsid w:val="00FA175F"/>
    <w:rsid w:val="00FA42C2"/>
    <w:rsid w:val="00FB1B1E"/>
    <w:rsid w:val="00FB64C1"/>
    <w:rsid w:val="00FB7E95"/>
    <w:rsid w:val="00FC1275"/>
    <w:rsid w:val="00FC1372"/>
    <w:rsid w:val="00FC2007"/>
    <w:rsid w:val="00FC3E9A"/>
    <w:rsid w:val="00FC6B6E"/>
    <w:rsid w:val="00FD11DA"/>
    <w:rsid w:val="00FD21A4"/>
    <w:rsid w:val="00FD2878"/>
    <w:rsid w:val="00FD30C9"/>
    <w:rsid w:val="00FD3A8F"/>
    <w:rsid w:val="00FD65B3"/>
    <w:rsid w:val="00FD71EE"/>
    <w:rsid w:val="00FD7217"/>
    <w:rsid w:val="00FD75D3"/>
    <w:rsid w:val="00FE17E4"/>
    <w:rsid w:val="00FE42B0"/>
    <w:rsid w:val="00FE554C"/>
    <w:rsid w:val="00FE61FD"/>
    <w:rsid w:val="00FE7BC8"/>
    <w:rsid w:val="00FF1097"/>
    <w:rsid w:val="00FF1CB1"/>
    <w:rsid w:val="00FF24DF"/>
    <w:rsid w:val="00FF40D4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70CEC"/>
    <w:pPr>
      <w:keepNext/>
      <w:tabs>
        <w:tab w:val="num" w:pos="142"/>
      </w:tabs>
      <w:ind w:firstLine="426"/>
      <w:jc w:val="both"/>
      <w:outlineLvl w:val="0"/>
    </w:pPr>
    <w:rPr>
      <w:rFonts w:eastAsia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70CEC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05D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D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05D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D2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70CEC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166</Words>
  <Characters>947</Characters>
  <Application>Microsoft Office Outlook</Application>
  <DocSecurity>0</DocSecurity>
  <Lines>0</Lines>
  <Paragraphs>0</Paragraphs>
  <ScaleCrop>false</ScaleCrop>
  <Company>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Админ</dc:creator>
  <cp:keywords/>
  <dc:description/>
  <cp:lastModifiedBy>Царёв АС</cp:lastModifiedBy>
  <cp:revision>3</cp:revision>
  <cp:lastPrinted>2017-02-15T13:12:00Z</cp:lastPrinted>
  <dcterms:created xsi:type="dcterms:W3CDTF">2017-02-15T13:13:00Z</dcterms:created>
  <dcterms:modified xsi:type="dcterms:W3CDTF">2017-02-15T22:06:00Z</dcterms:modified>
</cp:coreProperties>
</file>