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C76" w:rsidRDefault="00B73C76" w:rsidP="00C05D2C">
      <w:pPr>
        <w:autoSpaceDE w:val="0"/>
        <w:autoSpaceDN w:val="0"/>
        <w:adjustRightInd w:val="0"/>
        <w:spacing w:line="360" w:lineRule="auto"/>
        <w:rPr>
          <w:b/>
          <w:bCs/>
          <w:sz w:val="28"/>
          <w:szCs w:val="28"/>
        </w:rPr>
      </w:pPr>
    </w:p>
    <w:p w:rsidR="00B73C76" w:rsidRDefault="00B73C76" w:rsidP="00054E73">
      <w:pPr>
        <w:autoSpaceDE w:val="0"/>
        <w:autoSpaceDN w:val="0"/>
        <w:adjustRightInd w:val="0"/>
        <w:spacing w:line="360" w:lineRule="auto"/>
        <w:jc w:val="center"/>
        <w:rPr>
          <w:b/>
          <w:bCs/>
          <w:sz w:val="28"/>
          <w:szCs w:val="28"/>
        </w:rPr>
      </w:pPr>
      <w:r>
        <w:rPr>
          <w:b/>
          <w:bCs/>
          <w:sz w:val="28"/>
          <w:szCs w:val="28"/>
        </w:rPr>
        <w:t>ПРИКАЗ</w:t>
      </w:r>
    </w:p>
    <w:p w:rsidR="00B73C76" w:rsidRDefault="00B73C76" w:rsidP="00C53752">
      <w:pPr>
        <w:autoSpaceDE w:val="0"/>
        <w:autoSpaceDN w:val="0"/>
        <w:adjustRightInd w:val="0"/>
        <w:spacing w:line="360" w:lineRule="auto"/>
        <w:jc w:val="center"/>
        <w:rPr>
          <w:b/>
          <w:bCs/>
          <w:sz w:val="28"/>
          <w:szCs w:val="28"/>
        </w:rPr>
      </w:pPr>
    </w:p>
    <w:p w:rsidR="00B73C76" w:rsidRPr="00C05D2C" w:rsidRDefault="00B73C76" w:rsidP="00C53752">
      <w:pPr>
        <w:autoSpaceDE w:val="0"/>
        <w:autoSpaceDN w:val="0"/>
        <w:adjustRightInd w:val="0"/>
        <w:spacing w:line="360" w:lineRule="auto"/>
        <w:jc w:val="center"/>
        <w:rPr>
          <w:b/>
          <w:bCs/>
          <w:sz w:val="28"/>
          <w:szCs w:val="28"/>
        </w:rPr>
      </w:pPr>
      <w:r w:rsidRPr="00C05D2C">
        <w:rPr>
          <w:b/>
          <w:bCs/>
          <w:sz w:val="28"/>
          <w:szCs w:val="28"/>
        </w:rPr>
        <w:t>№</w:t>
      </w:r>
      <w:r>
        <w:rPr>
          <w:b/>
          <w:bCs/>
          <w:sz w:val="28"/>
          <w:szCs w:val="28"/>
        </w:rPr>
        <w:t>138</w:t>
      </w:r>
      <w:r w:rsidRPr="00C05D2C">
        <w:rPr>
          <w:b/>
          <w:bCs/>
          <w:sz w:val="28"/>
          <w:szCs w:val="28"/>
        </w:rPr>
        <w:t xml:space="preserve"> </w:t>
      </w:r>
      <w:r w:rsidRPr="00C05D2C">
        <w:rPr>
          <w:b/>
          <w:bCs/>
          <w:sz w:val="28"/>
          <w:szCs w:val="28"/>
        </w:rPr>
        <w:tab/>
      </w:r>
      <w:r w:rsidRPr="00C05D2C">
        <w:rPr>
          <w:b/>
          <w:bCs/>
          <w:sz w:val="28"/>
          <w:szCs w:val="28"/>
        </w:rPr>
        <w:tab/>
      </w:r>
      <w:r w:rsidRPr="00C05D2C">
        <w:rPr>
          <w:b/>
          <w:bCs/>
          <w:sz w:val="28"/>
          <w:szCs w:val="28"/>
        </w:rPr>
        <w:tab/>
      </w:r>
      <w:r>
        <w:rPr>
          <w:b/>
          <w:bCs/>
          <w:sz w:val="28"/>
          <w:szCs w:val="28"/>
        </w:rPr>
        <w:tab/>
      </w:r>
      <w:r>
        <w:rPr>
          <w:b/>
          <w:bCs/>
          <w:sz w:val="28"/>
          <w:szCs w:val="28"/>
        </w:rPr>
        <w:tab/>
      </w:r>
      <w:r w:rsidRPr="00C05D2C">
        <w:rPr>
          <w:b/>
          <w:bCs/>
          <w:sz w:val="28"/>
          <w:szCs w:val="28"/>
        </w:rPr>
        <w:tab/>
      </w:r>
      <w:r w:rsidRPr="00C05D2C">
        <w:rPr>
          <w:b/>
          <w:bCs/>
          <w:sz w:val="28"/>
          <w:szCs w:val="28"/>
        </w:rPr>
        <w:tab/>
      </w:r>
      <w:r w:rsidRPr="00C05D2C">
        <w:rPr>
          <w:b/>
          <w:bCs/>
          <w:sz w:val="28"/>
          <w:szCs w:val="28"/>
        </w:rPr>
        <w:tab/>
        <w:t>от</w:t>
      </w:r>
      <w:r>
        <w:rPr>
          <w:b/>
          <w:bCs/>
          <w:sz w:val="28"/>
          <w:szCs w:val="28"/>
        </w:rPr>
        <w:t xml:space="preserve">23 декабря </w:t>
      </w:r>
      <w:r w:rsidRPr="00C05D2C">
        <w:rPr>
          <w:b/>
          <w:bCs/>
          <w:sz w:val="28"/>
          <w:szCs w:val="28"/>
        </w:rPr>
        <w:t>2016г.</w:t>
      </w:r>
    </w:p>
    <w:p w:rsidR="00B73C76" w:rsidRPr="00144EAC" w:rsidRDefault="00B73C76" w:rsidP="00054E73">
      <w:pPr>
        <w:rPr>
          <w:b/>
          <w:bCs/>
          <w:sz w:val="28"/>
          <w:szCs w:val="28"/>
        </w:rPr>
      </w:pPr>
    </w:p>
    <w:p w:rsidR="00B73C76" w:rsidRPr="009027A0" w:rsidRDefault="00B73C76" w:rsidP="001169BB">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27A0">
        <w:rPr>
          <w:rFonts w:ascii="Times New Roman" w:hAnsi="Times New Roman" w:cs="Times New Roman"/>
          <w:sz w:val="24"/>
          <w:szCs w:val="24"/>
        </w:rPr>
        <w:t>По плану массов</w:t>
      </w:r>
      <w:r>
        <w:rPr>
          <w:rFonts w:ascii="Times New Roman" w:hAnsi="Times New Roman" w:cs="Times New Roman"/>
          <w:sz w:val="24"/>
          <w:szCs w:val="24"/>
        </w:rPr>
        <w:t>ых мероприятий МОУ ДО</w:t>
      </w:r>
      <w:r w:rsidRPr="009027A0">
        <w:rPr>
          <w:rFonts w:ascii="Times New Roman" w:hAnsi="Times New Roman" w:cs="Times New Roman"/>
          <w:sz w:val="24"/>
          <w:szCs w:val="24"/>
        </w:rPr>
        <w:t xml:space="preserve"> "</w:t>
      </w:r>
      <w:r>
        <w:rPr>
          <w:rFonts w:ascii="Times New Roman" w:hAnsi="Times New Roman" w:cs="Times New Roman"/>
          <w:sz w:val="24"/>
          <w:szCs w:val="24"/>
        </w:rPr>
        <w:t>ЦДиЮТиК</w:t>
      </w:r>
      <w:r w:rsidRPr="009027A0">
        <w:rPr>
          <w:rFonts w:ascii="Times New Roman" w:hAnsi="Times New Roman" w:cs="Times New Roman"/>
          <w:sz w:val="24"/>
          <w:szCs w:val="24"/>
        </w:rPr>
        <w:t>" 2</w:t>
      </w:r>
      <w:r>
        <w:rPr>
          <w:rFonts w:ascii="Times New Roman" w:hAnsi="Times New Roman" w:cs="Times New Roman"/>
          <w:sz w:val="24"/>
          <w:szCs w:val="24"/>
        </w:rPr>
        <w:t>1</w:t>
      </w:r>
      <w:r w:rsidRPr="009027A0">
        <w:rPr>
          <w:rFonts w:ascii="Times New Roman" w:hAnsi="Times New Roman" w:cs="Times New Roman"/>
          <w:sz w:val="24"/>
          <w:szCs w:val="24"/>
        </w:rPr>
        <w:t xml:space="preserve"> </w:t>
      </w:r>
      <w:r>
        <w:rPr>
          <w:rFonts w:ascii="Times New Roman" w:hAnsi="Times New Roman" w:cs="Times New Roman"/>
          <w:sz w:val="24"/>
          <w:szCs w:val="24"/>
        </w:rPr>
        <w:t>декабря  2016</w:t>
      </w:r>
      <w:r w:rsidRPr="009027A0">
        <w:rPr>
          <w:rFonts w:ascii="Times New Roman" w:hAnsi="Times New Roman" w:cs="Times New Roman"/>
          <w:sz w:val="24"/>
          <w:szCs w:val="24"/>
        </w:rPr>
        <w:t xml:space="preserve"> года состоялся   районный  экологически</w:t>
      </w:r>
      <w:r>
        <w:rPr>
          <w:rFonts w:ascii="Times New Roman" w:hAnsi="Times New Roman" w:cs="Times New Roman"/>
          <w:sz w:val="24"/>
          <w:szCs w:val="24"/>
        </w:rPr>
        <w:t xml:space="preserve">й </w:t>
      </w:r>
      <w:r w:rsidRPr="009027A0">
        <w:rPr>
          <w:rFonts w:ascii="Times New Roman" w:hAnsi="Times New Roman" w:cs="Times New Roman"/>
          <w:sz w:val="24"/>
          <w:szCs w:val="24"/>
        </w:rPr>
        <w:t>конкурс</w:t>
      </w:r>
      <w:r>
        <w:rPr>
          <w:rFonts w:ascii="Times New Roman" w:hAnsi="Times New Roman" w:cs="Times New Roman"/>
          <w:sz w:val="24"/>
          <w:szCs w:val="24"/>
        </w:rPr>
        <w:t xml:space="preserve"> </w:t>
      </w:r>
      <w:bookmarkStart w:id="0" w:name="OLE_LINK10"/>
      <w:r w:rsidRPr="009027A0">
        <w:rPr>
          <w:rFonts w:ascii="Times New Roman" w:hAnsi="Times New Roman" w:cs="Times New Roman"/>
          <w:sz w:val="24"/>
          <w:szCs w:val="24"/>
        </w:rPr>
        <w:t>«</w:t>
      </w:r>
      <w:r>
        <w:rPr>
          <w:rFonts w:ascii="Times New Roman" w:hAnsi="Times New Roman" w:cs="Times New Roman"/>
          <w:sz w:val="24"/>
          <w:szCs w:val="24"/>
        </w:rPr>
        <w:t>Здоровый образ жизни</w:t>
      </w:r>
      <w:r w:rsidRPr="009027A0">
        <w:rPr>
          <w:rFonts w:ascii="Times New Roman" w:hAnsi="Times New Roman" w:cs="Times New Roman"/>
          <w:b/>
          <w:bCs/>
          <w:sz w:val="24"/>
          <w:szCs w:val="24"/>
        </w:rPr>
        <w:t>»</w:t>
      </w:r>
      <w:r w:rsidRPr="009027A0">
        <w:rPr>
          <w:rFonts w:ascii="Times New Roman" w:hAnsi="Times New Roman" w:cs="Times New Roman"/>
          <w:sz w:val="24"/>
          <w:szCs w:val="24"/>
        </w:rPr>
        <w:t>.</w:t>
      </w:r>
    </w:p>
    <w:bookmarkEnd w:id="0"/>
    <w:p w:rsidR="00B73C76" w:rsidRPr="009027A0" w:rsidRDefault="00B73C76" w:rsidP="001169BB">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27A0">
        <w:rPr>
          <w:rFonts w:ascii="Times New Roman" w:hAnsi="Times New Roman" w:cs="Times New Roman"/>
          <w:sz w:val="24"/>
          <w:szCs w:val="24"/>
        </w:rPr>
        <w:t xml:space="preserve">В  экологическом  конкурсе </w:t>
      </w:r>
      <w:r>
        <w:rPr>
          <w:rFonts w:ascii="Times New Roman" w:hAnsi="Times New Roman" w:cs="Times New Roman"/>
          <w:sz w:val="24"/>
          <w:szCs w:val="24"/>
        </w:rPr>
        <w:t xml:space="preserve"> ЗОЖ</w:t>
      </w:r>
      <w:r w:rsidRPr="009027A0">
        <w:rPr>
          <w:rFonts w:ascii="Times New Roman" w:hAnsi="Times New Roman" w:cs="Times New Roman"/>
          <w:sz w:val="24"/>
          <w:szCs w:val="24"/>
        </w:rPr>
        <w:t xml:space="preserve"> приняли участие </w:t>
      </w:r>
      <w:r>
        <w:rPr>
          <w:rFonts w:ascii="Times New Roman" w:hAnsi="Times New Roman" w:cs="Times New Roman"/>
          <w:sz w:val="24"/>
          <w:szCs w:val="24"/>
        </w:rPr>
        <w:t>17</w:t>
      </w:r>
      <w:r w:rsidRPr="009027A0">
        <w:rPr>
          <w:rFonts w:ascii="Times New Roman" w:hAnsi="Times New Roman" w:cs="Times New Roman"/>
          <w:sz w:val="24"/>
          <w:szCs w:val="24"/>
        </w:rPr>
        <w:t xml:space="preserve"> школ района.</w:t>
      </w:r>
      <w:r>
        <w:rPr>
          <w:rFonts w:ascii="Times New Roman" w:hAnsi="Times New Roman" w:cs="Times New Roman"/>
          <w:sz w:val="24"/>
          <w:szCs w:val="24"/>
        </w:rPr>
        <w:t xml:space="preserve"> </w:t>
      </w:r>
    </w:p>
    <w:p w:rsidR="00B73C76" w:rsidRDefault="00B73C76" w:rsidP="001169BB">
      <w:pPr>
        <w:jc w:val="both"/>
      </w:pPr>
      <w:r>
        <w:t xml:space="preserve">Учащиеся продемонстрировали </w:t>
      </w:r>
      <w:r w:rsidRPr="009027A0">
        <w:t>навыки творческого мышления и воображения, использование в работе информацио</w:t>
      </w:r>
      <w:r>
        <w:t xml:space="preserve">нных технологий, знание по здоровому образу жизни </w:t>
      </w:r>
      <w:r w:rsidRPr="009027A0">
        <w:t>,</w:t>
      </w:r>
      <w:r>
        <w:t xml:space="preserve"> </w:t>
      </w:r>
      <w:r w:rsidRPr="009027A0">
        <w:t>и творческий подход к оформлению работ.</w:t>
      </w:r>
    </w:p>
    <w:p w:rsidR="00B73C76" w:rsidRDefault="00B73C76" w:rsidP="001169BB">
      <w:pPr>
        <w:pStyle w:val="1"/>
        <w:spacing w:after="120" w:line="240" w:lineRule="auto"/>
        <w:jc w:val="both"/>
        <w:rPr>
          <w:rFonts w:ascii="Times New Roman" w:hAnsi="Times New Roman" w:cs="Times New Roman"/>
          <w:sz w:val="24"/>
          <w:szCs w:val="24"/>
        </w:rPr>
      </w:pPr>
      <w:r w:rsidRPr="009027A0">
        <w:rPr>
          <w:rFonts w:ascii="Times New Roman" w:hAnsi="Times New Roman" w:cs="Times New Roman"/>
          <w:sz w:val="24"/>
          <w:szCs w:val="24"/>
        </w:rPr>
        <w:t xml:space="preserve">В личном зачете </w:t>
      </w:r>
      <w:r>
        <w:rPr>
          <w:rFonts w:ascii="Times New Roman" w:hAnsi="Times New Roman" w:cs="Times New Roman"/>
          <w:sz w:val="24"/>
          <w:szCs w:val="24"/>
        </w:rPr>
        <w:t xml:space="preserve"> </w:t>
      </w:r>
      <w:r w:rsidRPr="009027A0">
        <w:rPr>
          <w:rFonts w:ascii="Times New Roman" w:hAnsi="Times New Roman" w:cs="Times New Roman"/>
          <w:b/>
          <w:bCs/>
          <w:sz w:val="24"/>
          <w:szCs w:val="24"/>
        </w:rPr>
        <w:t>победителями</w:t>
      </w:r>
      <w:r>
        <w:rPr>
          <w:rFonts w:ascii="Times New Roman" w:hAnsi="Times New Roman" w:cs="Times New Roman"/>
          <w:b/>
          <w:bCs/>
          <w:sz w:val="24"/>
          <w:szCs w:val="24"/>
        </w:rPr>
        <w:t xml:space="preserve"> 5-7 классов</w:t>
      </w:r>
      <w:r w:rsidRPr="009027A0">
        <w:rPr>
          <w:rFonts w:ascii="Times New Roman" w:hAnsi="Times New Roman" w:cs="Times New Roman"/>
          <w:sz w:val="24"/>
          <w:szCs w:val="24"/>
        </w:rPr>
        <w:t xml:space="preserve"> стали учащиеся следую</w:t>
      </w:r>
      <w:r>
        <w:rPr>
          <w:rFonts w:ascii="Times New Roman" w:hAnsi="Times New Roman" w:cs="Times New Roman"/>
          <w:sz w:val="24"/>
          <w:szCs w:val="24"/>
        </w:rPr>
        <w:t>щих школ:</w:t>
      </w:r>
    </w:p>
    <w:p w:rsidR="00B73C76" w:rsidRDefault="00B73C76" w:rsidP="001169BB">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Бондаренко Эвелина</w:t>
      </w:r>
      <w:r>
        <w:rPr>
          <w:rFonts w:ascii="Times New Roman" w:hAnsi="Times New Roman" w:cs="Times New Roman"/>
          <w:sz w:val="24"/>
          <w:szCs w:val="24"/>
        </w:rPr>
        <w:tab/>
      </w:r>
      <w:r w:rsidRPr="009027A0">
        <w:rPr>
          <w:rFonts w:ascii="Times New Roman" w:hAnsi="Times New Roman" w:cs="Times New Roman"/>
          <w:sz w:val="24"/>
          <w:szCs w:val="24"/>
        </w:rPr>
        <w:tab/>
      </w:r>
      <w:r>
        <w:rPr>
          <w:rFonts w:ascii="Times New Roman" w:hAnsi="Times New Roman" w:cs="Times New Roman"/>
          <w:sz w:val="24"/>
          <w:szCs w:val="24"/>
        </w:rPr>
        <w:t>МОУ"Истринская СОШ №3"</w:t>
      </w:r>
      <w:r w:rsidRPr="009027A0">
        <w:rPr>
          <w:rFonts w:ascii="Times New Roman" w:hAnsi="Times New Roman" w:cs="Times New Roman"/>
          <w:sz w:val="24"/>
          <w:szCs w:val="24"/>
        </w:rPr>
        <w:tab/>
        <w:t xml:space="preserve">руководитель </w:t>
      </w:r>
      <w:r>
        <w:rPr>
          <w:rFonts w:ascii="Times New Roman" w:hAnsi="Times New Roman" w:cs="Times New Roman"/>
          <w:sz w:val="24"/>
          <w:szCs w:val="24"/>
        </w:rPr>
        <w:t>Майорова С.А.</w:t>
      </w:r>
    </w:p>
    <w:p w:rsidR="00B73C76" w:rsidRDefault="00B73C76" w:rsidP="001169BB">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Горский Григорий </w:t>
      </w:r>
      <w:r>
        <w:rPr>
          <w:rFonts w:ascii="Times New Roman" w:hAnsi="Times New Roman" w:cs="Times New Roman"/>
          <w:sz w:val="24"/>
          <w:szCs w:val="24"/>
        </w:rPr>
        <w:tab/>
      </w:r>
      <w:r>
        <w:rPr>
          <w:rFonts w:ascii="Times New Roman" w:hAnsi="Times New Roman" w:cs="Times New Roman"/>
          <w:sz w:val="24"/>
          <w:szCs w:val="24"/>
        </w:rPr>
        <w:tab/>
        <w:t>МОУ"</w:t>
      </w:r>
      <w:r w:rsidRPr="009027A0">
        <w:rPr>
          <w:rFonts w:ascii="Times New Roman" w:hAnsi="Times New Roman" w:cs="Times New Roman"/>
          <w:sz w:val="24"/>
          <w:szCs w:val="24"/>
        </w:rPr>
        <w:t>Лучинская СОШ</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9027A0">
        <w:rPr>
          <w:rFonts w:ascii="Times New Roman" w:hAnsi="Times New Roman" w:cs="Times New Roman"/>
          <w:sz w:val="24"/>
          <w:szCs w:val="24"/>
        </w:rPr>
        <w:t>руководитель</w:t>
      </w:r>
      <w:r>
        <w:rPr>
          <w:rFonts w:ascii="Times New Roman" w:hAnsi="Times New Roman" w:cs="Times New Roman"/>
          <w:sz w:val="24"/>
          <w:szCs w:val="24"/>
        </w:rPr>
        <w:t xml:space="preserve"> Третьякова Е.В.</w:t>
      </w:r>
    </w:p>
    <w:p w:rsidR="00B73C76" w:rsidRDefault="00B73C76" w:rsidP="001169BB">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Гладкова Анастасия</w:t>
      </w:r>
      <w:r>
        <w:rPr>
          <w:rFonts w:ascii="Times New Roman" w:hAnsi="Times New Roman" w:cs="Times New Roman"/>
          <w:sz w:val="24"/>
          <w:szCs w:val="24"/>
        </w:rPr>
        <w:tab/>
        <w:t xml:space="preserve"> </w:t>
      </w:r>
      <w:r>
        <w:rPr>
          <w:rFonts w:ascii="Times New Roman" w:hAnsi="Times New Roman" w:cs="Times New Roman"/>
          <w:sz w:val="24"/>
          <w:szCs w:val="24"/>
        </w:rPr>
        <w:tab/>
        <w:t>МОУ"Курсаковская СОШ"</w:t>
      </w:r>
      <w:r>
        <w:rPr>
          <w:rFonts w:ascii="Times New Roman" w:hAnsi="Times New Roman" w:cs="Times New Roman"/>
          <w:sz w:val="24"/>
          <w:szCs w:val="24"/>
        </w:rPr>
        <w:tab/>
      </w:r>
      <w:r>
        <w:rPr>
          <w:rFonts w:ascii="Times New Roman" w:hAnsi="Times New Roman" w:cs="Times New Roman"/>
          <w:sz w:val="24"/>
          <w:szCs w:val="24"/>
        </w:rPr>
        <w:tab/>
      </w:r>
      <w:r w:rsidRPr="009027A0">
        <w:rPr>
          <w:rFonts w:ascii="Times New Roman" w:hAnsi="Times New Roman" w:cs="Times New Roman"/>
          <w:sz w:val="24"/>
          <w:szCs w:val="24"/>
        </w:rPr>
        <w:t>руководитель</w:t>
      </w:r>
      <w:r>
        <w:rPr>
          <w:rFonts w:ascii="Times New Roman" w:hAnsi="Times New Roman" w:cs="Times New Roman"/>
          <w:sz w:val="24"/>
          <w:szCs w:val="24"/>
        </w:rPr>
        <w:t xml:space="preserve"> Куржонкова Е.А</w:t>
      </w:r>
    </w:p>
    <w:p w:rsidR="00B73C76" w:rsidRDefault="00B73C76" w:rsidP="001169BB">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Хажеева Алёна</w:t>
      </w:r>
      <w:r>
        <w:rPr>
          <w:rFonts w:ascii="Times New Roman" w:hAnsi="Times New Roman" w:cs="Times New Roman"/>
          <w:sz w:val="24"/>
          <w:szCs w:val="24"/>
        </w:rPr>
        <w:tab/>
      </w:r>
      <w:r>
        <w:rPr>
          <w:rFonts w:ascii="Times New Roman" w:hAnsi="Times New Roman" w:cs="Times New Roman"/>
          <w:sz w:val="24"/>
          <w:szCs w:val="24"/>
        </w:rPr>
        <w:tab/>
        <w:t>МОУ"</w:t>
      </w:r>
      <w:r w:rsidRPr="002D09A7">
        <w:rPr>
          <w:rFonts w:ascii="Times New Roman" w:hAnsi="Times New Roman" w:cs="Times New Roman"/>
          <w:sz w:val="24"/>
          <w:szCs w:val="24"/>
        </w:rPr>
        <w:t xml:space="preserve"> </w:t>
      </w:r>
      <w:r>
        <w:rPr>
          <w:rFonts w:ascii="Times New Roman" w:hAnsi="Times New Roman" w:cs="Times New Roman"/>
          <w:sz w:val="24"/>
          <w:szCs w:val="24"/>
        </w:rPr>
        <w:t>Ивановская СОШ"</w:t>
      </w:r>
      <w:r>
        <w:rPr>
          <w:rFonts w:ascii="Times New Roman" w:hAnsi="Times New Roman" w:cs="Times New Roman"/>
          <w:sz w:val="24"/>
          <w:szCs w:val="24"/>
        </w:rPr>
        <w:tab/>
      </w:r>
      <w:r>
        <w:rPr>
          <w:rFonts w:ascii="Times New Roman" w:hAnsi="Times New Roman" w:cs="Times New Roman"/>
          <w:sz w:val="24"/>
          <w:szCs w:val="24"/>
        </w:rPr>
        <w:tab/>
      </w:r>
      <w:r w:rsidRPr="002D09A7">
        <w:rPr>
          <w:rFonts w:ascii="Times New Roman" w:hAnsi="Times New Roman" w:cs="Times New Roman"/>
          <w:sz w:val="24"/>
          <w:szCs w:val="24"/>
        </w:rPr>
        <w:t xml:space="preserve"> </w:t>
      </w:r>
      <w:r>
        <w:rPr>
          <w:rFonts w:ascii="Times New Roman" w:hAnsi="Times New Roman" w:cs="Times New Roman"/>
          <w:sz w:val="24"/>
          <w:szCs w:val="24"/>
        </w:rPr>
        <w:t>руководитель Казанцева В.В.</w:t>
      </w:r>
    </w:p>
    <w:p w:rsidR="00B73C76" w:rsidRDefault="00B73C76" w:rsidP="001169BB">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Рудая Алина</w:t>
      </w:r>
      <w:r>
        <w:rPr>
          <w:rFonts w:ascii="Times New Roman" w:hAnsi="Times New Roman" w:cs="Times New Roman"/>
          <w:sz w:val="24"/>
          <w:szCs w:val="24"/>
        </w:rPr>
        <w:tab/>
      </w:r>
      <w:r>
        <w:rPr>
          <w:rFonts w:ascii="Times New Roman" w:hAnsi="Times New Roman" w:cs="Times New Roman"/>
          <w:sz w:val="24"/>
          <w:szCs w:val="24"/>
        </w:rPr>
        <w:tab/>
      </w:r>
      <w:r w:rsidRPr="009027A0">
        <w:rPr>
          <w:rFonts w:ascii="Times New Roman" w:hAnsi="Times New Roman" w:cs="Times New Roman"/>
          <w:sz w:val="24"/>
          <w:szCs w:val="24"/>
        </w:rPr>
        <w:tab/>
      </w:r>
      <w:r>
        <w:rPr>
          <w:rFonts w:ascii="Times New Roman" w:hAnsi="Times New Roman" w:cs="Times New Roman"/>
          <w:sz w:val="24"/>
          <w:szCs w:val="24"/>
        </w:rPr>
        <w:t>МОУ"Истринская СОШ №3"</w:t>
      </w:r>
      <w:r w:rsidRPr="009027A0">
        <w:rPr>
          <w:rFonts w:ascii="Times New Roman" w:hAnsi="Times New Roman" w:cs="Times New Roman"/>
          <w:sz w:val="24"/>
          <w:szCs w:val="24"/>
        </w:rPr>
        <w:tab/>
        <w:t xml:space="preserve">руководитель </w:t>
      </w:r>
      <w:r>
        <w:rPr>
          <w:rFonts w:ascii="Times New Roman" w:hAnsi="Times New Roman" w:cs="Times New Roman"/>
          <w:sz w:val="24"/>
          <w:szCs w:val="24"/>
        </w:rPr>
        <w:t>Майорова С.А.</w:t>
      </w:r>
    </w:p>
    <w:p w:rsidR="00B73C76" w:rsidRPr="009027A0" w:rsidRDefault="00B73C76" w:rsidP="001169BB">
      <w:pPr>
        <w:pStyle w:val="1"/>
        <w:spacing w:after="0" w:line="240" w:lineRule="auto"/>
        <w:jc w:val="both"/>
        <w:rPr>
          <w:rFonts w:ascii="Times New Roman" w:hAnsi="Times New Roman" w:cs="Times New Roman"/>
          <w:sz w:val="24"/>
          <w:szCs w:val="24"/>
        </w:rPr>
      </w:pPr>
    </w:p>
    <w:p w:rsidR="00B73C76" w:rsidRDefault="00B73C76" w:rsidP="001169BB">
      <w:pPr>
        <w:pStyle w:val="1"/>
        <w:spacing w:after="0" w:line="240" w:lineRule="auto"/>
        <w:jc w:val="both"/>
        <w:rPr>
          <w:rFonts w:ascii="Times New Roman" w:hAnsi="Times New Roman" w:cs="Times New Roman"/>
          <w:sz w:val="24"/>
          <w:szCs w:val="24"/>
        </w:rPr>
      </w:pPr>
      <w:r w:rsidRPr="009027A0">
        <w:rPr>
          <w:rFonts w:ascii="Times New Roman" w:hAnsi="Times New Roman" w:cs="Times New Roman"/>
          <w:sz w:val="24"/>
          <w:szCs w:val="24"/>
        </w:rPr>
        <w:t xml:space="preserve">  В личном зачете </w:t>
      </w:r>
      <w:r w:rsidRPr="009027A0">
        <w:rPr>
          <w:rFonts w:ascii="Times New Roman" w:hAnsi="Times New Roman" w:cs="Times New Roman"/>
          <w:b/>
          <w:bCs/>
          <w:sz w:val="24"/>
          <w:szCs w:val="24"/>
        </w:rPr>
        <w:t>призерами</w:t>
      </w:r>
      <w:r>
        <w:rPr>
          <w:rFonts w:ascii="Times New Roman" w:hAnsi="Times New Roman" w:cs="Times New Roman"/>
          <w:b/>
          <w:bCs/>
          <w:sz w:val="24"/>
          <w:szCs w:val="24"/>
        </w:rPr>
        <w:t xml:space="preserve"> 5-7классов</w:t>
      </w:r>
      <w:r w:rsidRPr="009027A0">
        <w:rPr>
          <w:rFonts w:ascii="Times New Roman" w:hAnsi="Times New Roman" w:cs="Times New Roman"/>
          <w:sz w:val="24"/>
          <w:szCs w:val="24"/>
        </w:rPr>
        <w:t xml:space="preserve"> стали учащиеся следующих школ:</w:t>
      </w:r>
    </w:p>
    <w:p w:rsidR="00B73C76" w:rsidRDefault="00B73C76" w:rsidP="001169BB">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ТатарниковаКристина</w:t>
      </w:r>
      <w:r>
        <w:rPr>
          <w:rFonts w:ascii="Times New Roman" w:hAnsi="Times New Roman" w:cs="Times New Roman"/>
          <w:sz w:val="24"/>
          <w:szCs w:val="24"/>
        </w:rPr>
        <w:tab/>
        <w:t xml:space="preserve"> МОУ"</w:t>
      </w:r>
      <w:r w:rsidRPr="009027A0">
        <w:rPr>
          <w:rFonts w:ascii="Times New Roman" w:hAnsi="Times New Roman" w:cs="Times New Roman"/>
          <w:sz w:val="24"/>
          <w:szCs w:val="24"/>
        </w:rPr>
        <w:t>Лучинская СОШ</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9027A0">
        <w:rPr>
          <w:rFonts w:ascii="Times New Roman" w:hAnsi="Times New Roman" w:cs="Times New Roman"/>
          <w:sz w:val="24"/>
          <w:szCs w:val="24"/>
        </w:rPr>
        <w:t>руководитель</w:t>
      </w:r>
      <w:r>
        <w:rPr>
          <w:rFonts w:ascii="Times New Roman" w:hAnsi="Times New Roman" w:cs="Times New Roman"/>
          <w:sz w:val="24"/>
          <w:szCs w:val="24"/>
        </w:rPr>
        <w:t xml:space="preserve"> Татарникова М.В.</w:t>
      </w:r>
    </w:p>
    <w:p w:rsidR="00B73C76" w:rsidRDefault="00B73C76" w:rsidP="001169BB">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Глинкова Ольга </w:t>
      </w:r>
      <w:r>
        <w:rPr>
          <w:rFonts w:ascii="Times New Roman" w:hAnsi="Times New Roman" w:cs="Times New Roman"/>
          <w:sz w:val="24"/>
          <w:szCs w:val="24"/>
        </w:rPr>
        <w:tab/>
      </w:r>
      <w:r>
        <w:rPr>
          <w:rFonts w:ascii="Times New Roman" w:hAnsi="Times New Roman" w:cs="Times New Roman"/>
          <w:sz w:val="24"/>
          <w:szCs w:val="24"/>
        </w:rPr>
        <w:tab/>
        <w:t>МОУДО "ЦДиЮТиК"</w:t>
      </w:r>
      <w:r>
        <w:rPr>
          <w:rFonts w:ascii="Times New Roman" w:hAnsi="Times New Roman" w:cs="Times New Roman"/>
          <w:sz w:val="24"/>
          <w:szCs w:val="24"/>
        </w:rPr>
        <w:tab/>
      </w:r>
      <w:r>
        <w:rPr>
          <w:rFonts w:ascii="Times New Roman" w:hAnsi="Times New Roman" w:cs="Times New Roman"/>
          <w:sz w:val="24"/>
          <w:szCs w:val="24"/>
        </w:rPr>
        <w:tab/>
      </w:r>
      <w:r w:rsidRPr="009027A0">
        <w:rPr>
          <w:rFonts w:ascii="Times New Roman" w:hAnsi="Times New Roman" w:cs="Times New Roman"/>
          <w:sz w:val="24"/>
          <w:szCs w:val="24"/>
        </w:rPr>
        <w:t xml:space="preserve">руководитель </w:t>
      </w:r>
      <w:r>
        <w:rPr>
          <w:rFonts w:ascii="Times New Roman" w:hAnsi="Times New Roman" w:cs="Times New Roman"/>
          <w:sz w:val="24"/>
          <w:szCs w:val="24"/>
        </w:rPr>
        <w:t>Герасимова С.В.</w:t>
      </w:r>
    </w:p>
    <w:p w:rsidR="00B73C76" w:rsidRDefault="00B73C76" w:rsidP="001169BB">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Толпекина Ангелина </w:t>
      </w:r>
      <w:r w:rsidRPr="009027A0">
        <w:rPr>
          <w:rFonts w:ascii="Times New Roman" w:hAnsi="Times New Roman" w:cs="Times New Roman"/>
          <w:sz w:val="24"/>
          <w:szCs w:val="24"/>
        </w:rPr>
        <w:tab/>
      </w:r>
      <w:r>
        <w:rPr>
          <w:rFonts w:ascii="Times New Roman" w:hAnsi="Times New Roman" w:cs="Times New Roman"/>
          <w:sz w:val="24"/>
          <w:szCs w:val="24"/>
        </w:rPr>
        <w:t>МОУ" СОШ им.А.П.Чехова"</w:t>
      </w:r>
      <w:r w:rsidRPr="009027A0">
        <w:rPr>
          <w:rFonts w:ascii="Times New Roman" w:hAnsi="Times New Roman" w:cs="Times New Roman"/>
          <w:sz w:val="24"/>
          <w:szCs w:val="24"/>
        </w:rPr>
        <w:tab/>
        <w:t xml:space="preserve">руководитель </w:t>
      </w:r>
      <w:r>
        <w:rPr>
          <w:rFonts w:ascii="Times New Roman" w:hAnsi="Times New Roman" w:cs="Times New Roman"/>
          <w:sz w:val="24"/>
          <w:szCs w:val="24"/>
        </w:rPr>
        <w:t>Борисова А.Н.</w:t>
      </w:r>
    </w:p>
    <w:p w:rsidR="00B73C76" w:rsidRDefault="00B73C76" w:rsidP="001169BB">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Василисин Денис</w:t>
      </w:r>
      <w:r>
        <w:rPr>
          <w:rFonts w:ascii="Times New Roman" w:hAnsi="Times New Roman" w:cs="Times New Roman"/>
          <w:sz w:val="24"/>
          <w:szCs w:val="24"/>
        </w:rPr>
        <w:tab/>
      </w:r>
      <w:r>
        <w:rPr>
          <w:rFonts w:ascii="Times New Roman" w:hAnsi="Times New Roman" w:cs="Times New Roman"/>
          <w:sz w:val="24"/>
          <w:szCs w:val="24"/>
        </w:rPr>
        <w:tab/>
        <w:t>МОУ "Лучинская  СОШ"</w:t>
      </w:r>
      <w:r>
        <w:rPr>
          <w:rFonts w:ascii="Times New Roman" w:hAnsi="Times New Roman" w:cs="Times New Roman"/>
          <w:sz w:val="24"/>
          <w:szCs w:val="24"/>
        </w:rPr>
        <w:tab/>
      </w:r>
      <w:r>
        <w:rPr>
          <w:rFonts w:ascii="Times New Roman" w:hAnsi="Times New Roman" w:cs="Times New Roman"/>
          <w:sz w:val="24"/>
          <w:szCs w:val="24"/>
        </w:rPr>
        <w:tab/>
      </w:r>
      <w:r w:rsidRPr="009027A0">
        <w:rPr>
          <w:rFonts w:ascii="Times New Roman" w:hAnsi="Times New Roman" w:cs="Times New Roman"/>
          <w:sz w:val="24"/>
          <w:szCs w:val="24"/>
        </w:rPr>
        <w:t>руководитель</w:t>
      </w:r>
      <w:r>
        <w:rPr>
          <w:rFonts w:ascii="Times New Roman" w:hAnsi="Times New Roman" w:cs="Times New Roman"/>
          <w:sz w:val="24"/>
          <w:szCs w:val="24"/>
        </w:rPr>
        <w:t xml:space="preserve"> Татаринова М.В.</w:t>
      </w:r>
    </w:p>
    <w:p w:rsidR="00B73C76" w:rsidRDefault="00B73C76" w:rsidP="001169BB">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Грибенникова Анна</w:t>
      </w:r>
      <w:r>
        <w:rPr>
          <w:rFonts w:ascii="Times New Roman" w:hAnsi="Times New Roman" w:cs="Times New Roman"/>
          <w:sz w:val="24"/>
          <w:szCs w:val="24"/>
        </w:rPr>
        <w:tab/>
      </w:r>
      <w:r>
        <w:rPr>
          <w:rFonts w:ascii="Times New Roman" w:hAnsi="Times New Roman" w:cs="Times New Roman"/>
          <w:sz w:val="24"/>
          <w:szCs w:val="24"/>
        </w:rPr>
        <w:tab/>
        <w:t>МОУ"Покровская СОШ"</w:t>
      </w:r>
      <w:r>
        <w:rPr>
          <w:rFonts w:ascii="Times New Roman" w:hAnsi="Times New Roman" w:cs="Times New Roman"/>
          <w:sz w:val="24"/>
          <w:szCs w:val="24"/>
        </w:rPr>
        <w:tab/>
      </w:r>
      <w:r>
        <w:rPr>
          <w:rFonts w:ascii="Times New Roman" w:hAnsi="Times New Roman" w:cs="Times New Roman"/>
          <w:sz w:val="24"/>
          <w:szCs w:val="24"/>
        </w:rPr>
        <w:tab/>
      </w:r>
      <w:r w:rsidRPr="009027A0">
        <w:rPr>
          <w:rFonts w:ascii="Times New Roman" w:hAnsi="Times New Roman" w:cs="Times New Roman"/>
          <w:sz w:val="24"/>
          <w:szCs w:val="24"/>
        </w:rPr>
        <w:t>руководитель</w:t>
      </w:r>
      <w:r>
        <w:rPr>
          <w:rFonts w:ascii="Times New Roman" w:hAnsi="Times New Roman" w:cs="Times New Roman"/>
          <w:sz w:val="24"/>
          <w:szCs w:val="24"/>
        </w:rPr>
        <w:t xml:space="preserve"> Корнева О.А.</w:t>
      </w:r>
    </w:p>
    <w:p w:rsidR="00B73C76" w:rsidRDefault="00B73C76" w:rsidP="001169BB">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Степченко Кирилл</w:t>
      </w:r>
      <w:r>
        <w:rPr>
          <w:rFonts w:ascii="Times New Roman" w:hAnsi="Times New Roman" w:cs="Times New Roman"/>
          <w:sz w:val="24"/>
          <w:szCs w:val="24"/>
        </w:rPr>
        <w:tab/>
      </w:r>
      <w:r>
        <w:rPr>
          <w:rFonts w:ascii="Times New Roman" w:hAnsi="Times New Roman" w:cs="Times New Roman"/>
          <w:sz w:val="24"/>
          <w:szCs w:val="24"/>
        </w:rPr>
        <w:tab/>
        <w:t>МОУ "Лучинская  СОШ"</w:t>
      </w:r>
      <w:r>
        <w:rPr>
          <w:rFonts w:ascii="Times New Roman" w:hAnsi="Times New Roman" w:cs="Times New Roman"/>
          <w:sz w:val="24"/>
          <w:szCs w:val="24"/>
        </w:rPr>
        <w:tab/>
      </w:r>
      <w:r>
        <w:rPr>
          <w:rFonts w:ascii="Times New Roman" w:hAnsi="Times New Roman" w:cs="Times New Roman"/>
          <w:sz w:val="24"/>
          <w:szCs w:val="24"/>
        </w:rPr>
        <w:tab/>
      </w:r>
      <w:r w:rsidRPr="009027A0">
        <w:rPr>
          <w:rFonts w:ascii="Times New Roman" w:hAnsi="Times New Roman" w:cs="Times New Roman"/>
          <w:sz w:val="24"/>
          <w:szCs w:val="24"/>
        </w:rPr>
        <w:t>руководитель</w:t>
      </w:r>
      <w:r>
        <w:rPr>
          <w:rFonts w:ascii="Times New Roman" w:hAnsi="Times New Roman" w:cs="Times New Roman"/>
          <w:sz w:val="24"/>
          <w:szCs w:val="24"/>
        </w:rPr>
        <w:t xml:space="preserve"> Меркулова Л.М.</w:t>
      </w:r>
    </w:p>
    <w:p w:rsidR="00B73C76" w:rsidRDefault="00B73C76" w:rsidP="001169BB">
      <w:pPr>
        <w:pStyle w:val="1"/>
        <w:spacing w:after="0" w:line="240" w:lineRule="auto"/>
        <w:jc w:val="both"/>
        <w:rPr>
          <w:rFonts w:ascii="Times New Roman" w:hAnsi="Times New Roman" w:cs="Times New Roman"/>
          <w:sz w:val="24"/>
          <w:szCs w:val="24"/>
        </w:rPr>
      </w:pPr>
    </w:p>
    <w:p w:rsidR="00B73C76" w:rsidRDefault="00B73C76" w:rsidP="001169BB">
      <w:pPr>
        <w:pStyle w:val="1"/>
        <w:spacing w:after="120" w:line="240" w:lineRule="auto"/>
        <w:jc w:val="both"/>
        <w:rPr>
          <w:rFonts w:ascii="Times New Roman" w:hAnsi="Times New Roman" w:cs="Times New Roman"/>
          <w:sz w:val="24"/>
          <w:szCs w:val="24"/>
        </w:rPr>
      </w:pPr>
      <w:r w:rsidRPr="009027A0">
        <w:rPr>
          <w:rFonts w:ascii="Times New Roman" w:hAnsi="Times New Roman" w:cs="Times New Roman"/>
          <w:sz w:val="24"/>
          <w:szCs w:val="24"/>
        </w:rPr>
        <w:t xml:space="preserve">В личном зачете </w:t>
      </w:r>
      <w:r>
        <w:rPr>
          <w:rFonts w:ascii="Times New Roman" w:hAnsi="Times New Roman" w:cs="Times New Roman"/>
          <w:sz w:val="24"/>
          <w:szCs w:val="24"/>
        </w:rPr>
        <w:t xml:space="preserve"> </w:t>
      </w:r>
      <w:r w:rsidRPr="009027A0">
        <w:rPr>
          <w:rFonts w:ascii="Times New Roman" w:hAnsi="Times New Roman" w:cs="Times New Roman"/>
          <w:b/>
          <w:bCs/>
          <w:sz w:val="24"/>
          <w:szCs w:val="24"/>
        </w:rPr>
        <w:t>победителями</w:t>
      </w:r>
      <w:r>
        <w:rPr>
          <w:rFonts w:ascii="Times New Roman" w:hAnsi="Times New Roman" w:cs="Times New Roman"/>
          <w:b/>
          <w:bCs/>
          <w:sz w:val="24"/>
          <w:szCs w:val="24"/>
        </w:rPr>
        <w:t xml:space="preserve"> </w:t>
      </w:r>
      <w:r w:rsidRPr="0040673E">
        <w:rPr>
          <w:rFonts w:ascii="Times New Roman" w:hAnsi="Times New Roman" w:cs="Times New Roman"/>
          <w:b/>
          <w:bCs/>
          <w:sz w:val="24"/>
          <w:szCs w:val="24"/>
        </w:rPr>
        <w:t>7-8  классов</w:t>
      </w:r>
      <w:r w:rsidRPr="009027A0">
        <w:rPr>
          <w:rFonts w:ascii="Times New Roman" w:hAnsi="Times New Roman" w:cs="Times New Roman"/>
          <w:sz w:val="24"/>
          <w:szCs w:val="24"/>
        </w:rPr>
        <w:t xml:space="preserve"> стали учащиеся следую</w:t>
      </w:r>
      <w:r>
        <w:rPr>
          <w:rFonts w:ascii="Times New Roman" w:hAnsi="Times New Roman" w:cs="Times New Roman"/>
          <w:sz w:val="24"/>
          <w:szCs w:val="24"/>
        </w:rPr>
        <w:t>щих школ:</w:t>
      </w:r>
    </w:p>
    <w:p w:rsidR="00B73C76" w:rsidRDefault="00B73C76" w:rsidP="001169BB">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Казанцев Даниил</w:t>
      </w:r>
      <w:r>
        <w:rPr>
          <w:rFonts w:ascii="Times New Roman" w:hAnsi="Times New Roman" w:cs="Times New Roman"/>
          <w:sz w:val="24"/>
          <w:szCs w:val="24"/>
        </w:rPr>
        <w:tab/>
      </w:r>
      <w:r>
        <w:rPr>
          <w:rFonts w:ascii="Times New Roman" w:hAnsi="Times New Roman" w:cs="Times New Roman"/>
          <w:sz w:val="24"/>
          <w:szCs w:val="24"/>
        </w:rPr>
        <w:tab/>
        <w:t>МОУ"</w:t>
      </w:r>
      <w:r w:rsidRPr="002D09A7">
        <w:rPr>
          <w:rFonts w:ascii="Times New Roman" w:hAnsi="Times New Roman" w:cs="Times New Roman"/>
          <w:sz w:val="24"/>
          <w:szCs w:val="24"/>
        </w:rPr>
        <w:t xml:space="preserve"> </w:t>
      </w:r>
      <w:r>
        <w:rPr>
          <w:rFonts w:ascii="Times New Roman" w:hAnsi="Times New Roman" w:cs="Times New Roman"/>
          <w:sz w:val="24"/>
          <w:szCs w:val="24"/>
        </w:rPr>
        <w:t>Ивановская СОШ"</w:t>
      </w:r>
      <w:r>
        <w:rPr>
          <w:rFonts w:ascii="Times New Roman" w:hAnsi="Times New Roman" w:cs="Times New Roman"/>
          <w:sz w:val="24"/>
          <w:szCs w:val="24"/>
        </w:rPr>
        <w:tab/>
      </w:r>
      <w:r>
        <w:rPr>
          <w:rFonts w:ascii="Times New Roman" w:hAnsi="Times New Roman" w:cs="Times New Roman"/>
          <w:sz w:val="24"/>
          <w:szCs w:val="24"/>
        </w:rPr>
        <w:tab/>
      </w:r>
      <w:r w:rsidRPr="002D09A7">
        <w:rPr>
          <w:rFonts w:ascii="Times New Roman" w:hAnsi="Times New Roman" w:cs="Times New Roman"/>
          <w:sz w:val="24"/>
          <w:szCs w:val="24"/>
        </w:rPr>
        <w:t xml:space="preserve"> </w:t>
      </w:r>
      <w:r>
        <w:rPr>
          <w:rFonts w:ascii="Times New Roman" w:hAnsi="Times New Roman" w:cs="Times New Roman"/>
          <w:sz w:val="24"/>
          <w:szCs w:val="24"/>
        </w:rPr>
        <w:t>руководитель  Казанцева В.В.</w:t>
      </w:r>
    </w:p>
    <w:p w:rsidR="00B73C76" w:rsidRDefault="00B73C76" w:rsidP="001169BB">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Казакова Карина</w:t>
      </w:r>
      <w:r>
        <w:rPr>
          <w:rFonts w:ascii="Times New Roman" w:hAnsi="Times New Roman" w:cs="Times New Roman"/>
          <w:sz w:val="24"/>
          <w:szCs w:val="24"/>
        </w:rPr>
        <w:tab/>
      </w:r>
      <w:r>
        <w:rPr>
          <w:rFonts w:ascii="Times New Roman" w:hAnsi="Times New Roman" w:cs="Times New Roman"/>
          <w:sz w:val="24"/>
          <w:szCs w:val="24"/>
        </w:rPr>
        <w:tab/>
        <w:t>МОУ"Румянцевская СОШ"</w:t>
      </w:r>
      <w:r>
        <w:rPr>
          <w:rFonts w:ascii="Times New Roman" w:hAnsi="Times New Roman" w:cs="Times New Roman"/>
          <w:sz w:val="24"/>
          <w:szCs w:val="24"/>
        </w:rPr>
        <w:tab/>
      </w:r>
      <w:r>
        <w:rPr>
          <w:rFonts w:ascii="Times New Roman" w:hAnsi="Times New Roman" w:cs="Times New Roman"/>
          <w:sz w:val="24"/>
          <w:szCs w:val="24"/>
        </w:rPr>
        <w:tab/>
      </w:r>
      <w:r w:rsidRPr="009027A0">
        <w:rPr>
          <w:rFonts w:ascii="Times New Roman" w:hAnsi="Times New Roman" w:cs="Times New Roman"/>
          <w:sz w:val="24"/>
          <w:szCs w:val="24"/>
        </w:rPr>
        <w:t>руководитель</w:t>
      </w:r>
      <w:r>
        <w:rPr>
          <w:rFonts w:ascii="Times New Roman" w:hAnsi="Times New Roman" w:cs="Times New Roman"/>
          <w:sz w:val="24"/>
          <w:szCs w:val="24"/>
        </w:rPr>
        <w:t xml:space="preserve"> Бунеева И.П.</w:t>
      </w:r>
    </w:p>
    <w:p w:rsidR="00B73C76" w:rsidRDefault="00B73C76" w:rsidP="001169BB">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Кармпан Анна</w:t>
      </w:r>
      <w:r>
        <w:rPr>
          <w:rFonts w:ascii="Times New Roman" w:hAnsi="Times New Roman" w:cs="Times New Roman"/>
          <w:sz w:val="24"/>
          <w:szCs w:val="24"/>
        </w:rPr>
        <w:tab/>
      </w:r>
      <w:r>
        <w:rPr>
          <w:rFonts w:ascii="Times New Roman" w:hAnsi="Times New Roman" w:cs="Times New Roman"/>
          <w:sz w:val="24"/>
          <w:szCs w:val="24"/>
        </w:rPr>
        <w:tab/>
        <w:t>МОУ"Бужаровская СОШ"</w:t>
      </w:r>
      <w:r>
        <w:rPr>
          <w:rFonts w:ascii="Times New Roman" w:hAnsi="Times New Roman" w:cs="Times New Roman"/>
          <w:sz w:val="24"/>
          <w:szCs w:val="24"/>
        </w:rPr>
        <w:tab/>
      </w:r>
      <w:r>
        <w:rPr>
          <w:rFonts w:ascii="Times New Roman" w:hAnsi="Times New Roman" w:cs="Times New Roman"/>
          <w:sz w:val="24"/>
          <w:szCs w:val="24"/>
        </w:rPr>
        <w:tab/>
      </w:r>
      <w:r w:rsidRPr="009027A0">
        <w:rPr>
          <w:rFonts w:ascii="Times New Roman" w:hAnsi="Times New Roman" w:cs="Times New Roman"/>
          <w:sz w:val="24"/>
          <w:szCs w:val="24"/>
        </w:rPr>
        <w:t>руководител</w:t>
      </w:r>
      <w:r>
        <w:rPr>
          <w:rFonts w:ascii="Times New Roman" w:hAnsi="Times New Roman" w:cs="Times New Roman"/>
          <w:sz w:val="24"/>
          <w:szCs w:val="24"/>
        </w:rPr>
        <w:t>ь  Залевская С.С.</w:t>
      </w:r>
    </w:p>
    <w:p w:rsidR="00B73C76" w:rsidRDefault="00B73C76" w:rsidP="001169BB">
      <w:pPr>
        <w:pStyle w:val="1"/>
        <w:spacing w:after="0" w:line="240" w:lineRule="auto"/>
        <w:jc w:val="both"/>
        <w:rPr>
          <w:rFonts w:ascii="Times New Roman" w:hAnsi="Times New Roman" w:cs="Times New Roman"/>
          <w:sz w:val="24"/>
          <w:szCs w:val="24"/>
        </w:rPr>
      </w:pPr>
    </w:p>
    <w:p w:rsidR="00B73C76" w:rsidRDefault="00B73C76" w:rsidP="001169BB">
      <w:pPr>
        <w:pStyle w:val="1"/>
        <w:spacing w:after="0" w:line="240" w:lineRule="auto"/>
        <w:jc w:val="both"/>
        <w:rPr>
          <w:rFonts w:ascii="Times New Roman" w:hAnsi="Times New Roman" w:cs="Times New Roman"/>
          <w:sz w:val="24"/>
          <w:szCs w:val="24"/>
        </w:rPr>
      </w:pPr>
      <w:r w:rsidRPr="009027A0">
        <w:rPr>
          <w:rFonts w:ascii="Times New Roman" w:hAnsi="Times New Roman" w:cs="Times New Roman"/>
          <w:sz w:val="24"/>
          <w:szCs w:val="24"/>
        </w:rPr>
        <w:t xml:space="preserve">В личном зачете </w:t>
      </w:r>
      <w:r w:rsidRPr="009027A0">
        <w:rPr>
          <w:rFonts w:ascii="Times New Roman" w:hAnsi="Times New Roman" w:cs="Times New Roman"/>
          <w:b/>
          <w:bCs/>
          <w:sz w:val="24"/>
          <w:szCs w:val="24"/>
        </w:rPr>
        <w:t>призерами</w:t>
      </w:r>
      <w:r w:rsidRPr="009027A0">
        <w:rPr>
          <w:rFonts w:ascii="Times New Roman" w:hAnsi="Times New Roman" w:cs="Times New Roman"/>
          <w:sz w:val="24"/>
          <w:szCs w:val="24"/>
        </w:rPr>
        <w:t xml:space="preserve"> </w:t>
      </w:r>
      <w:r w:rsidRPr="0040673E">
        <w:rPr>
          <w:rFonts w:ascii="Times New Roman" w:hAnsi="Times New Roman" w:cs="Times New Roman"/>
          <w:b/>
          <w:bCs/>
          <w:sz w:val="24"/>
          <w:szCs w:val="24"/>
        </w:rPr>
        <w:t>7-8  классов</w:t>
      </w:r>
      <w:r w:rsidRPr="009027A0">
        <w:rPr>
          <w:rFonts w:ascii="Times New Roman" w:hAnsi="Times New Roman" w:cs="Times New Roman"/>
          <w:sz w:val="24"/>
          <w:szCs w:val="24"/>
        </w:rPr>
        <w:t xml:space="preserve"> стали учащиеся следующих школ</w:t>
      </w:r>
      <w:r>
        <w:rPr>
          <w:rFonts w:ascii="Times New Roman" w:hAnsi="Times New Roman" w:cs="Times New Roman"/>
          <w:sz w:val="24"/>
          <w:szCs w:val="24"/>
        </w:rPr>
        <w:t>:</w:t>
      </w:r>
    </w:p>
    <w:p w:rsidR="00B73C76" w:rsidRDefault="00B73C76" w:rsidP="001169BB">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Богдарова Любовь</w:t>
      </w:r>
      <w:r w:rsidRPr="001169B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МОУ</w:t>
      </w:r>
      <w:r w:rsidRPr="001169BB">
        <w:rPr>
          <w:rFonts w:ascii="Times New Roman" w:hAnsi="Times New Roman" w:cs="Times New Roman"/>
          <w:sz w:val="24"/>
          <w:szCs w:val="24"/>
        </w:rPr>
        <w:t xml:space="preserve"> </w:t>
      </w:r>
      <w:r>
        <w:rPr>
          <w:rFonts w:ascii="Times New Roman" w:hAnsi="Times New Roman" w:cs="Times New Roman"/>
          <w:sz w:val="24"/>
          <w:szCs w:val="24"/>
        </w:rPr>
        <w:t>"Дедовская СОШ№1"</w:t>
      </w:r>
      <w:r>
        <w:rPr>
          <w:rFonts w:ascii="Times New Roman" w:hAnsi="Times New Roman" w:cs="Times New Roman"/>
          <w:sz w:val="24"/>
          <w:szCs w:val="24"/>
        </w:rPr>
        <w:tab/>
      </w:r>
      <w:r w:rsidRPr="009027A0">
        <w:rPr>
          <w:rFonts w:ascii="Times New Roman" w:hAnsi="Times New Roman" w:cs="Times New Roman"/>
          <w:sz w:val="24"/>
          <w:szCs w:val="24"/>
        </w:rPr>
        <w:t>руководитель</w:t>
      </w:r>
      <w:r>
        <w:rPr>
          <w:rFonts w:ascii="Times New Roman" w:hAnsi="Times New Roman" w:cs="Times New Roman"/>
          <w:sz w:val="24"/>
          <w:szCs w:val="24"/>
        </w:rPr>
        <w:t xml:space="preserve"> Долгих Г.Т.</w:t>
      </w:r>
    </w:p>
    <w:p w:rsidR="00B73C76" w:rsidRDefault="00B73C76" w:rsidP="001169BB">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Леденёва Ирина</w:t>
      </w:r>
      <w:r>
        <w:rPr>
          <w:rFonts w:ascii="Times New Roman" w:hAnsi="Times New Roman" w:cs="Times New Roman"/>
          <w:sz w:val="24"/>
          <w:szCs w:val="24"/>
        </w:rPr>
        <w:tab/>
      </w:r>
      <w:r>
        <w:rPr>
          <w:rFonts w:ascii="Times New Roman" w:hAnsi="Times New Roman" w:cs="Times New Roman"/>
          <w:sz w:val="24"/>
          <w:szCs w:val="24"/>
        </w:rPr>
        <w:tab/>
        <w:t>МОУ"Дедовская  СОШ№4</w:t>
      </w:r>
      <w:r>
        <w:rPr>
          <w:rFonts w:ascii="Times New Roman" w:hAnsi="Times New Roman" w:cs="Times New Roman"/>
          <w:sz w:val="24"/>
          <w:szCs w:val="24"/>
        </w:rPr>
        <w:tab/>
      </w:r>
      <w:r>
        <w:rPr>
          <w:rFonts w:ascii="Times New Roman" w:hAnsi="Times New Roman" w:cs="Times New Roman"/>
          <w:sz w:val="24"/>
          <w:szCs w:val="24"/>
        </w:rPr>
        <w:tab/>
        <w:t>руководитель Щетинина Т.В..</w:t>
      </w:r>
    </w:p>
    <w:p w:rsidR="00B73C76" w:rsidRDefault="00B73C76" w:rsidP="001169BB">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Беглянова Елена</w:t>
      </w:r>
      <w:r>
        <w:rPr>
          <w:rFonts w:ascii="Times New Roman" w:hAnsi="Times New Roman" w:cs="Times New Roman"/>
          <w:sz w:val="24"/>
          <w:szCs w:val="24"/>
        </w:rPr>
        <w:tab/>
      </w:r>
      <w:r>
        <w:rPr>
          <w:rFonts w:ascii="Times New Roman" w:hAnsi="Times New Roman" w:cs="Times New Roman"/>
          <w:sz w:val="24"/>
          <w:szCs w:val="24"/>
        </w:rPr>
        <w:tab/>
        <w:t>МОУ</w:t>
      </w:r>
      <w:r w:rsidRPr="001169BB">
        <w:rPr>
          <w:rFonts w:ascii="Times New Roman" w:hAnsi="Times New Roman" w:cs="Times New Roman"/>
          <w:sz w:val="24"/>
          <w:szCs w:val="24"/>
        </w:rPr>
        <w:t xml:space="preserve"> </w:t>
      </w:r>
      <w:r>
        <w:rPr>
          <w:rFonts w:ascii="Times New Roman" w:hAnsi="Times New Roman" w:cs="Times New Roman"/>
          <w:sz w:val="24"/>
          <w:szCs w:val="24"/>
        </w:rPr>
        <w:t>"Дедовская СОШ№4"</w:t>
      </w:r>
      <w:r>
        <w:rPr>
          <w:rFonts w:ascii="Times New Roman" w:hAnsi="Times New Roman" w:cs="Times New Roman"/>
          <w:sz w:val="24"/>
          <w:szCs w:val="24"/>
        </w:rPr>
        <w:tab/>
      </w:r>
      <w:r w:rsidRPr="009027A0">
        <w:rPr>
          <w:rFonts w:ascii="Times New Roman" w:hAnsi="Times New Roman" w:cs="Times New Roman"/>
          <w:sz w:val="24"/>
          <w:szCs w:val="24"/>
        </w:rPr>
        <w:t>руководитель</w:t>
      </w:r>
      <w:r>
        <w:rPr>
          <w:rFonts w:ascii="Times New Roman" w:hAnsi="Times New Roman" w:cs="Times New Roman"/>
          <w:sz w:val="24"/>
          <w:szCs w:val="24"/>
        </w:rPr>
        <w:t xml:space="preserve"> Долгих Г.Т.</w:t>
      </w:r>
    </w:p>
    <w:p w:rsidR="00B73C76" w:rsidRDefault="00B73C76" w:rsidP="0040673E">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Строкова Ксения </w:t>
      </w:r>
      <w:r>
        <w:rPr>
          <w:rFonts w:ascii="Times New Roman" w:hAnsi="Times New Roman" w:cs="Times New Roman"/>
          <w:sz w:val="24"/>
          <w:szCs w:val="24"/>
        </w:rPr>
        <w:tab/>
      </w:r>
      <w:r>
        <w:rPr>
          <w:rFonts w:ascii="Times New Roman" w:hAnsi="Times New Roman" w:cs="Times New Roman"/>
          <w:sz w:val="24"/>
          <w:szCs w:val="24"/>
        </w:rPr>
        <w:tab/>
        <w:t>МОУ"Ивановская СОШ"</w:t>
      </w:r>
      <w:r>
        <w:rPr>
          <w:rFonts w:ascii="Times New Roman" w:hAnsi="Times New Roman" w:cs="Times New Roman"/>
          <w:sz w:val="24"/>
          <w:szCs w:val="24"/>
        </w:rPr>
        <w:tab/>
      </w:r>
      <w:r>
        <w:rPr>
          <w:rFonts w:ascii="Times New Roman" w:hAnsi="Times New Roman" w:cs="Times New Roman"/>
          <w:sz w:val="24"/>
          <w:szCs w:val="24"/>
        </w:rPr>
        <w:tab/>
        <w:t>руководитель  Сизова Е.М.</w:t>
      </w:r>
    </w:p>
    <w:p w:rsidR="00B73C76" w:rsidRDefault="00B73C76" w:rsidP="0040673E">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Москалева Вероника</w:t>
      </w:r>
      <w:r>
        <w:rPr>
          <w:rFonts w:ascii="Times New Roman" w:hAnsi="Times New Roman" w:cs="Times New Roman"/>
          <w:sz w:val="24"/>
          <w:szCs w:val="24"/>
        </w:rPr>
        <w:tab/>
        <w:t>МОУ"Покровская СОШ"</w:t>
      </w:r>
      <w:r>
        <w:rPr>
          <w:rFonts w:ascii="Times New Roman" w:hAnsi="Times New Roman" w:cs="Times New Roman"/>
          <w:sz w:val="24"/>
          <w:szCs w:val="24"/>
        </w:rPr>
        <w:tab/>
      </w:r>
      <w:r>
        <w:rPr>
          <w:rFonts w:ascii="Times New Roman" w:hAnsi="Times New Roman" w:cs="Times New Roman"/>
          <w:sz w:val="24"/>
          <w:szCs w:val="24"/>
        </w:rPr>
        <w:tab/>
      </w:r>
      <w:r w:rsidRPr="009027A0">
        <w:rPr>
          <w:rFonts w:ascii="Times New Roman" w:hAnsi="Times New Roman" w:cs="Times New Roman"/>
          <w:sz w:val="24"/>
          <w:szCs w:val="24"/>
        </w:rPr>
        <w:t>руководитель</w:t>
      </w:r>
      <w:r>
        <w:rPr>
          <w:rFonts w:ascii="Times New Roman" w:hAnsi="Times New Roman" w:cs="Times New Roman"/>
          <w:sz w:val="24"/>
          <w:szCs w:val="24"/>
        </w:rPr>
        <w:t xml:space="preserve"> Корнева О.А.</w:t>
      </w:r>
    </w:p>
    <w:p w:rsidR="00B73C76" w:rsidRDefault="00B73C76" w:rsidP="0040673E">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Маслов Иван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МОУ"Онуфриевская СОШ"</w:t>
      </w:r>
      <w:r>
        <w:rPr>
          <w:rFonts w:ascii="Times New Roman" w:hAnsi="Times New Roman" w:cs="Times New Roman"/>
          <w:sz w:val="24"/>
          <w:szCs w:val="24"/>
        </w:rPr>
        <w:tab/>
      </w:r>
      <w:r w:rsidRPr="009027A0">
        <w:rPr>
          <w:rFonts w:ascii="Times New Roman" w:hAnsi="Times New Roman" w:cs="Times New Roman"/>
          <w:sz w:val="24"/>
          <w:szCs w:val="24"/>
        </w:rPr>
        <w:t>руководитель</w:t>
      </w:r>
      <w:r>
        <w:rPr>
          <w:rFonts w:ascii="Times New Roman" w:hAnsi="Times New Roman" w:cs="Times New Roman"/>
          <w:sz w:val="24"/>
          <w:szCs w:val="24"/>
        </w:rPr>
        <w:t xml:space="preserve"> Щербинина Г.А.</w:t>
      </w:r>
    </w:p>
    <w:p w:rsidR="00B73C76" w:rsidRDefault="00B73C76" w:rsidP="001169BB">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Лысенков Олег</w:t>
      </w:r>
      <w:r>
        <w:rPr>
          <w:rFonts w:ascii="Times New Roman" w:hAnsi="Times New Roman" w:cs="Times New Roman"/>
          <w:sz w:val="24"/>
          <w:szCs w:val="24"/>
        </w:rPr>
        <w:tab/>
      </w:r>
      <w:r>
        <w:rPr>
          <w:rFonts w:ascii="Times New Roman" w:hAnsi="Times New Roman" w:cs="Times New Roman"/>
          <w:sz w:val="24"/>
          <w:szCs w:val="24"/>
        </w:rPr>
        <w:tab/>
        <w:t>МОУ «Глебовская СОШ"</w:t>
      </w:r>
      <w:r>
        <w:rPr>
          <w:rFonts w:ascii="Times New Roman" w:hAnsi="Times New Roman" w:cs="Times New Roman"/>
          <w:sz w:val="24"/>
          <w:szCs w:val="24"/>
        </w:rPr>
        <w:tab/>
      </w:r>
      <w:r>
        <w:rPr>
          <w:rFonts w:ascii="Times New Roman" w:hAnsi="Times New Roman" w:cs="Times New Roman"/>
          <w:sz w:val="24"/>
          <w:szCs w:val="24"/>
        </w:rPr>
        <w:tab/>
        <w:t xml:space="preserve">руководитель </w:t>
      </w:r>
      <w:r w:rsidRPr="00113C20">
        <w:rPr>
          <w:rFonts w:ascii="Times New Roman" w:hAnsi="Times New Roman" w:cs="Times New Roman"/>
          <w:sz w:val="24"/>
          <w:szCs w:val="24"/>
        </w:rPr>
        <w:t>Монахова</w:t>
      </w:r>
      <w:r>
        <w:rPr>
          <w:rFonts w:ascii="Times New Roman" w:hAnsi="Times New Roman" w:cs="Times New Roman"/>
          <w:sz w:val="24"/>
          <w:szCs w:val="24"/>
        </w:rPr>
        <w:t>Т.А.</w:t>
      </w:r>
    </w:p>
    <w:p w:rsidR="00B73C76" w:rsidRPr="009027A0" w:rsidRDefault="00B73C76" w:rsidP="001169BB">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Ильенко Михаил</w:t>
      </w:r>
      <w:r>
        <w:rPr>
          <w:rFonts w:ascii="Times New Roman" w:hAnsi="Times New Roman" w:cs="Times New Roman"/>
          <w:sz w:val="24"/>
          <w:szCs w:val="24"/>
        </w:rPr>
        <w:tab/>
      </w:r>
      <w:r>
        <w:rPr>
          <w:rFonts w:ascii="Times New Roman" w:hAnsi="Times New Roman" w:cs="Times New Roman"/>
          <w:sz w:val="24"/>
          <w:szCs w:val="24"/>
        </w:rPr>
        <w:tab/>
        <w:t>МОУ"Покровская СОШ"</w:t>
      </w:r>
      <w:r>
        <w:rPr>
          <w:rFonts w:ascii="Times New Roman" w:hAnsi="Times New Roman" w:cs="Times New Roman"/>
          <w:sz w:val="24"/>
          <w:szCs w:val="24"/>
        </w:rPr>
        <w:tab/>
      </w:r>
      <w:r>
        <w:rPr>
          <w:rFonts w:ascii="Times New Roman" w:hAnsi="Times New Roman" w:cs="Times New Roman"/>
          <w:sz w:val="24"/>
          <w:szCs w:val="24"/>
        </w:rPr>
        <w:tab/>
      </w:r>
      <w:r w:rsidRPr="009027A0">
        <w:rPr>
          <w:rFonts w:ascii="Times New Roman" w:hAnsi="Times New Roman" w:cs="Times New Roman"/>
          <w:sz w:val="24"/>
          <w:szCs w:val="24"/>
        </w:rPr>
        <w:t>руководитель</w:t>
      </w:r>
      <w:r>
        <w:rPr>
          <w:rFonts w:ascii="Times New Roman" w:hAnsi="Times New Roman" w:cs="Times New Roman"/>
          <w:sz w:val="24"/>
          <w:szCs w:val="24"/>
        </w:rPr>
        <w:t xml:space="preserve"> Маплышева О.А.</w:t>
      </w:r>
    </w:p>
    <w:p w:rsidR="00B73C76" w:rsidRPr="009027A0" w:rsidRDefault="00B73C76" w:rsidP="001169BB">
      <w:pPr>
        <w:pStyle w:val="1"/>
        <w:spacing w:after="0" w:line="240" w:lineRule="auto"/>
        <w:jc w:val="both"/>
        <w:rPr>
          <w:rFonts w:ascii="Times New Roman" w:hAnsi="Times New Roman" w:cs="Times New Roman"/>
          <w:sz w:val="24"/>
          <w:szCs w:val="24"/>
        </w:rPr>
      </w:pPr>
    </w:p>
    <w:p w:rsidR="00B73C76" w:rsidRDefault="00B73C76" w:rsidP="00054E73">
      <w:pPr>
        <w:pStyle w:val="1"/>
        <w:spacing w:after="0" w:line="240" w:lineRule="auto"/>
        <w:rPr>
          <w:rFonts w:ascii="Times New Roman" w:hAnsi="Times New Roman" w:cs="Times New Roman"/>
          <w:sz w:val="24"/>
          <w:szCs w:val="24"/>
        </w:rPr>
      </w:pPr>
    </w:p>
    <w:p w:rsidR="00B73C76" w:rsidRPr="009027A0" w:rsidRDefault="00B73C76" w:rsidP="00054E73">
      <w:pPr>
        <w:pStyle w:val="1"/>
        <w:spacing w:after="0" w:line="240" w:lineRule="auto"/>
        <w:rPr>
          <w:rFonts w:ascii="Times New Roman" w:hAnsi="Times New Roman" w:cs="Times New Roman"/>
          <w:b/>
          <w:bCs/>
          <w:sz w:val="24"/>
          <w:szCs w:val="24"/>
        </w:rPr>
      </w:pPr>
      <w:r>
        <w:rPr>
          <w:rFonts w:ascii="Times New Roman" w:hAnsi="Times New Roman" w:cs="Times New Roman"/>
          <w:sz w:val="24"/>
          <w:szCs w:val="24"/>
        </w:rPr>
        <w:t>.</w:t>
      </w:r>
      <w:r w:rsidRPr="009027A0">
        <w:rPr>
          <w:rFonts w:ascii="Times New Roman" w:hAnsi="Times New Roman" w:cs="Times New Roman"/>
          <w:b/>
          <w:bCs/>
          <w:sz w:val="24"/>
          <w:szCs w:val="24"/>
        </w:rPr>
        <w:t>Благодарность за активное участие</w:t>
      </w:r>
      <w:r>
        <w:rPr>
          <w:rFonts w:ascii="Times New Roman" w:hAnsi="Times New Roman" w:cs="Times New Roman"/>
          <w:b/>
          <w:bCs/>
          <w:sz w:val="24"/>
          <w:szCs w:val="24"/>
        </w:rPr>
        <w:t xml:space="preserve"> учащимся</w:t>
      </w:r>
      <w:r w:rsidRPr="009027A0">
        <w:rPr>
          <w:rFonts w:ascii="Times New Roman" w:hAnsi="Times New Roman" w:cs="Times New Roman"/>
          <w:b/>
          <w:bCs/>
          <w:sz w:val="24"/>
          <w:szCs w:val="24"/>
        </w:rPr>
        <w:t xml:space="preserve"> :</w:t>
      </w:r>
    </w:p>
    <w:p w:rsidR="00B73C76" w:rsidRPr="009027A0" w:rsidRDefault="00B73C76" w:rsidP="00054E73">
      <w:pPr>
        <w:pStyle w:val="1"/>
        <w:spacing w:after="0" w:line="240" w:lineRule="auto"/>
        <w:rPr>
          <w:rFonts w:ascii="Times New Roman" w:hAnsi="Times New Roman" w:cs="Times New Roman"/>
          <w:sz w:val="24"/>
          <w:szCs w:val="24"/>
        </w:rPr>
      </w:pPr>
    </w:p>
    <w:p w:rsidR="00B73C76" w:rsidRPr="009027A0" w:rsidRDefault="00B73C76" w:rsidP="0075472E">
      <w:pPr>
        <w:pStyle w:val="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Осминкина Арина МОУ" Первомайская СОШ" руководитель Исупова Г.И. Абрамкина Елизавета МОУ"СОШ№2г.Истра"руководитель Середкина О.А., Барбар Софья.Фадина Екатерина, Москалева Вероника МОУ" Покровская СОШ"руководитель Корнева О.А., Глебова Дарья МОУ"Курсаковская СОШ"руководитель Тимохина М.Ю., Хитрова Маргарита МОУ"Лицейг.Истра" руководитель Анискина Е.П..Макеева Светлана, Смирнов Кирилл МОУ"Ивановская СОШ" руководитель Сизова Е.М. </w:t>
      </w:r>
    </w:p>
    <w:p w:rsidR="00B73C76" w:rsidRPr="009027A0" w:rsidRDefault="00B73C76" w:rsidP="001169BB">
      <w:pPr>
        <w:pStyle w:val="1"/>
        <w:spacing w:after="0" w:line="240" w:lineRule="auto"/>
        <w:jc w:val="both"/>
        <w:rPr>
          <w:rFonts w:ascii="Times New Roman" w:hAnsi="Times New Roman" w:cs="Times New Roman"/>
          <w:sz w:val="24"/>
          <w:szCs w:val="24"/>
        </w:rPr>
      </w:pPr>
    </w:p>
    <w:p w:rsidR="00B73C76" w:rsidRDefault="00B73C76" w:rsidP="001169BB">
      <w:pPr>
        <w:pStyle w:val="1"/>
        <w:spacing w:after="0" w:line="240" w:lineRule="auto"/>
        <w:jc w:val="both"/>
        <w:rPr>
          <w:rFonts w:ascii="Times New Roman" w:hAnsi="Times New Roman" w:cs="Times New Roman"/>
          <w:sz w:val="24"/>
          <w:szCs w:val="24"/>
        </w:rPr>
      </w:pPr>
      <w:r w:rsidRPr="009027A0">
        <w:rPr>
          <w:rFonts w:ascii="Times New Roman" w:hAnsi="Times New Roman" w:cs="Times New Roman"/>
          <w:sz w:val="24"/>
          <w:szCs w:val="24"/>
        </w:rPr>
        <w:t xml:space="preserve">По результатам </w:t>
      </w:r>
      <w:r>
        <w:rPr>
          <w:rFonts w:ascii="Times New Roman" w:hAnsi="Times New Roman" w:cs="Times New Roman"/>
          <w:sz w:val="24"/>
          <w:szCs w:val="24"/>
        </w:rPr>
        <w:t>районного</w:t>
      </w:r>
      <w:r w:rsidRPr="009027A0">
        <w:rPr>
          <w:rFonts w:ascii="Times New Roman" w:hAnsi="Times New Roman" w:cs="Times New Roman"/>
          <w:sz w:val="24"/>
          <w:szCs w:val="24"/>
        </w:rPr>
        <w:t xml:space="preserve">  </w:t>
      </w:r>
      <w:r>
        <w:rPr>
          <w:rFonts w:ascii="Times New Roman" w:hAnsi="Times New Roman" w:cs="Times New Roman"/>
          <w:sz w:val="24"/>
          <w:szCs w:val="24"/>
        </w:rPr>
        <w:t xml:space="preserve">экологического </w:t>
      </w:r>
      <w:r w:rsidRPr="009027A0">
        <w:rPr>
          <w:rFonts w:ascii="Times New Roman" w:hAnsi="Times New Roman" w:cs="Times New Roman"/>
          <w:sz w:val="24"/>
          <w:szCs w:val="24"/>
        </w:rPr>
        <w:t>конкурс</w:t>
      </w:r>
      <w:r>
        <w:rPr>
          <w:rFonts w:ascii="Times New Roman" w:hAnsi="Times New Roman" w:cs="Times New Roman"/>
          <w:sz w:val="24"/>
          <w:szCs w:val="24"/>
        </w:rPr>
        <w:t xml:space="preserve">а </w:t>
      </w:r>
      <w:r w:rsidRPr="009027A0">
        <w:rPr>
          <w:rFonts w:ascii="Times New Roman" w:hAnsi="Times New Roman" w:cs="Times New Roman"/>
          <w:sz w:val="24"/>
          <w:szCs w:val="24"/>
        </w:rPr>
        <w:t>«</w:t>
      </w:r>
      <w:r>
        <w:rPr>
          <w:rFonts w:ascii="Times New Roman" w:hAnsi="Times New Roman" w:cs="Times New Roman"/>
          <w:sz w:val="24"/>
          <w:szCs w:val="24"/>
        </w:rPr>
        <w:t>Здоровый образ жизни</w:t>
      </w:r>
      <w:r w:rsidRPr="009027A0">
        <w:rPr>
          <w:rFonts w:ascii="Times New Roman" w:hAnsi="Times New Roman" w:cs="Times New Roman"/>
          <w:b/>
          <w:bCs/>
          <w:sz w:val="24"/>
          <w:szCs w:val="24"/>
        </w:rPr>
        <w:t>»</w:t>
      </w:r>
      <w:r w:rsidRPr="009027A0">
        <w:rPr>
          <w:rFonts w:ascii="Times New Roman" w:hAnsi="Times New Roman" w:cs="Times New Roman"/>
          <w:sz w:val="24"/>
          <w:szCs w:val="24"/>
        </w:rPr>
        <w:t>.</w:t>
      </w:r>
    </w:p>
    <w:p w:rsidR="00B73C76" w:rsidRPr="009027A0" w:rsidRDefault="00B73C76" w:rsidP="001169BB">
      <w:pPr>
        <w:pStyle w:val="1"/>
        <w:spacing w:after="0" w:line="240" w:lineRule="auto"/>
        <w:jc w:val="both"/>
        <w:rPr>
          <w:rFonts w:ascii="Times New Roman" w:hAnsi="Times New Roman" w:cs="Times New Roman"/>
          <w:sz w:val="24"/>
          <w:szCs w:val="24"/>
        </w:rPr>
      </w:pPr>
    </w:p>
    <w:p w:rsidR="00B73C76" w:rsidRPr="009027A0" w:rsidRDefault="00B73C76" w:rsidP="00C11DB7">
      <w:pPr>
        <w:pStyle w:val="1"/>
        <w:jc w:val="center"/>
        <w:rPr>
          <w:rFonts w:ascii="Times New Roman" w:hAnsi="Times New Roman" w:cs="Times New Roman"/>
          <w:sz w:val="24"/>
          <w:szCs w:val="24"/>
        </w:rPr>
      </w:pPr>
      <w:r>
        <w:rPr>
          <w:rFonts w:ascii="Times New Roman" w:hAnsi="Times New Roman" w:cs="Times New Roman"/>
          <w:b/>
          <w:bCs/>
          <w:sz w:val="24"/>
          <w:szCs w:val="24"/>
        </w:rPr>
        <w:t>Рекомендую</w:t>
      </w:r>
      <w:r w:rsidRPr="009027A0">
        <w:rPr>
          <w:rFonts w:ascii="Times New Roman" w:hAnsi="Times New Roman" w:cs="Times New Roman"/>
          <w:b/>
          <w:bCs/>
          <w:sz w:val="24"/>
          <w:szCs w:val="24"/>
        </w:rPr>
        <w:t>:</w:t>
      </w:r>
    </w:p>
    <w:p w:rsidR="00B73C76" w:rsidRPr="009027A0" w:rsidRDefault="00B73C76" w:rsidP="001169BB">
      <w:pPr>
        <w:pStyle w:val="1"/>
        <w:jc w:val="both"/>
        <w:rPr>
          <w:rFonts w:ascii="Times New Roman" w:hAnsi="Times New Roman" w:cs="Times New Roman"/>
          <w:sz w:val="24"/>
          <w:szCs w:val="24"/>
        </w:rPr>
      </w:pPr>
      <w:r w:rsidRPr="009027A0">
        <w:rPr>
          <w:rFonts w:ascii="Times New Roman" w:hAnsi="Times New Roman" w:cs="Times New Roman"/>
          <w:sz w:val="24"/>
          <w:szCs w:val="24"/>
        </w:rPr>
        <w:t>1. Объявить благодарность с занесением в личное дело за успешную подготовку  учащихся к  экологическому конкурсу«</w:t>
      </w:r>
      <w:r>
        <w:rPr>
          <w:rFonts w:ascii="Times New Roman" w:hAnsi="Times New Roman" w:cs="Times New Roman"/>
          <w:sz w:val="24"/>
          <w:szCs w:val="24"/>
        </w:rPr>
        <w:t>ЗОЖ</w:t>
      </w:r>
      <w:r w:rsidRPr="009027A0">
        <w:rPr>
          <w:rFonts w:ascii="Times New Roman" w:hAnsi="Times New Roman" w:cs="Times New Roman"/>
          <w:b/>
          <w:bCs/>
          <w:sz w:val="24"/>
          <w:szCs w:val="24"/>
        </w:rPr>
        <w:t>»</w:t>
      </w:r>
      <w:r w:rsidRPr="009027A0">
        <w:rPr>
          <w:rFonts w:ascii="Times New Roman" w:hAnsi="Times New Roman" w:cs="Times New Roman"/>
          <w:sz w:val="24"/>
          <w:szCs w:val="24"/>
        </w:rPr>
        <w:t>.учител</w:t>
      </w:r>
      <w:r>
        <w:rPr>
          <w:rFonts w:ascii="Times New Roman" w:hAnsi="Times New Roman" w:cs="Times New Roman"/>
          <w:sz w:val="24"/>
          <w:szCs w:val="24"/>
        </w:rPr>
        <w:t>ям</w:t>
      </w:r>
      <w:r w:rsidRPr="009027A0">
        <w:rPr>
          <w:rFonts w:ascii="Times New Roman" w:hAnsi="Times New Roman" w:cs="Times New Roman"/>
          <w:sz w:val="24"/>
          <w:szCs w:val="24"/>
        </w:rPr>
        <w:t>-руководител</w:t>
      </w:r>
      <w:r>
        <w:rPr>
          <w:rFonts w:ascii="Times New Roman" w:hAnsi="Times New Roman" w:cs="Times New Roman"/>
          <w:sz w:val="24"/>
          <w:szCs w:val="24"/>
        </w:rPr>
        <w:t>ям</w:t>
      </w:r>
      <w:r w:rsidRPr="009027A0">
        <w:rPr>
          <w:rFonts w:ascii="Times New Roman" w:hAnsi="Times New Roman" w:cs="Times New Roman"/>
          <w:sz w:val="24"/>
          <w:szCs w:val="24"/>
        </w:rPr>
        <w:t xml:space="preserve"> </w:t>
      </w:r>
      <w:r>
        <w:rPr>
          <w:rFonts w:ascii="Times New Roman" w:hAnsi="Times New Roman" w:cs="Times New Roman"/>
          <w:sz w:val="24"/>
          <w:szCs w:val="24"/>
        </w:rPr>
        <w:t>-</w:t>
      </w:r>
      <w:r w:rsidRPr="009027A0">
        <w:rPr>
          <w:rFonts w:ascii="Times New Roman" w:hAnsi="Times New Roman" w:cs="Times New Roman"/>
          <w:sz w:val="24"/>
          <w:szCs w:val="24"/>
        </w:rPr>
        <w:t xml:space="preserve"> творческих работ.</w:t>
      </w:r>
    </w:p>
    <w:p w:rsidR="00B73C76" w:rsidRPr="009027A0" w:rsidRDefault="00B73C76" w:rsidP="001169BB">
      <w:pPr>
        <w:pStyle w:val="1"/>
        <w:spacing w:line="240" w:lineRule="auto"/>
        <w:jc w:val="both"/>
        <w:rPr>
          <w:rFonts w:ascii="Times New Roman" w:hAnsi="Times New Roman" w:cs="Times New Roman"/>
          <w:sz w:val="24"/>
          <w:szCs w:val="24"/>
        </w:rPr>
      </w:pPr>
      <w:r w:rsidRPr="009027A0">
        <w:rPr>
          <w:rFonts w:ascii="Times New Roman" w:hAnsi="Times New Roman" w:cs="Times New Roman"/>
          <w:sz w:val="24"/>
          <w:szCs w:val="24"/>
        </w:rPr>
        <w:t xml:space="preserve">2. Директорам школ поощрить преподавателей и учащихся, показавших хорошие результаты в экологическом </w:t>
      </w:r>
      <w:r>
        <w:rPr>
          <w:rFonts w:ascii="Times New Roman" w:hAnsi="Times New Roman" w:cs="Times New Roman"/>
          <w:sz w:val="24"/>
          <w:szCs w:val="24"/>
        </w:rPr>
        <w:t xml:space="preserve">  </w:t>
      </w:r>
      <w:r w:rsidRPr="009027A0">
        <w:rPr>
          <w:rFonts w:ascii="Times New Roman" w:hAnsi="Times New Roman" w:cs="Times New Roman"/>
          <w:sz w:val="24"/>
          <w:szCs w:val="24"/>
        </w:rPr>
        <w:t>конкурс</w:t>
      </w:r>
      <w:r>
        <w:rPr>
          <w:rFonts w:ascii="Times New Roman" w:hAnsi="Times New Roman" w:cs="Times New Roman"/>
          <w:sz w:val="24"/>
          <w:szCs w:val="24"/>
        </w:rPr>
        <w:t xml:space="preserve">е </w:t>
      </w:r>
      <w:r w:rsidRPr="009027A0">
        <w:rPr>
          <w:rFonts w:ascii="Times New Roman" w:hAnsi="Times New Roman" w:cs="Times New Roman"/>
          <w:sz w:val="24"/>
          <w:szCs w:val="24"/>
        </w:rPr>
        <w:t>«</w:t>
      </w:r>
      <w:r>
        <w:rPr>
          <w:rFonts w:ascii="Times New Roman" w:hAnsi="Times New Roman" w:cs="Times New Roman"/>
          <w:sz w:val="24"/>
          <w:szCs w:val="24"/>
        </w:rPr>
        <w:t>Здоровый образ жизни</w:t>
      </w:r>
      <w:r w:rsidRPr="009027A0">
        <w:rPr>
          <w:rFonts w:ascii="Times New Roman" w:hAnsi="Times New Roman" w:cs="Times New Roman"/>
          <w:b/>
          <w:bCs/>
          <w:sz w:val="24"/>
          <w:szCs w:val="24"/>
        </w:rPr>
        <w:t>»</w:t>
      </w:r>
      <w:r w:rsidRPr="009027A0">
        <w:rPr>
          <w:rFonts w:ascii="Times New Roman" w:hAnsi="Times New Roman" w:cs="Times New Roman"/>
          <w:sz w:val="24"/>
          <w:szCs w:val="24"/>
        </w:rPr>
        <w:t>.</w:t>
      </w:r>
    </w:p>
    <w:p w:rsidR="00B73C76" w:rsidRPr="009027A0" w:rsidRDefault="00B73C76" w:rsidP="001169BB">
      <w:pPr>
        <w:pStyle w:val="BlockText"/>
        <w:ind w:left="0" w:firstLine="0"/>
        <w:rPr>
          <w:sz w:val="24"/>
          <w:szCs w:val="24"/>
        </w:rPr>
      </w:pPr>
    </w:p>
    <w:p w:rsidR="00B73C76" w:rsidRPr="009027A0" w:rsidRDefault="00B73C76" w:rsidP="00054E73">
      <w:pPr>
        <w:pStyle w:val="BlockText"/>
        <w:ind w:left="0" w:firstLine="0"/>
        <w:rPr>
          <w:sz w:val="24"/>
          <w:szCs w:val="24"/>
        </w:rPr>
      </w:pPr>
    </w:p>
    <w:p w:rsidR="00B73C76" w:rsidRPr="009027A0" w:rsidRDefault="00B73C76" w:rsidP="00054E73">
      <w:pPr>
        <w:pStyle w:val="BlockText"/>
        <w:ind w:left="0" w:firstLine="0"/>
        <w:rPr>
          <w:sz w:val="24"/>
          <w:szCs w:val="24"/>
        </w:rPr>
      </w:pPr>
    </w:p>
    <w:p w:rsidR="00B73C76" w:rsidRPr="009027A0" w:rsidRDefault="00B73C76" w:rsidP="00054E73">
      <w:pPr>
        <w:pStyle w:val="BlockText"/>
        <w:ind w:left="0" w:firstLine="0"/>
        <w:rPr>
          <w:b/>
          <w:bCs/>
          <w:sz w:val="24"/>
          <w:szCs w:val="24"/>
        </w:rPr>
      </w:pPr>
    </w:p>
    <w:p w:rsidR="00B73C76" w:rsidRPr="009027A0" w:rsidRDefault="00B73C76" w:rsidP="00054E73">
      <w:pPr>
        <w:pStyle w:val="1"/>
        <w:jc w:val="center"/>
        <w:rPr>
          <w:rFonts w:ascii="Times New Roman" w:hAnsi="Times New Roman" w:cs="Times New Roman"/>
          <w:b/>
          <w:bCs/>
          <w:sz w:val="24"/>
          <w:szCs w:val="24"/>
        </w:rPr>
      </w:pPr>
      <w:r w:rsidRPr="009027A0">
        <w:rPr>
          <w:rFonts w:ascii="Times New Roman" w:hAnsi="Times New Roman" w:cs="Times New Roman"/>
          <w:b/>
          <w:bCs/>
          <w:sz w:val="24"/>
          <w:szCs w:val="24"/>
        </w:rPr>
        <w:t>Директ</w:t>
      </w:r>
      <w:r>
        <w:rPr>
          <w:rFonts w:ascii="Times New Roman" w:hAnsi="Times New Roman" w:cs="Times New Roman"/>
          <w:b/>
          <w:bCs/>
          <w:sz w:val="24"/>
          <w:szCs w:val="24"/>
        </w:rPr>
        <w:t>ор</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Царев А.С.</w:t>
      </w:r>
    </w:p>
    <w:sectPr w:rsidR="00B73C76" w:rsidRPr="009027A0" w:rsidSect="00FC1372">
      <w:headerReference w:type="first" r:id="rId6"/>
      <w:pgSz w:w="11906" w:h="16838"/>
      <w:pgMar w:top="1134" w:right="850" w:bottom="1134" w:left="1418" w:header="708" w:footer="28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C76" w:rsidRDefault="00B73C76" w:rsidP="00C05D2C">
      <w:r>
        <w:separator/>
      </w:r>
    </w:p>
  </w:endnote>
  <w:endnote w:type="continuationSeparator" w:id="0">
    <w:p w:rsidR="00B73C76" w:rsidRDefault="00B73C76" w:rsidP="00C05D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C76" w:rsidRDefault="00B73C76" w:rsidP="00C05D2C">
      <w:r>
        <w:separator/>
      </w:r>
    </w:p>
  </w:footnote>
  <w:footnote w:type="continuationSeparator" w:id="0">
    <w:p w:rsidR="00B73C76" w:rsidRDefault="00B73C76" w:rsidP="00C05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C76" w:rsidRDefault="00B73C76">
    <w:pPr>
      <w:pStyle w:val="Header"/>
    </w:pPr>
  </w:p>
  <w:tbl>
    <w:tblPr>
      <w:tblW w:w="0" w:type="auto"/>
      <w:tblInd w:w="2" w:type="dxa"/>
      <w:tblLook w:val="01E0"/>
    </w:tblPr>
    <w:tblGrid>
      <w:gridCol w:w="1725"/>
      <w:gridCol w:w="7846"/>
    </w:tblGrid>
    <w:tr w:rsidR="00B73C76" w:rsidRPr="00C53752">
      <w:tc>
        <w:tcPr>
          <w:tcW w:w="1725" w:type="dxa"/>
          <w:vAlign w:val="center"/>
        </w:tcPr>
        <w:p w:rsidR="00B73C76" w:rsidRPr="005553BB" w:rsidRDefault="00B73C76" w:rsidP="00873E44">
          <w:pPr>
            <w:tabs>
              <w:tab w:val="left" w:pos="567"/>
            </w:tabs>
            <w:jc w:val="center"/>
          </w:pPr>
          <w:r>
            <w:rPr>
              <w:sz w:val="28"/>
              <w:szCs w:val="28"/>
            </w:rPr>
            <w:br w:type="page"/>
          </w:r>
          <w:r w:rsidRPr="00F8232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Эмбл copy" style="width:57.75pt;height:56.25pt;visibility:visible">
                <v:imagedata r:id="rId1" o:title=""/>
              </v:shape>
            </w:pict>
          </w:r>
        </w:p>
      </w:tc>
      <w:tc>
        <w:tcPr>
          <w:tcW w:w="7846" w:type="dxa"/>
        </w:tcPr>
        <w:p w:rsidR="00B73C76" w:rsidRPr="005553BB" w:rsidRDefault="00B73C76" w:rsidP="00873E44">
          <w:pPr>
            <w:ind w:left="-284" w:right="-82" w:hanging="180"/>
            <w:jc w:val="center"/>
            <w:rPr>
              <w:b/>
              <w:bCs/>
              <w:sz w:val="20"/>
              <w:szCs w:val="20"/>
            </w:rPr>
          </w:pPr>
          <w:r w:rsidRPr="005553BB">
            <w:rPr>
              <w:b/>
              <w:bCs/>
              <w:sz w:val="20"/>
              <w:szCs w:val="20"/>
            </w:rPr>
            <w:t xml:space="preserve">Управление образованием </w:t>
          </w:r>
        </w:p>
        <w:p w:rsidR="00B73C76" w:rsidRPr="005553BB" w:rsidRDefault="00B73C76" w:rsidP="00873E44">
          <w:pPr>
            <w:ind w:left="-284" w:right="-82" w:hanging="180"/>
            <w:jc w:val="center"/>
            <w:rPr>
              <w:b/>
              <w:bCs/>
              <w:sz w:val="20"/>
              <w:szCs w:val="20"/>
            </w:rPr>
          </w:pPr>
          <w:r w:rsidRPr="005553BB">
            <w:rPr>
              <w:b/>
              <w:bCs/>
              <w:sz w:val="20"/>
              <w:szCs w:val="20"/>
            </w:rPr>
            <w:t>Истринского муниципального района Московской области</w:t>
          </w:r>
        </w:p>
        <w:p w:rsidR="00B73C76" w:rsidRPr="005553BB" w:rsidRDefault="00B73C76" w:rsidP="00873E44">
          <w:pPr>
            <w:tabs>
              <w:tab w:val="left" w:pos="567"/>
            </w:tabs>
            <w:jc w:val="center"/>
            <w:rPr>
              <w:b/>
              <w:bCs/>
              <w:sz w:val="20"/>
              <w:szCs w:val="20"/>
            </w:rPr>
          </w:pPr>
          <w:r w:rsidRPr="005553BB">
            <w:rPr>
              <w:b/>
              <w:bCs/>
              <w:sz w:val="20"/>
              <w:szCs w:val="20"/>
            </w:rPr>
            <w:t>Муниципальное образовательное учреждение д</w:t>
          </w:r>
          <w:r>
            <w:rPr>
              <w:b/>
              <w:bCs/>
              <w:sz w:val="20"/>
              <w:szCs w:val="20"/>
            </w:rPr>
            <w:t>ополнительного образования</w:t>
          </w:r>
        </w:p>
        <w:p w:rsidR="00B73C76" w:rsidRPr="007436EA" w:rsidRDefault="00B73C76" w:rsidP="00873E44">
          <w:pPr>
            <w:tabs>
              <w:tab w:val="left" w:pos="567"/>
            </w:tabs>
            <w:jc w:val="center"/>
            <w:rPr>
              <w:b/>
              <w:bCs/>
              <w:caps/>
              <w:spacing w:val="16"/>
              <w:sz w:val="20"/>
              <w:szCs w:val="20"/>
            </w:rPr>
          </w:pPr>
          <w:r>
            <w:rPr>
              <w:b/>
              <w:bCs/>
              <w:caps/>
              <w:spacing w:val="16"/>
              <w:sz w:val="20"/>
              <w:szCs w:val="20"/>
            </w:rPr>
            <w:t>ЦЕНТР</w:t>
          </w:r>
          <w:r w:rsidRPr="007436EA">
            <w:rPr>
              <w:b/>
              <w:bCs/>
              <w:caps/>
              <w:spacing w:val="16"/>
              <w:sz w:val="20"/>
              <w:szCs w:val="20"/>
            </w:rPr>
            <w:t xml:space="preserve"> детского и юношеского туризма и </w:t>
          </w:r>
          <w:r>
            <w:rPr>
              <w:b/>
              <w:bCs/>
              <w:caps/>
              <w:spacing w:val="16"/>
              <w:sz w:val="20"/>
              <w:szCs w:val="20"/>
            </w:rPr>
            <w:t>КРАЕВЕДЕНИЯ</w:t>
          </w:r>
        </w:p>
        <w:p w:rsidR="00B73C76" w:rsidRPr="005553BB" w:rsidRDefault="00B73C76" w:rsidP="00873E44">
          <w:pPr>
            <w:tabs>
              <w:tab w:val="left" w:pos="567"/>
            </w:tabs>
            <w:jc w:val="center"/>
            <w:rPr>
              <w:b/>
              <w:bCs/>
              <w:sz w:val="20"/>
              <w:szCs w:val="20"/>
            </w:rPr>
          </w:pPr>
          <w:r w:rsidRPr="005553BB">
            <w:rPr>
              <w:b/>
              <w:bCs/>
              <w:caps/>
              <w:sz w:val="20"/>
              <w:szCs w:val="20"/>
            </w:rPr>
            <w:t xml:space="preserve">143590 </w:t>
          </w:r>
          <w:r w:rsidRPr="005553BB">
            <w:rPr>
              <w:b/>
              <w:bCs/>
              <w:sz w:val="20"/>
              <w:szCs w:val="20"/>
            </w:rPr>
            <w:t>Московская о</w:t>
          </w:r>
          <w:r>
            <w:rPr>
              <w:b/>
              <w:bCs/>
              <w:sz w:val="20"/>
              <w:szCs w:val="20"/>
            </w:rPr>
            <w:t>бласть Истра, ул Ленина, 10.</w:t>
          </w:r>
        </w:p>
        <w:p w:rsidR="00B73C76" w:rsidRPr="005553BB" w:rsidRDefault="00B73C76" w:rsidP="00873E44">
          <w:pPr>
            <w:tabs>
              <w:tab w:val="left" w:pos="567"/>
            </w:tabs>
            <w:jc w:val="center"/>
            <w:rPr>
              <w:sz w:val="20"/>
              <w:szCs w:val="20"/>
              <w:lang w:val="en-US"/>
            </w:rPr>
          </w:pPr>
          <w:r w:rsidRPr="005553BB">
            <w:rPr>
              <w:b/>
              <w:bCs/>
              <w:sz w:val="20"/>
              <w:szCs w:val="20"/>
            </w:rPr>
            <w:t>Тел</w:t>
          </w:r>
          <w:r w:rsidRPr="005553BB">
            <w:rPr>
              <w:b/>
              <w:bCs/>
              <w:sz w:val="20"/>
              <w:szCs w:val="20"/>
              <w:lang w:val="en-US"/>
            </w:rPr>
            <w:t>. 8 (49</w:t>
          </w:r>
          <w:r w:rsidRPr="002472BD">
            <w:rPr>
              <w:b/>
              <w:bCs/>
              <w:sz w:val="20"/>
              <w:szCs w:val="20"/>
              <w:lang w:val="en-US"/>
            </w:rPr>
            <w:t>8</w:t>
          </w:r>
          <w:r w:rsidRPr="005553BB">
            <w:rPr>
              <w:b/>
              <w:bCs/>
              <w:sz w:val="20"/>
              <w:szCs w:val="20"/>
              <w:lang w:val="en-US"/>
            </w:rPr>
            <w:t>31) 3-1930, 8 (49</w:t>
          </w:r>
          <w:r w:rsidRPr="002472BD">
            <w:rPr>
              <w:b/>
              <w:bCs/>
              <w:sz w:val="20"/>
              <w:szCs w:val="20"/>
              <w:lang w:val="en-US"/>
            </w:rPr>
            <w:t>8</w:t>
          </w:r>
          <w:r w:rsidRPr="005553BB">
            <w:rPr>
              <w:b/>
              <w:bCs/>
              <w:sz w:val="20"/>
              <w:szCs w:val="20"/>
              <w:lang w:val="en-US"/>
            </w:rPr>
            <w:t>31) 3-1981.    E-mail: istra_cutur@mail.ru</w:t>
          </w:r>
        </w:p>
      </w:tc>
    </w:tr>
  </w:tbl>
  <w:p w:rsidR="00B73C76" w:rsidRPr="005553BB" w:rsidRDefault="00B73C76" w:rsidP="00C05D2C">
    <w:pPr>
      <w:autoSpaceDE w:val="0"/>
      <w:autoSpaceDN w:val="0"/>
      <w:adjustRightInd w:val="0"/>
      <w:spacing w:line="360" w:lineRule="auto"/>
      <w:ind w:firstLine="567"/>
      <w:jc w:val="center"/>
      <w:rPr>
        <w:b/>
        <w:bCs/>
        <w:sz w:val="28"/>
        <w:szCs w:val="28"/>
        <w:lang w:val="en-US"/>
      </w:rPr>
    </w:pPr>
    <w:r>
      <w:rPr>
        <w:noProof/>
      </w:rPr>
      <w:pict>
        <v:line id="_x0000_s2049" style="position:absolute;left:0;text-align:left;z-index:251660288;mso-position-horizontal-relative:text;mso-position-vertical-relative:text" from="4.25pt,6.8pt" to="469.3pt,6.8pt" strokeweight="4.5pt">
          <v:stroke linestyle="thickThin"/>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72BD"/>
    <w:rsid w:val="00000C40"/>
    <w:rsid w:val="0000165A"/>
    <w:rsid w:val="0000572C"/>
    <w:rsid w:val="000148F4"/>
    <w:rsid w:val="00014FF2"/>
    <w:rsid w:val="00016D93"/>
    <w:rsid w:val="00017A97"/>
    <w:rsid w:val="000251F2"/>
    <w:rsid w:val="000263B6"/>
    <w:rsid w:val="00027971"/>
    <w:rsid w:val="00031F51"/>
    <w:rsid w:val="00033071"/>
    <w:rsid w:val="00036494"/>
    <w:rsid w:val="00036ACF"/>
    <w:rsid w:val="00040B61"/>
    <w:rsid w:val="00044221"/>
    <w:rsid w:val="000526B0"/>
    <w:rsid w:val="000528B0"/>
    <w:rsid w:val="00054E73"/>
    <w:rsid w:val="000602A1"/>
    <w:rsid w:val="000629F8"/>
    <w:rsid w:val="00062AB0"/>
    <w:rsid w:val="00066241"/>
    <w:rsid w:val="00067430"/>
    <w:rsid w:val="000708E7"/>
    <w:rsid w:val="00070947"/>
    <w:rsid w:val="00071C3B"/>
    <w:rsid w:val="000722A0"/>
    <w:rsid w:val="00072460"/>
    <w:rsid w:val="0007359D"/>
    <w:rsid w:val="000741A0"/>
    <w:rsid w:val="000742F5"/>
    <w:rsid w:val="00075CC6"/>
    <w:rsid w:val="00076913"/>
    <w:rsid w:val="00077D23"/>
    <w:rsid w:val="00083BE1"/>
    <w:rsid w:val="00084551"/>
    <w:rsid w:val="00084D81"/>
    <w:rsid w:val="00085E0F"/>
    <w:rsid w:val="00086B96"/>
    <w:rsid w:val="000904AD"/>
    <w:rsid w:val="000908F2"/>
    <w:rsid w:val="00091EDB"/>
    <w:rsid w:val="000A39D2"/>
    <w:rsid w:val="000A535D"/>
    <w:rsid w:val="000B2C26"/>
    <w:rsid w:val="000B3140"/>
    <w:rsid w:val="000B5D8B"/>
    <w:rsid w:val="000C287C"/>
    <w:rsid w:val="000C47CE"/>
    <w:rsid w:val="000D2968"/>
    <w:rsid w:val="000D51C9"/>
    <w:rsid w:val="000D6294"/>
    <w:rsid w:val="000E0B0E"/>
    <w:rsid w:val="000E36A3"/>
    <w:rsid w:val="000E3F48"/>
    <w:rsid w:val="000E4AEC"/>
    <w:rsid w:val="000E4C96"/>
    <w:rsid w:val="000F05D8"/>
    <w:rsid w:val="000F071F"/>
    <w:rsid w:val="000F1E0B"/>
    <w:rsid w:val="000F2EE9"/>
    <w:rsid w:val="000F4557"/>
    <w:rsid w:val="000F5070"/>
    <w:rsid w:val="000F5E25"/>
    <w:rsid w:val="00101197"/>
    <w:rsid w:val="00102A7A"/>
    <w:rsid w:val="0010318D"/>
    <w:rsid w:val="00105209"/>
    <w:rsid w:val="00106EBE"/>
    <w:rsid w:val="001073D1"/>
    <w:rsid w:val="00110AC7"/>
    <w:rsid w:val="00111C96"/>
    <w:rsid w:val="00113C20"/>
    <w:rsid w:val="001169BB"/>
    <w:rsid w:val="00116CB4"/>
    <w:rsid w:val="00116DB8"/>
    <w:rsid w:val="001170B6"/>
    <w:rsid w:val="00121B21"/>
    <w:rsid w:val="00122498"/>
    <w:rsid w:val="00125F61"/>
    <w:rsid w:val="00126BB7"/>
    <w:rsid w:val="00130B7E"/>
    <w:rsid w:val="001313DE"/>
    <w:rsid w:val="0013356A"/>
    <w:rsid w:val="0013533A"/>
    <w:rsid w:val="00135A41"/>
    <w:rsid w:val="001369C9"/>
    <w:rsid w:val="001371CC"/>
    <w:rsid w:val="00137C08"/>
    <w:rsid w:val="00137E71"/>
    <w:rsid w:val="0014063B"/>
    <w:rsid w:val="001412C7"/>
    <w:rsid w:val="00144EAC"/>
    <w:rsid w:val="001452BF"/>
    <w:rsid w:val="00145C9C"/>
    <w:rsid w:val="001463A4"/>
    <w:rsid w:val="001478CA"/>
    <w:rsid w:val="00151015"/>
    <w:rsid w:val="00152A2D"/>
    <w:rsid w:val="0015363E"/>
    <w:rsid w:val="00155EE1"/>
    <w:rsid w:val="001578E5"/>
    <w:rsid w:val="001600B9"/>
    <w:rsid w:val="00162064"/>
    <w:rsid w:val="0016312D"/>
    <w:rsid w:val="00163176"/>
    <w:rsid w:val="00164B0F"/>
    <w:rsid w:val="00172955"/>
    <w:rsid w:val="00173EFE"/>
    <w:rsid w:val="00177252"/>
    <w:rsid w:val="0018096B"/>
    <w:rsid w:val="0018294E"/>
    <w:rsid w:val="0018532D"/>
    <w:rsid w:val="0019052A"/>
    <w:rsid w:val="00190542"/>
    <w:rsid w:val="00194662"/>
    <w:rsid w:val="001A26F1"/>
    <w:rsid w:val="001A4154"/>
    <w:rsid w:val="001B350F"/>
    <w:rsid w:val="001B4218"/>
    <w:rsid w:val="001B6546"/>
    <w:rsid w:val="001C47D5"/>
    <w:rsid w:val="001C532A"/>
    <w:rsid w:val="001C792E"/>
    <w:rsid w:val="001D0B52"/>
    <w:rsid w:val="001D0DA9"/>
    <w:rsid w:val="001D19D6"/>
    <w:rsid w:val="001D2F1D"/>
    <w:rsid w:val="001D5BBF"/>
    <w:rsid w:val="001E178B"/>
    <w:rsid w:val="001E4B4C"/>
    <w:rsid w:val="001E63CF"/>
    <w:rsid w:val="001E67C1"/>
    <w:rsid w:val="001E6ED9"/>
    <w:rsid w:val="001F1BF1"/>
    <w:rsid w:val="001F4F70"/>
    <w:rsid w:val="00200DDB"/>
    <w:rsid w:val="00201154"/>
    <w:rsid w:val="002020B3"/>
    <w:rsid w:val="002020B5"/>
    <w:rsid w:val="002020C2"/>
    <w:rsid w:val="00202626"/>
    <w:rsid w:val="00202AF8"/>
    <w:rsid w:val="00202D00"/>
    <w:rsid w:val="00203A5C"/>
    <w:rsid w:val="00205163"/>
    <w:rsid w:val="00205A5D"/>
    <w:rsid w:val="00207A73"/>
    <w:rsid w:val="00214952"/>
    <w:rsid w:val="002159FB"/>
    <w:rsid w:val="00216C59"/>
    <w:rsid w:val="002177A9"/>
    <w:rsid w:val="00221293"/>
    <w:rsid w:val="00221602"/>
    <w:rsid w:val="002226A4"/>
    <w:rsid w:val="00222A62"/>
    <w:rsid w:val="00226AE1"/>
    <w:rsid w:val="00226C2B"/>
    <w:rsid w:val="002300F1"/>
    <w:rsid w:val="002309D8"/>
    <w:rsid w:val="002312C6"/>
    <w:rsid w:val="0023186F"/>
    <w:rsid w:val="0023514A"/>
    <w:rsid w:val="0023666A"/>
    <w:rsid w:val="00237575"/>
    <w:rsid w:val="002419AC"/>
    <w:rsid w:val="00246B44"/>
    <w:rsid w:val="00246B7B"/>
    <w:rsid w:val="00246ED3"/>
    <w:rsid w:val="002472BD"/>
    <w:rsid w:val="002476B8"/>
    <w:rsid w:val="00250323"/>
    <w:rsid w:val="00254D8D"/>
    <w:rsid w:val="002550E7"/>
    <w:rsid w:val="00257238"/>
    <w:rsid w:val="002575F0"/>
    <w:rsid w:val="00257F63"/>
    <w:rsid w:val="00257F7A"/>
    <w:rsid w:val="00260026"/>
    <w:rsid w:val="00261414"/>
    <w:rsid w:val="002642DB"/>
    <w:rsid w:val="00270D10"/>
    <w:rsid w:val="00271720"/>
    <w:rsid w:val="00272A7C"/>
    <w:rsid w:val="002754AC"/>
    <w:rsid w:val="00276EBB"/>
    <w:rsid w:val="0028074A"/>
    <w:rsid w:val="00283697"/>
    <w:rsid w:val="00283905"/>
    <w:rsid w:val="00287AE0"/>
    <w:rsid w:val="00290C8E"/>
    <w:rsid w:val="0029111B"/>
    <w:rsid w:val="00291E21"/>
    <w:rsid w:val="00292B8C"/>
    <w:rsid w:val="00292F45"/>
    <w:rsid w:val="00294221"/>
    <w:rsid w:val="002A4353"/>
    <w:rsid w:val="002A4D8D"/>
    <w:rsid w:val="002A4E0C"/>
    <w:rsid w:val="002A5404"/>
    <w:rsid w:val="002A59B4"/>
    <w:rsid w:val="002A72E1"/>
    <w:rsid w:val="002B0FF8"/>
    <w:rsid w:val="002B3E28"/>
    <w:rsid w:val="002C5C2A"/>
    <w:rsid w:val="002D09A7"/>
    <w:rsid w:val="002D3029"/>
    <w:rsid w:val="002D5C29"/>
    <w:rsid w:val="002D7994"/>
    <w:rsid w:val="002E2447"/>
    <w:rsid w:val="002E2600"/>
    <w:rsid w:val="002E32C6"/>
    <w:rsid w:val="002E63A6"/>
    <w:rsid w:val="002F19AF"/>
    <w:rsid w:val="002F37AD"/>
    <w:rsid w:val="002F4F47"/>
    <w:rsid w:val="002F50A0"/>
    <w:rsid w:val="002F51C8"/>
    <w:rsid w:val="002F73B8"/>
    <w:rsid w:val="00302ACF"/>
    <w:rsid w:val="00302B70"/>
    <w:rsid w:val="003118B8"/>
    <w:rsid w:val="00313908"/>
    <w:rsid w:val="003151BE"/>
    <w:rsid w:val="00321797"/>
    <w:rsid w:val="003239AB"/>
    <w:rsid w:val="00325AF6"/>
    <w:rsid w:val="0032683F"/>
    <w:rsid w:val="003274F8"/>
    <w:rsid w:val="0032779F"/>
    <w:rsid w:val="00331AFF"/>
    <w:rsid w:val="00331B51"/>
    <w:rsid w:val="00332B6C"/>
    <w:rsid w:val="00337325"/>
    <w:rsid w:val="0034175E"/>
    <w:rsid w:val="003426C6"/>
    <w:rsid w:val="00344002"/>
    <w:rsid w:val="0034423B"/>
    <w:rsid w:val="00351E25"/>
    <w:rsid w:val="00353003"/>
    <w:rsid w:val="003531EC"/>
    <w:rsid w:val="00355082"/>
    <w:rsid w:val="00361FE7"/>
    <w:rsid w:val="0036211A"/>
    <w:rsid w:val="003653A3"/>
    <w:rsid w:val="00365EF5"/>
    <w:rsid w:val="00370E48"/>
    <w:rsid w:val="003717A1"/>
    <w:rsid w:val="00376E93"/>
    <w:rsid w:val="003830E8"/>
    <w:rsid w:val="0039092B"/>
    <w:rsid w:val="0039093E"/>
    <w:rsid w:val="00394479"/>
    <w:rsid w:val="003A169B"/>
    <w:rsid w:val="003A17D7"/>
    <w:rsid w:val="003A1E2C"/>
    <w:rsid w:val="003A2B5A"/>
    <w:rsid w:val="003A3F3D"/>
    <w:rsid w:val="003A40D7"/>
    <w:rsid w:val="003A553D"/>
    <w:rsid w:val="003A5636"/>
    <w:rsid w:val="003A78C1"/>
    <w:rsid w:val="003B0E0C"/>
    <w:rsid w:val="003B0ED1"/>
    <w:rsid w:val="003B1ED2"/>
    <w:rsid w:val="003B26BC"/>
    <w:rsid w:val="003B4122"/>
    <w:rsid w:val="003B56E2"/>
    <w:rsid w:val="003C2B1F"/>
    <w:rsid w:val="003C4F4B"/>
    <w:rsid w:val="003D53B3"/>
    <w:rsid w:val="003D53FC"/>
    <w:rsid w:val="003E5C42"/>
    <w:rsid w:val="003E71E1"/>
    <w:rsid w:val="003F4D45"/>
    <w:rsid w:val="0040045A"/>
    <w:rsid w:val="0040673E"/>
    <w:rsid w:val="004068EF"/>
    <w:rsid w:val="0040705C"/>
    <w:rsid w:val="0041095E"/>
    <w:rsid w:val="00410E8B"/>
    <w:rsid w:val="004127F1"/>
    <w:rsid w:val="004138B0"/>
    <w:rsid w:val="00415346"/>
    <w:rsid w:val="00422F8A"/>
    <w:rsid w:val="00423E9D"/>
    <w:rsid w:val="004271E0"/>
    <w:rsid w:val="0043493A"/>
    <w:rsid w:val="00435610"/>
    <w:rsid w:val="00435BB2"/>
    <w:rsid w:val="00435DA9"/>
    <w:rsid w:val="0043666C"/>
    <w:rsid w:val="00437EE2"/>
    <w:rsid w:val="00440D2B"/>
    <w:rsid w:val="00442BD8"/>
    <w:rsid w:val="00447F60"/>
    <w:rsid w:val="00453945"/>
    <w:rsid w:val="0045558D"/>
    <w:rsid w:val="004610F7"/>
    <w:rsid w:val="0046142A"/>
    <w:rsid w:val="0046206F"/>
    <w:rsid w:val="004632DD"/>
    <w:rsid w:val="00463E87"/>
    <w:rsid w:val="0046557E"/>
    <w:rsid w:val="00467619"/>
    <w:rsid w:val="0048080C"/>
    <w:rsid w:val="004812DA"/>
    <w:rsid w:val="0048173C"/>
    <w:rsid w:val="0048224C"/>
    <w:rsid w:val="00486585"/>
    <w:rsid w:val="00491150"/>
    <w:rsid w:val="004970C9"/>
    <w:rsid w:val="00497579"/>
    <w:rsid w:val="004B26F6"/>
    <w:rsid w:val="004B270D"/>
    <w:rsid w:val="004B2940"/>
    <w:rsid w:val="004B5DDA"/>
    <w:rsid w:val="004C2A19"/>
    <w:rsid w:val="004C487B"/>
    <w:rsid w:val="004C6E57"/>
    <w:rsid w:val="004D0042"/>
    <w:rsid w:val="004D1048"/>
    <w:rsid w:val="004D3815"/>
    <w:rsid w:val="004D5D3E"/>
    <w:rsid w:val="004E3017"/>
    <w:rsid w:val="004E3DD7"/>
    <w:rsid w:val="004E7033"/>
    <w:rsid w:val="004F0C77"/>
    <w:rsid w:val="004F1102"/>
    <w:rsid w:val="004F277D"/>
    <w:rsid w:val="004F3EE7"/>
    <w:rsid w:val="004F6D97"/>
    <w:rsid w:val="005006C0"/>
    <w:rsid w:val="00502196"/>
    <w:rsid w:val="005022CA"/>
    <w:rsid w:val="00506379"/>
    <w:rsid w:val="00507086"/>
    <w:rsid w:val="00510375"/>
    <w:rsid w:val="005112AD"/>
    <w:rsid w:val="005155ED"/>
    <w:rsid w:val="00517B15"/>
    <w:rsid w:val="00517F07"/>
    <w:rsid w:val="00523283"/>
    <w:rsid w:val="00527127"/>
    <w:rsid w:val="005274EC"/>
    <w:rsid w:val="00527B5A"/>
    <w:rsid w:val="00530BA1"/>
    <w:rsid w:val="0053710F"/>
    <w:rsid w:val="00541E1D"/>
    <w:rsid w:val="0054441D"/>
    <w:rsid w:val="00544A70"/>
    <w:rsid w:val="00547CCB"/>
    <w:rsid w:val="00552680"/>
    <w:rsid w:val="005546F7"/>
    <w:rsid w:val="00554ECB"/>
    <w:rsid w:val="005553BB"/>
    <w:rsid w:val="005643E8"/>
    <w:rsid w:val="005654ED"/>
    <w:rsid w:val="0056602E"/>
    <w:rsid w:val="00570794"/>
    <w:rsid w:val="00574983"/>
    <w:rsid w:val="005766BD"/>
    <w:rsid w:val="00576CC3"/>
    <w:rsid w:val="00581513"/>
    <w:rsid w:val="0058202F"/>
    <w:rsid w:val="0058293E"/>
    <w:rsid w:val="005852D0"/>
    <w:rsid w:val="005856EC"/>
    <w:rsid w:val="00586539"/>
    <w:rsid w:val="0059058F"/>
    <w:rsid w:val="00593DFC"/>
    <w:rsid w:val="005957AB"/>
    <w:rsid w:val="005A179E"/>
    <w:rsid w:val="005A24BC"/>
    <w:rsid w:val="005A6DA2"/>
    <w:rsid w:val="005B1089"/>
    <w:rsid w:val="005B2D50"/>
    <w:rsid w:val="005B3ACC"/>
    <w:rsid w:val="005B3B04"/>
    <w:rsid w:val="005C2DD8"/>
    <w:rsid w:val="005C60E5"/>
    <w:rsid w:val="005C61A0"/>
    <w:rsid w:val="005C63CF"/>
    <w:rsid w:val="005D0BEF"/>
    <w:rsid w:val="005D2EBC"/>
    <w:rsid w:val="005D7F30"/>
    <w:rsid w:val="005F25D6"/>
    <w:rsid w:val="005F7258"/>
    <w:rsid w:val="006018B4"/>
    <w:rsid w:val="0060285F"/>
    <w:rsid w:val="006061F8"/>
    <w:rsid w:val="0060735D"/>
    <w:rsid w:val="00611828"/>
    <w:rsid w:val="00612F09"/>
    <w:rsid w:val="00614B7F"/>
    <w:rsid w:val="006152C0"/>
    <w:rsid w:val="00615960"/>
    <w:rsid w:val="00615979"/>
    <w:rsid w:val="006168D8"/>
    <w:rsid w:val="00616F68"/>
    <w:rsid w:val="006171AC"/>
    <w:rsid w:val="00625DAE"/>
    <w:rsid w:val="00626632"/>
    <w:rsid w:val="00627155"/>
    <w:rsid w:val="0063021C"/>
    <w:rsid w:val="00630697"/>
    <w:rsid w:val="006333D7"/>
    <w:rsid w:val="00635A5A"/>
    <w:rsid w:val="00650904"/>
    <w:rsid w:val="00653275"/>
    <w:rsid w:val="00654D95"/>
    <w:rsid w:val="006552EB"/>
    <w:rsid w:val="00655E37"/>
    <w:rsid w:val="00656594"/>
    <w:rsid w:val="00657863"/>
    <w:rsid w:val="00657D4D"/>
    <w:rsid w:val="006612CD"/>
    <w:rsid w:val="006648CE"/>
    <w:rsid w:val="00664C88"/>
    <w:rsid w:val="00667DD1"/>
    <w:rsid w:val="00670420"/>
    <w:rsid w:val="006751FC"/>
    <w:rsid w:val="006752A5"/>
    <w:rsid w:val="006773B8"/>
    <w:rsid w:val="006820A2"/>
    <w:rsid w:val="0068504D"/>
    <w:rsid w:val="00685D9F"/>
    <w:rsid w:val="00686AE5"/>
    <w:rsid w:val="00687B60"/>
    <w:rsid w:val="00690279"/>
    <w:rsid w:val="00694317"/>
    <w:rsid w:val="00696C8D"/>
    <w:rsid w:val="006A5A76"/>
    <w:rsid w:val="006A7D41"/>
    <w:rsid w:val="006A7DC1"/>
    <w:rsid w:val="006B15E5"/>
    <w:rsid w:val="006B5426"/>
    <w:rsid w:val="006B6F50"/>
    <w:rsid w:val="006B7B02"/>
    <w:rsid w:val="006B7BCC"/>
    <w:rsid w:val="006C7AFA"/>
    <w:rsid w:val="006D0A99"/>
    <w:rsid w:val="006D345B"/>
    <w:rsid w:val="006D6062"/>
    <w:rsid w:val="006E029B"/>
    <w:rsid w:val="006E622C"/>
    <w:rsid w:val="006F23BE"/>
    <w:rsid w:val="00700F2F"/>
    <w:rsid w:val="00700FC9"/>
    <w:rsid w:val="007016FA"/>
    <w:rsid w:val="00705A29"/>
    <w:rsid w:val="00707832"/>
    <w:rsid w:val="00712D47"/>
    <w:rsid w:val="00714319"/>
    <w:rsid w:val="007146FC"/>
    <w:rsid w:val="00716069"/>
    <w:rsid w:val="00716DD6"/>
    <w:rsid w:val="007212BE"/>
    <w:rsid w:val="00721314"/>
    <w:rsid w:val="007230F0"/>
    <w:rsid w:val="00723439"/>
    <w:rsid w:val="0072492D"/>
    <w:rsid w:val="00724A1F"/>
    <w:rsid w:val="00724C2D"/>
    <w:rsid w:val="00725481"/>
    <w:rsid w:val="00732B1F"/>
    <w:rsid w:val="00733F5A"/>
    <w:rsid w:val="007346D9"/>
    <w:rsid w:val="00734E7A"/>
    <w:rsid w:val="007367D8"/>
    <w:rsid w:val="00737920"/>
    <w:rsid w:val="00740285"/>
    <w:rsid w:val="007436EA"/>
    <w:rsid w:val="0074388F"/>
    <w:rsid w:val="00744150"/>
    <w:rsid w:val="00744CA6"/>
    <w:rsid w:val="00746DB1"/>
    <w:rsid w:val="00750B92"/>
    <w:rsid w:val="00751517"/>
    <w:rsid w:val="007522CA"/>
    <w:rsid w:val="007527C4"/>
    <w:rsid w:val="0075472E"/>
    <w:rsid w:val="007572C7"/>
    <w:rsid w:val="00757312"/>
    <w:rsid w:val="0076097A"/>
    <w:rsid w:val="0076213F"/>
    <w:rsid w:val="00772DB8"/>
    <w:rsid w:val="007732B3"/>
    <w:rsid w:val="00776ABB"/>
    <w:rsid w:val="007833AB"/>
    <w:rsid w:val="00783761"/>
    <w:rsid w:val="00786B5D"/>
    <w:rsid w:val="00787B3E"/>
    <w:rsid w:val="007900AB"/>
    <w:rsid w:val="00791879"/>
    <w:rsid w:val="0079463D"/>
    <w:rsid w:val="0079519A"/>
    <w:rsid w:val="00795CC5"/>
    <w:rsid w:val="007965CE"/>
    <w:rsid w:val="007A1C25"/>
    <w:rsid w:val="007A6613"/>
    <w:rsid w:val="007A76B9"/>
    <w:rsid w:val="007B3CD7"/>
    <w:rsid w:val="007B6D74"/>
    <w:rsid w:val="007B7050"/>
    <w:rsid w:val="007B71FC"/>
    <w:rsid w:val="007B76A0"/>
    <w:rsid w:val="007B7F48"/>
    <w:rsid w:val="007C33F4"/>
    <w:rsid w:val="007D1C9C"/>
    <w:rsid w:val="007D4BDB"/>
    <w:rsid w:val="007D502F"/>
    <w:rsid w:val="007D63CC"/>
    <w:rsid w:val="007D6762"/>
    <w:rsid w:val="007E06B9"/>
    <w:rsid w:val="007E28E5"/>
    <w:rsid w:val="007E292D"/>
    <w:rsid w:val="007E33BB"/>
    <w:rsid w:val="007E3C5F"/>
    <w:rsid w:val="007E7B87"/>
    <w:rsid w:val="007F55DD"/>
    <w:rsid w:val="008029F4"/>
    <w:rsid w:val="00803483"/>
    <w:rsid w:val="00803B71"/>
    <w:rsid w:val="00805048"/>
    <w:rsid w:val="0080617E"/>
    <w:rsid w:val="00806AD9"/>
    <w:rsid w:val="008076E4"/>
    <w:rsid w:val="00812E46"/>
    <w:rsid w:val="008150D3"/>
    <w:rsid w:val="008160AF"/>
    <w:rsid w:val="00817CD3"/>
    <w:rsid w:val="008243BD"/>
    <w:rsid w:val="0082469E"/>
    <w:rsid w:val="00825736"/>
    <w:rsid w:val="00826608"/>
    <w:rsid w:val="00826EBF"/>
    <w:rsid w:val="00827686"/>
    <w:rsid w:val="00827902"/>
    <w:rsid w:val="008412AB"/>
    <w:rsid w:val="00843FA8"/>
    <w:rsid w:val="00844599"/>
    <w:rsid w:val="008476C1"/>
    <w:rsid w:val="008501B0"/>
    <w:rsid w:val="00850620"/>
    <w:rsid w:val="008513FD"/>
    <w:rsid w:val="008617C1"/>
    <w:rsid w:val="008619BC"/>
    <w:rsid w:val="0086498D"/>
    <w:rsid w:val="00865A88"/>
    <w:rsid w:val="00873E44"/>
    <w:rsid w:val="00874A86"/>
    <w:rsid w:val="008763A9"/>
    <w:rsid w:val="00876E17"/>
    <w:rsid w:val="00877594"/>
    <w:rsid w:val="00881C23"/>
    <w:rsid w:val="00882EBA"/>
    <w:rsid w:val="00883B3B"/>
    <w:rsid w:val="00884B06"/>
    <w:rsid w:val="00884DC6"/>
    <w:rsid w:val="0088607B"/>
    <w:rsid w:val="00886D0C"/>
    <w:rsid w:val="00891432"/>
    <w:rsid w:val="00892098"/>
    <w:rsid w:val="00892BED"/>
    <w:rsid w:val="008952C4"/>
    <w:rsid w:val="00897AB0"/>
    <w:rsid w:val="008A20A4"/>
    <w:rsid w:val="008A213E"/>
    <w:rsid w:val="008A5106"/>
    <w:rsid w:val="008A5613"/>
    <w:rsid w:val="008A574B"/>
    <w:rsid w:val="008B4AF5"/>
    <w:rsid w:val="008C09ED"/>
    <w:rsid w:val="008C38A5"/>
    <w:rsid w:val="008C446C"/>
    <w:rsid w:val="008C62AC"/>
    <w:rsid w:val="008D430B"/>
    <w:rsid w:val="008D506D"/>
    <w:rsid w:val="008D5B5D"/>
    <w:rsid w:val="008D69DC"/>
    <w:rsid w:val="008D7B8C"/>
    <w:rsid w:val="008E4542"/>
    <w:rsid w:val="008E5FC8"/>
    <w:rsid w:val="008E61EB"/>
    <w:rsid w:val="008F0D0E"/>
    <w:rsid w:val="008F106B"/>
    <w:rsid w:val="008F3983"/>
    <w:rsid w:val="008F3E97"/>
    <w:rsid w:val="008F3FD3"/>
    <w:rsid w:val="00901796"/>
    <w:rsid w:val="009027A0"/>
    <w:rsid w:val="00902C9D"/>
    <w:rsid w:val="009109AA"/>
    <w:rsid w:val="009123B9"/>
    <w:rsid w:val="009174D3"/>
    <w:rsid w:val="009268C6"/>
    <w:rsid w:val="00932DF0"/>
    <w:rsid w:val="00933BC2"/>
    <w:rsid w:val="009411C0"/>
    <w:rsid w:val="00942342"/>
    <w:rsid w:val="00942877"/>
    <w:rsid w:val="009439D6"/>
    <w:rsid w:val="00945036"/>
    <w:rsid w:val="00945343"/>
    <w:rsid w:val="0094573C"/>
    <w:rsid w:val="00945E9B"/>
    <w:rsid w:val="00950AC9"/>
    <w:rsid w:val="00952067"/>
    <w:rsid w:val="009526D5"/>
    <w:rsid w:val="00957016"/>
    <w:rsid w:val="009572D2"/>
    <w:rsid w:val="00962017"/>
    <w:rsid w:val="009631B9"/>
    <w:rsid w:val="00963E09"/>
    <w:rsid w:val="00966F02"/>
    <w:rsid w:val="00972747"/>
    <w:rsid w:val="00973DFD"/>
    <w:rsid w:val="00976CC9"/>
    <w:rsid w:val="009801C4"/>
    <w:rsid w:val="00983BAA"/>
    <w:rsid w:val="00984572"/>
    <w:rsid w:val="00984ED0"/>
    <w:rsid w:val="00986947"/>
    <w:rsid w:val="00986D95"/>
    <w:rsid w:val="0099361A"/>
    <w:rsid w:val="009A13A0"/>
    <w:rsid w:val="009A2BC1"/>
    <w:rsid w:val="009A58D4"/>
    <w:rsid w:val="009A6929"/>
    <w:rsid w:val="009A74AF"/>
    <w:rsid w:val="009B13CB"/>
    <w:rsid w:val="009B2279"/>
    <w:rsid w:val="009B2577"/>
    <w:rsid w:val="009B4BEB"/>
    <w:rsid w:val="009B5CA8"/>
    <w:rsid w:val="009C0511"/>
    <w:rsid w:val="009C1C33"/>
    <w:rsid w:val="009C53BB"/>
    <w:rsid w:val="009C709B"/>
    <w:rsid w:val="009C7859"/>
    <w:rsid w:val="009D1B25"/>
    <w:rsid w:val="009D271C"/>
    <w:rsid w:val="009D514A"/>
    <w:rsid w:val="009D6887"/>
    <w:rsid w:val="009D7177"/>
    <w:rsid w:val="009E3014"/>
    <w:rsid w:val="009F08E1"/>
    <w:rsid w:val="009F3196"/>
    <w:rsid w:val="009F3373"/>
    <w:rsid w:val="009F3734"/>
    <w:rsid w:val="009F3948"/>
    <w:rsid w:val="009F6152"/>
    <w:rsid w:val="009F69E7"/>
    <w:rsid w:val="009F74FD"/>
    <w:rsid w:val="00A000FE"/>
    <w:rsid w:val="00A021A8"/>
    <w:rsid w:val="00A02B13"/>
    <w:rsid w:val="00A043B3"/>
    <w:rsid w:val="00A14552"/>
    <w:rsid w:val="00A14F07"/>
    <w:rsid w:val="00A165DE"/>
    <w:rsid w:val="00A203B5"/>
    <w:rsid w:val="00A20CB8"/>
    <w:rsid w:val="00A251F3"/>
    <w:rsid w:val="00A25684"/>
    <w:rsid w:val="00A25862"/>
    <w:rsid w:val="00A26644"/>
    <w:rsid w:val="00A30636"/>
    <w:rsid w:val="00A33B44"/>
    <w:rsid w:val="00A349DC"/>
    <w:rsid w:val="00A40239"/>
    <w:rsid w:val="00A476A7"/>
    <w:rsid w:val="00A62DB7"/>
    <w:rsid w:val="00A64B30"/>
    <w:rsid w:val="00A76C67"/>
    <w:rsid w:val="00A83BB8"/>
    <w:rsid w:val="00A85AE4"/>
    <w:rsid w:val="00A86D63"/>
    <w:rsid w:val="00A8769E"/>
    <w:rsid w:val="00A906EF"/>
    <w:rsid w:val="00A923D4"/>
    <w:rsid w:val="00A94570"/>
    <w:rsid w:val="00A96CF9"/>
    <w:rsid w:val="00AA2785"/>
    <w:rsid w:val="00AA36A5"/>
    <w:rsid w:val="00AA5F8E"/>
    <w:rsid w:val="00AA7070"/>
    <w:rsid w:val="00AB0408"/>
    <w:rsid w:val="00AB28F8"/>
    <w:rsid w:val="00AB53FA"/>
    <w:rsid w:val="00AC0228"/>
    <w:rsid w:val="00AC0883"/>
    <w:rsid w:val="00AC201A"/>
    <w:rsid w:val="00AC3FB3"/>
    <w:rsid w:val="00AC7638"/>
    <w:rsid w:val="00AD0995"/>
    <w:rsid w:val="00AD186B"/>
    <w:rsid w:val="00AE0506"/>
    <w:rsid w:val="00AE3084"/>
    <w:rsid w:val="00AE36D0"/>
    <w:rsid w:val="00AF0641"/>
    <w:rsid w:val="00AF17B5"/>
    <w:rsid w:val="00AF2F1E"/>
    <w:rsid w:val="00AF2F23"/>
    <w:rsid w:val="00AF6A2F"/>
    <w:rsid w:val="00B04CA7"/>
    <w:rsid w:val="00B06AA1"/>
    <w:rsid w:val="00B12224"/>
    <w:rsid w:val="00B124D9"/>
    <w:rsid w:val="00B16F9F"/>
    <w:rsid w:val="00B17EB5"/>
    <w:rsid w:val="00B20209"/>
    <w:rsid w:val="00B228BB"/>
    <w:rsid w:val="00B26E2F"/>
    <w:rsid w:val="00B26FE1"/>
    <w:rsid w:val="00B2749E"/>
    <w:rsid w:val="00B2778E"/>
    <w:rsid w:val="00B32274"/>
    <w:rsid w:val="00B32728"/>
    <w:rsid w:val="00B37478"/>
    <w:rsid w:val="00B44C2E"/>
    <w:rsid w:val="00B4519E"/>
    <w:rsid w:val="00B47721"/>
    <w:rsid w:val="00B520BA"/>
    <w:rsid w:val="00B6413A"/>
    <w:rsid w:val="00B6663C"/>
    <w:rsid w:val="00B67A5D"/>
    <w:rsid w:val="00B67AE5"/>
    <w:rsid w:val="00B717F5"/>
    <w:rsid w:val="00B71FAC"/>
    <w:rsid w:val="00B7246D"/>
    <w:rsid w:val="00B72826"/>
    <w:rsid w:val="00B73C76"/>
    <w:rsid w:val="00B7428C"/>
    <w:rsid w:val="00B7583C"/>
    <w:rsid w:val="00B80461"/>
    <w:rsid w:val="00B80AC8"/>
    <w:rsid w:val="00B82A4F"/>
    <w:rsid w:val="00B90D75"/>
    <w:rsid w:val="00B923A9"/>
    <w:rsid w:val="00B971D3"/>
    <w:rsid w:val="00BA00A4"/>
    <w:rsid w:val="00BA34C9"/>
    <w:rsid w:val="00BA7010"/>
    <w:rsid w:val="00BA70E2"/>
    <w:rsid w:val="00BA7780"/>
    <w:rsid w:val="00BB0742"/>
    <w:rsid w:val="00BB1C7C"/>
    <w:rsid w:val="00BB1CA9"/>
    <w:rsid w:val="00BB26BE"/>
    <w:rsid w:val="00BB2F81"/>
    <w:rsid w:val="00BB34B6"/>
    <w:rsid w:val="00BB3FF7"/>
    <w:rsid w:val="00BB4A5D"/>
    <w:rsid w:val="00BB5C0D"/>
    <w:rsid w:val="00BB62A0"/>
    <w:rsid w:val="00BC132B"/>
    <w:rsid w:val="00BC30CF"/>
    <w:rsid w:val="00BC4DA9"/>
    <w:rsid w:val="00BC5ED9"/>
    <w:rsid w:val="00BC653C"/>
    <w:rsid w:val="00BC65AD"/>
    <w:rsid w:val="00BD6913"/>
    <w:rsid w:val="00BE1D85"/>
    <w:rsid w:val="00BE2125"/>
    <w:rsid w:val="00BE4B9C"/>
    <w:rsid w:val="00BE527A"/>
    <w:rsid w:val="00BF11A9"/>
    <w:rsid w:val="00BF6EF0"/>
    <w:rsid w:val="00BF743D"/>
    <w:rsid w:val="00C01117"/>
    <w:rsid w:val="00C01DB8"/>
    <w:rsid w:val="00C03D42"/>
    <w:rsid w:val="00C053FC"/>
    <w:rsid w:val="00C05D2C"/>
    <w:rsid w:val="00C11DB7"/>
    <w:rsid w:val="00C1234E"/>
    <w:rsid w:val="00C1663A"/>
    <w:rsid w:val="00C2238E"/>
    <w:rsid w:val="00C2470E"/>
    <w:rsid w:val="00C264BE"/>
    <w:rsid w:val="00C30153"/>
    <w:rsid w:val="00C3115B"/>
    <w:rsid w:val="00C316AD"/>
    <w:rsid w:val="00C325B5"/>
    <w:rsid w:val="00C3385B"/>
    <w:rsid w:val="00C4122B"/>
    <w:rsid w:val="00C43034"/>
    <w:rsid w:val="00C4385A"/>
    <w:rsid w:val="00C44A8A"/>
    <w:rsid w:val="00C53752"/>
    <w:rsid w:val="00C54C05"/>
    <w:rsid w:val="00C66F85"/>
    <w:rsid w:val="00C71AD5"/>
    <w:rsid w:val="00C73B22"/>
    <w:rsid w:val="00C743D6"/>
    <w:rsid w:val="00C7567A"/>
    <w:rsid w:val="00C75D96"/>
    <w:rsid w:val="00C769A8"/>
    <w:rsid w:val="00C77E8D"/>
    <w:rsid w:val="00C84886"/>
    <w:rsid w:val="00C8739A"/>
    <w:rsid w:val="00C87C66"/>
    <w:rsid w:val="00C912AD"/>
    <w:rsid w:val="00C91799"/>
    <w:rsid w:val="00C92850"/>
    <w:rsid w:val="00C95FA1"/>
    <w:rsid w:val="00C972E6"/>
    <w:rsid w:val="00CA3931"/>
    <w:rsid w:val="00CA4E20"/>
    <w:rsid w:val="00CA5E1C"/>
    <w:rsid w:val="00CA64E2"/>
    <w:rsid w:val="00CA6E3B"/>
    <w:rsid w:val="00CA74C6"/>
    <w:rsid w:val="00CB13BA"/>
    <w:rsid w:val="00CB3722"/>
    <w:rsid w:val="00CB5052"/>
    <w:rsid w:val="00CB62A9"/>
    <w:rsid w:val="00CB725D"/>
    <w:rsid w:val="00CC061A"/>
    <w:rsid w:val="00CC1D80"/>
    <w:rsid w:val="00CC29C7"/>
    <w:rsid w:val="00CC3D37"/>
    <w:rsid w:val="00CC4936"/>
    <w:rsid w:val="00CC56E3"/>
    <w:rsid w:val="00CD39E6"/>
    <w:rsid w:val="00CD431D"/>
    <w:rsid w:val="00CE1CA8"/>
    <w:rsid w:val="00CE5B2D"/>
    <w:rsid w:val="00CE7759"/>
    <w:rsid w:val="00CE7EFE"/>
    <w:rsid w:val="00CF23E0"/>
    <w:rsid w:val="00CF2C0D"/>
    <w:rsid w:val="00CF434C"/>
    <w:rsid w:val="00CF6874"/>
    <w:rsid w:val="00CF794B"/>
    <w:rsid w:val="00D01EA4"/>
    <w:rsid w:val="00D1235C"/>
    <w:rsid w:val="00D14C1A"/>
    <w:rsid w:val="00D1529A"/>
    <w:rsid w:val="00D219B5"/>
    <w:rsid w:val="00D21F67"/>
    <w:rsid w:val="00D2769A"/>
    <w:rsid w:val="00D31540"/>
    <w:rsid w:val="00D32C88"/>
    <w:rsid w:val="00D33069"/>
    <w:rsid w:val="00D41BB3"/>
    <w:rsid w:val="00D43AD5"/>
    <w:rsid w:val="00D45583"/>
    <w:rsid w:val="00D45FC8"/>
    <w:rsid w:val="00D47E3D"/>
    <w:rsid w:val="00D52093"/>
    <w:rsid w:val="00D52480"/>
    <w:rsid w:val="00D52750"/>
    <w:rsid w:val="00D527CE"/>
    <w:rsid w:val="00D536F0"/>
    <w:rsid w:val="00D54E7D"/>
    <w:rsid w:val="00D55A6E"/>
    <w:rsid w:val="00D603B9"/>
    <w:rsid w:val="00D60B50"/>
    <w:rsid w:val="00D6381B"/>
    <w:rsid w:val="00D65A8B"/>
    <w:rsid w:val="00D65B37"/>
    <w:rsid w:val="00D663F0"/>
    <w:rsid w:val="00D6793A"/>
    <w:rsid w:val="00D67EDC"/>
    <w:rsid w:val="00D7129D"/>
    <w:rsid w:val="00D71565"/>
    <w:rsid w:val="00D72D92"/>
    <w:rsid w:val="00D7473B"/>
    <w:rsid w:val="00D76070"/>
    <w:rsid w:val="00D765AF"/>
    <w:rsid w:val="00D76D40"/>
    <w:rsid w:val="00D81C36"/>
    <w:rsid w:val="00D82B33"/>
    <w:rsid w:val="00D82D3D"/>
    <w:rsid w:val="00D83F82"/>
    <w:rsid w:val="00D86715"/>
    <w:rsid w:val="00D86CE4"/>
    <w:rsid w:val="00D86ED0"/>
    <w:rsid w:val="00D904E2"/>
    <w:rsid w:val="00D91CC3"/>
    <w:rsid w:val="00D93582"/>
    <w:rsid w:val="00D9494B"/>
    <w:rsid w:val="00D95FD1"/>
    <w:rsid w:val="00DA0ECB"/>
    <w:rsid w:val="00DA13FF"/>
    <w:rsid w:val="00DA7E16"/>
    <w:rsid w:val="00DB241B"/>
    <w:rsid w:val="00DB3858"/>
    <w:rsid w:val="00DB7F3B"/>
    <w:rsid w:val="00DC2258"/>
    <w:rsid w:val="00DC52AD"/>
    <w:rsid w:val="00DC533B"/>
    <w:rsid w:val="00DC725D"/>
    <w:rsid w:val="00DE08CD"/>
    <w:rsid w:val="00DF0BCC"/>
    <w:rsid w:val="00DF1407"/>
    <w:rsid w:val="00DF2343"/>
    <w:rsid w:val="00DF24B7"/>
    <w:rsid w:val="00DF481C"/>
    <w:rsid w:val="00DF6126"/>
    <w:rsid w:val="00E02189"/>
    <w:rsid w:val="00E0223F"/>
    <w:rsid w:val="00E0369E"/>
    <w:rsid w:val="00E068CF"/>
    <w:rsid w:val="00E06D42"/>
    <w:rsid w:val="00E07B84"/>
    <w:rsid w:val="00E104D0"/>
    <w:rsid w:val="00E12672"/>
    <w:rsid w:val="00E13788"/>
    <w:rsid w:val="00E23E36"/>
    <w:rsid w:val="00E257D8"/>
    <w:rsid w:val="00E31CE0"/>
    <w:rsid w:val="00E32C17"/>
    <w:rsid w:val="00E32F16"/>
    <w:rsid w:val="00E35407"/>
    <w:rsid w:val="00E35A1F"/>
    <w:rsid w:val="00E3647B"/>
    <w:rsid w:val="00E371D2"/>
    <w:rsid w:val="00E37471"/>
    <w:rsid w:val="00E401A5"/>
    <w:rsid w:val="00E41478"/>
    <w:rsid w:val="00E43FFB"/>
    <w:rsid w:val="00E460EB"/>
    <w:rsid w:val="00E47EA2"/>
    <w:rsid w:val="00E51878"/>
    <w:rsid w:val="00E5783C"/>
    <w:rsid w:val="00E609C9"/>
    <w:rsid w:val="00E60D61"/>
    <w:rsid w:val="00E62097"/>
    <w:rsid w:val="00E63CA5"/>
    <w:rsid w:val="00E64BED"/>
    <w:rsid w:val="00E65CA0"/>
    <w:rsid w:val="00E6676A"/>
    <w:rsid w:val="00E70D3D"/>
    <w:rsid w:val="00E7119F"/>
    <w:rsid w:val="00E719FF"/>
    <w:rsid w:val="00E75E97"/>
    <w:rsid w:val="00E77FA8"/>
    <w:rsid w:val="00E83792"/>
    <w:rsid w:val="00E85B55"/>
    <w:rsid w:val="00E924A2"/>
    <w:rsid w:val="00E92A0D"/>
    <w:rsid w:val="00E94F26"/>
    <w:rsid w:val="00E96333"/>
    <w:rsid w:val="00EA412F"/>
    <w:rsid w:val="00EA4292"/>
    <w:rsid w:val="00EA672A"/>
    <w:rsid w:val="00EB3340"/>
    <w:rsid w:val="00EB3621"/>
    <w:rsid w:val="00EB520D"/>
    <w:rsid w:val="00EB5703"/>
    <w:rsid w:val="00EB63B8"/>
    <w:rsid w:val="00EC0B97"/>
    <w:rsid w:val="00EC0FDF"/>
    <w:rsid w:val="00EC3DEC"/>
    <w:rsid w:val="00EC6D55"/>
    <w:rsid w:val="00ED4FB0"/>
    <w:rsid w:val="00ED4FE0"/>
    <w:rsid w:val="00EE38F5"/>
    <w:rsid w:val="00EE6D1D"/>
    <w:rsid w:val="00EE79F4"/>
    <w:rsid w:val="00EF1B3B"/>
    <w:rsid w:val="00EF1EB3"/>
    <w:rsid w:val="00EF625A"/>
    <w:rsid w:val="00F00A61"/>
    <w:rsid w:val="00F0435A"/>
    <w:rsid w:val="00F066B5"/>
    <w:rsid w:val="00F12202"/>
    <w:rsid w:val="00F1296C"/>
    <w:rsid w:val="00F1588F"/>
    <w:rsid w:val="00F1603A"/>
    <w:rsid w:val="00F16702"/>
    <w:rsid w:val="00F2368E"/>
    <w:rsid w:val="00F23730"/>
    <w:rsid w:val="00F242F0"/>
    <w:rsid w:val="00F25A31"/>
    <w:rsid w:val="00F269D0"/>
    <w:rsid w:val="00F27CE2"/>
    <w:rsid w:val="00F3231E"/>
    <w:rsid w:val="00F32C58"/>
    <w:rsid w:val="00F36C07"/>
    <w:rsid w:val="00F3725B"/>
    <w:rsid w:val="00F40A2F"/>
    <w:rsid w:val="00F4513E"/>
    <w:rsid w:val="00F7031C"/>
    <w:rsid w:val="00F772A5"/>
    <w:rsid w:val="00F8063B"/>
    <w:rsid w:val="00F8232B"/>
    <w:rsid w:val="00F8312A"/>
    <w:rsid w:val="00F93CD4"/>
    <w:rsid w:val="00F9728F"/>
    <w:rsid w:val="00FA032B"/>
    <w:rsid w:val="00FA1298"/>
    <w:rsid w:val="00FA175F"/>
    <w:rsid w:val="00FA42C2"/>
    <w:rsid w:val="00FB051F"/>
    <w:rsid w:val="00FB1B1E"/>
    <w:rsid w:val="00FB64C1"/>
    <w:rsid w:val="00FB7E95"/>
    <w:rsid w:val="00FC1275"/>
    <w:rsid w:val="00FC1372"/>
    <w:rsid w:val="00FC2007"/>
    <w:rsid w:val="00FC3E9A"/>
    <w:rsid w:val="00FC6B6E"/>
    <w:rsid w:val="00FD11DA"/>
    <w:rsid w:val="00FD21A4"/>
    <w:rsid w:val="00FD2878"/>
    <w:rsid w:val="00FD30C9"/>
    <w:rsid w:val="00FD3A8F"/>
    <w:rsid w:val="00FD65B3"/>
    <w:rsid w:val="00FD71EE"/>
    <w:rsid w:val="00FD7217"/>
    <w:rsid w:val="00FD75D3"/>
    <w:rsid w:val="00FE17E4"/>
    <w:rsid w:val="00FE42B0"/>
    <w:rsid w:val="00FE554C"/>
    <w:rsid w:val="00FE61FD"/>
    <w:rsid w:val="00FE7BC8"/>
    <w:rsid w:val="00FF1097"/>
    <w:rsid w:val="00FF24DF"/>
    <w:rsid w:val="00FF40D4"/>
    <w:rsid w:val="00FF6B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2B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5D2C"/>
    <w:pPr>
      <w:tabs>
        <w:tab w:val="center" w:pos="4677"/>
        <w:tab w:val="right" w:pos="9355"/>
      </w:tabs>
    </w:pPr>
  </w:style>
  <w:style w:type="character" w:customStyle="1" w:styleId="HeaderChar">
    <w:name w:val="Header Char"/>
    <w:basedOn w:val="DefaultParagraphFont"/>
    <w:link w:val="Header"/>
    <w:uiPriority w:val="99"/>
    <w:locked/>
    <w:rsid w:val="00C05D2C"/>
    <w:rPr>
      <w:rFonts w:ascii="Times New Roman" w:hAnsi="Times New Roman" w:cs="Times New Roman"/>
      <w:sz w:val="24"/>
      <w:szCs w:val="24"/>
      <w:lang w:eastAsia="ru-RU"/>
    </w:rPr>
  </w:style>
  <w:style w:type="paragraph" w:styleId="Footer">
    <w:name w:val="footer"/>
    <w:basedOn w:val="Normal"/>
    <w:link w:val="FooterChar"/>
    <w:uiPriority w:val="99"/>
    <w:rsid w:val="00C05D2C"/>
    <w:pPr>
      <w:tabs>
        <w:tab w:val="center" w:pos="4677"/>
        <w:tab w:val="right" w:pos="9355"/>
      </w:tabs>
    </w:pPr>
  </w:style>
  <w:style w:type="character" w:customStyle="1" w:styleId="FooterChar">
    <w:name w:val="Footer Char"/>
    <w:basedOn w:val="DefaultParagraphFont"/>
    <w:link w:val="Footer"/>
    <w:uiPriority w:val="99"/>
    <w:locked/>
    <w:rsid w:val="00C05D2C"/>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667D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7DD1"/>
    <w:rPr>
      <w:rFonts w:ascii="Tahoma" w:hAnsi="Tahoma" w:cs="Tahoma"/>
      <w:sz w:val="16"/>
      <w:szCs w:val="16"/>
      <w:lang w:eastAsia="ru-RU"/>
    </w:rPr>
  </w:style>
  <w:style w:type="paragraph" w:customStyle="1" w:styleId="1">
    <w:name w:val="Без интервала1"/>
    <w:uiPriority w:val="99"/>
    <w:rsid w:val="00054E73"/>
    <w:pPr>
      <w:widowControl w:val="0"/>
      <w:suppressAutoHyphens/>
      <w:overflowPunct w:val="0"/>
      <w:autoSpaceDE w:val="0"/>
      <w:autoSpaceDN w:val="0"/>
      <w:adjustRightInd w:val="0"/>
      <w:spacing w:after="200" w:line="276" w:lineRule="auto"/>
      <w:textAlignment w:val="baseline"/>
    </w:pPr>
    <w:rPr>
      <w:rFonts w:eastAsia="Times New Roman" w:cs="Calibri"/>
      <w:kern w:val="1"/>
    </w:rPr>
  </w:style>
  <w:style w:type="paragraph" w:styleId="BlockText">
    <w:name w:val="Block Text"/>
    <w:basedOn w:val="Normal"/>
    <w:uiPriority w:val="99"/>
    <w:rsid w:val="00054E73"/>
    <w:pPr>
      <w:ind w:left="1260" w:right="-2" w:hanging="1260"/>
      <w:jc w:val="both"/>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470</Words>
  <Characters>2681</Characters>
  <Application>Microsoft Office Outlook</Application>
  <DocSecurity>0</DocSecurity>
  <Lines>0</Lines>
  <Paragraphs>0</Paragraphs>
  <ScaleCrop>false</ScaleCrop>
  <Company>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Админ</dc:creator>
  <cp:keywords/>
  <dc:description/>
  <cp:lastModifiedBy>Царёв АС</cp:lastModifiedBy>
  <cp:revision>2</cp:revision>
  <dcterms:created xsi:type="dcterms:W3CDTF">2016-12-28T10:24:00Z</dcterms:created>
  <dcterms:modified xsi:type="dcterms:W3CDTF">2016-12-28T10:24:00Z</dcterms:modified>
</cp:coreProperties>
</file>